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250D1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eastAsia="Times New Roman" w:hAnsiTheme="minorHAnsi" w:cs="Arial"/>
          <w:color w:val="002776"/>
          <w:spacing w:val="5"/>
        </w:rPr>
      </w:pPr>
    </w:p>
    <w:p w14:paraId="36A317CD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</w:p>
    <w:p w14:paraId="29D4DDF4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</w:p>
    <w:p w14:paraId="6653A23E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hAnsiTheme="minorHAnsi"/>
        </w:rPr>
      </w:pPr>
    </w:p>
    <w:p w14:paraId="3184251A" w14:textId="77777777" w:rsidR="006455E6" w:rsidRDefault="002C18FF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noProof/>
        </w:rPr>
        <w:drawing>
          <wp:inline distT="0" distB="0" distL="0" distR="0" wp14:anchorId="79A63B32" wp14:editId="7939F395">
            <wp:extent cx="3833811" cy="15335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51" cy="15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F1" w:rsidRPr="00280BFE">
        <w:rPr>
          <w:rFonts w:asciiTheme="minorHAnsi" w:eastAsia="Times New Roman" w:hAnsiTheme="minorHAnsi" w:cs="Arial"/>
          <w:color w:val="262626" w:themeColor="text1" w:themeTint="D9"/>
        </w:rPr>
        <w:br/>
      </w:r>
    </w:p>
    <w:p w14:paraId="35902499" w14:textId="7DF3901E" w:rsidR="006455E6" w:rsidRDefault="00836F2E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>Aanmeldformulier</w:t>
      </w:r>
      <w:r w:rsidR="00EC4F5C"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2023</w:t>
      </w:r>
    </w:p>
    <w:p w14:paraId="75D8C65D" w14:textId="77777777" w:rsidR="007D42F1" w:rsidRPr="006455E6" w:rsidRDefault="003D0299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</w:t>
      </w:r>
    </w:p>
    <w:p w14:paraId="183ED440" w14:textId="77777777" w:rsidR="00B651C8" w:rsidRPr="00280BFE" w:rsidRDefault="0081535C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  <w:r w:rsidRPr="00280BFE">
        <w:rPr>
          <w:rFonts w:asciiTheme="minorHAnsi" w:eastAsia="Times New Roman" w:hAnsiTheme="minorHAnsi" w:cs="Arial"/>
          <w:color w:val="002776"/>
        </w:rPr>
        <w:br/>
      </w:r>
    </w:p>
    <w:p w14:paraId="3D615578" w14:textId="77777777" w:rsidR="00B651C8" w:rsidRPr="00280BFE" w:rsidRDefault="00B651C8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5A18BB9A" w14:textId="77777777" w:rsidR="00280BFE" w:rsidRPr="00280BFE" w:rsidRDefault="00280BFE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01E1E914" w14:textId="77777777" w:rsidR="003C3D64" w:rsidRDefault="00280BFE" w:rsidP="001D4084">
      <w:pPr>
        <w:spacing w:after="0"/>
        <w:contextualSpacing/>
      </w:pPr>
      <w:r w:rsidRPr="00280BFE">
        <w:br w:type="page"/>
      </w:r>
    </w:p>
    <w:p w14:paraId="2B4CBE60" w14:textId="022B78FC" w:rsidR="00C7243C" w:rsidRPr="00FB3132" w:rsidRDefault="00C7243C" w:rsidP="00FB3132">
      <w:pPr>
        <w:spacing w:after="0"/>
        <w:contextualSpacing/>
        <w:rPr>
          <w:i/>
        </w:rPr>
      </w:pPr>
      <w:r w:rsidRPr="00EF4E46">
        <w:rPr>
          <w:i/>
        </w:rPr>
        <w:lastRenderedPageBreak/>
        <w:t>Alle velden zijn verplicht, indien anders vermeld.</w:t>
      </w:r>
    </w:p>
    <w:p w14:paraId="3104E5F0" w14:textId="73887207" w:rsidR="00365AE3" w:rsidRPr="00365AE3" w:rsidRDefault="00C7243C" w:rsidP="00EF4E46">
      <w:pPr>
        <w:pStyle w:val="Kop2"/>
      </w:pPr>
      <w:r>
        <w:t xml:space="preserve">1. </w:t>
      </w:r>
      <w:r w:rsidR="00365AE3" w:rsidRPr="00365AE3">
        <w:t>Opleiding</w:t>
      </w:r>
    </w:p>
    <w:p w14:paraId="44FD9295" w14:textId="41A32919" w:rsidR="00EC4F5C" w:rsidRPr="00B5580B" w:rsidRDefault="00C7243C" w:rsidP="00365AE3">
      <w:pPr>
        <w:pStyle w:val="Plattetekst"/>
        <w:contextualSpacing/>
        <w:rPr>
          <w:b/>
        </w:rPr>
      </w:pPr>
      <w:r>
        <w:br/>
      </w:r>
      <w:r w:rsidR="00365AE3" w:rsidRPr="00EF4E46">
        <w:rPr>
          <w:b/>
        </w:rPr>
        <w:t>Welke opleiding wil je gaan volgen?</w:t>
      </w:r>
    </w:p>
    <w:p w14:paraId="23F5F810" w14:textId="0C96CC74" w:rsidR="00365AE3" w:rsidRPr="00B5580B" w:rsidRDefault="00015FC6" w:rsidP="00365AE3">
      <w:pPr>
        <w:pStyle w:val="Plattetekst"/>
        <w:rPr>
          <w:kern w:val="2"/>
        </w:rPr>
      </w:pPr>
      <w:sdt>
        <w:sdtPr>
          <w:id w:val="-11475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80B">
            <w:rPr>
              <w:rFonts w:ascii="MS Gothic" w:eastAsia="MS Gothic" w:hAnsi="MS Gothic" w:hint="eastAsia"/>
            </w:rPr>
            <w:t>☐</w:t>
          </w:r>
        </w:sdtContent>
      </w:sdt>
      <w:r w:rsidR="00B5580B">
        <w:t xml:space="preserve"> Opleiding kraamverzorgende </w:t>
      </w:r>
      <w:r w:rsidR="00B5580B">
        <w:rPr>
          <w:bCs/>
          <w:i/>
        </w:rPr>
        <w:t>(CZO branche-erkende opleiding kraamverzorgende op niveau 3)</w:t>
      </w:r>
    </w:p>
    <w:p w14:paraId="21FFBDB8" w14:textId="037B6052" w:rsidR="00365AE3" w:rsidRDefault="00365AE3" w:rsidP="001D4084">
      <w:pPr>
        <w:pStyle w:val="Plattetekst"/>
        <w:contextualSpacing/>
      </w:pPr>
    </w:p>
    <w:p w14:paraId="41355C04" w14:textId="1B2B48FA" w:rsidR="00DD2D06" w:rsidRDefault="00365AE3" w:rsidP="001D4084">
      <w:pPr>
        <w:pStyle w:val="Plattetekst"/>
        <w:contextualSpacing/>
      </w:pPr>
      <w:r w:rsidRPr="00EF4E46">
        <w:rPr>
          <w:b/>
        </w:rPr>
        <w:t>Wanneer wil je starten met de opleiding?</w:t>
      </w:r>
      <w:r w:rsidR="009C6D46">
        <w:rPr>
          <w:b/>
        </w:rPr>
        <w:t xml:space="preserve">  </w:t>
      </w:r>
      <w:r w:rsidR="009C6D46">
        <w:t xml:space="preserve"> </w:t>
      </w:r>
      <w:sdt>
        <w:sdtPr>
          <w:id w:val="87866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40">
            <w:rPr>
              <w:rFonts w:ascii="MS Gothic" w:eastAsia="MS Gothic" w:hAnsi="MS Gothic" w:hint="eastAsia"/>
            </w:rPr>
            <w:t>☐</w:t>
          </w:r>
        </w:sdtContent>
      </w:sdt>
      <w:r w:rsidR="009D7DC4">
        <w:t xml:space="preserve"> </w:t>
      </w:r>
      <w:proofErr w:type="spellStart"/>
      <w:r w:rsidR="00E72140">
        <w:t>Febr</w:t>
      </w:r>
      <w:proofErr w:type="spellEnd"/>
      <w:r w:rsidR="00E72140">
        <w:t xml:space="preserve"> 2023</w:t>
      </w:r>
      <w:r w:rsidR="00AA0FBC">
        <w:t xml:space="preserve"> </w:t>
      </w:r>
      <w:bookmarkStart w:id="0" w:name="_Hlk122004990"/>
      <w:sdt>
        <w:sdtPr>
          <w:id w:val="208518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039">
            <w:rPr>
              <w:rFonts w:ascii="MS Gothic" w:eastAsia="MS Gothic" w:hAnsi="MS Gothic" w:hint="eastAsia"/>
            </w:rPr>
            <w:t>☐</w:t>
          </w:r>
        </w:sdtContent>
      </w:sdt>
      <w:r w:rsidR="00203039">
        <w:t xml:space="preserve"> Mei 2023</w:t>
      </w:r>
      <w:bookmarkEnd w:id="0"/>
      <w:r w:rsidR="00203039">
        <w:t xml:space="preserve"> </w:t>
      </w:r>
      <w:sdt>
        <w:sdtPr>
          <w:id w:val="110484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039">
            <w:rPr>
              <w:rFonts w:ascii="MS Gothic" w:eastAsia="MS Gothic" w:hAnsi="MS Gothic" w:hint="eastAsia"/>
            </w:rPr>
            <w:t>☐</w:t>
          </w:r>
        </w:sdtContent>
      </w:sdt>
      <w:r w:rsidR="00203039">
        <w:t xml:space="preserve"> Sept 2023 </w:t>
      </w:r>
      <w:sdt>
        <w:sdtPr>
          <w:id w:val="-174595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039">
            <w:rPr>
              <w:rFonts w:ascii="MS Gothic" w:eastAsia="MS Gothic" w:hAnsi="MS Gothic" w:hint="eastAsia"/>
            </w:rPr>
            <w:t>☐</w:t>
          </w:r>
        </w:sdtContent>
      </w:sdt>
      <w:r w:rsidR="00203039">
        <w:t xml:space="preserve"> Dec 2023</w:t>
      </w:r>
    </w:p>
    <w:p w14:paraId="2BCD098C" w14:textId="77777777" w:rsidR="0054005F" w:rsidRDefault="0054005F" w:rsidP="001D4084">
      <w:pPr>
        <w:pStyle w:val="Plattetekst"/>
        <w:contextualSpacing/>
        <w:rPr>
          <w:b/>
        </w:rPr>
      </w:pPr>
    </w:p>
    <w:p w14:paraId="3748114B" w14:textId="7FA71C5A" w:rsidR="00EF4E46" w:rsidRPr="00EF4E46" w:rsidRDefault="00365AE3" w:rsidP="001D4084">
      <w:pPr>
        <w:pStyle w:val="Plattetekst"/>
        <w:contextualSpacing/>
        <w:rPr>
          <w:b/>
        </w:rPr>
      </w:pPr>
      <w:r w:rsidRPr="00EF4E46">
        <w:rPr>
          <w:b/>
        </w:rPr>
        <w:t xml:space="preserve">Welke leslocatie heeft je </w:t>
      </w:r>
      <w:r w:rsidR="00EF4E46" w:rsidRPr="00EF4E46">
        <w:rPr>
          <w:b/>
        </w:rPr>
        <w:t xml:space="preserve">eerste </w:t>
      </w:r>
      <w:r w:rsidR="001A2D39">
        <w:rPr>
          <w:b/>
        </w:rPr>
        <w:t xml:space="preserve">en tweede </w:t>
      </w:r>
      <w:r w:rsidRPr="00EF4E46">
        <w:rPr>
          <w:b/>
        </w:rPr>
        <w:t>voorkeur?</w:t>
      </w:r>
      <w:r w:rsidR="00203039">
        <w:rPr>
          <w:b/>
        </w:rPr>
        <w:t xml:space="preserve"> (verplicht 1</w:t>
      </w:r>
      <w:r w:rsidR="00203039" w:rsidRPr="00203039">
        <w:rPr>
          <w:b/>
          <w:vertAlign w:val="superscript"/>
        </w:rPr>
        <w:t>ste</w:t>
      </w:r>
      <w:r w:rsidR="00203039">
        <w:rPr>
          <w:b/>
        </w:rPr>
        <w:t xml:space="preserve"> en 2</w:t>
      </w:r>
      <w:r w:rsidR="00203039" w:rsidRPr="00203039">
        <w:rPr>
          <w:b/>
          <w:vertAlign w:val="superscript"/>
        </w:rPr>
        <w:t>e</w:t>
      </w:r>
      <w:r w:rsidR="00203039">
        <w:rPr>
          <w:b/>
        </w:rPr>
        <w:t xml:space="preserve"> keus invullen !)</w:t>
      </w:r>
    </w:p>
    <w:p w14:paraId="78AA5B60" w14:textId="619D5907" w:rsidR="00EF4E46" w:rsidRDefault="0040093F" w:rsidP="0040093F">
      <w:pPr>
        <w:tabs>
          <w:tab w:val="left" w:pos="708"/>
          <w:tab w:val="left" w:pos="1416"/>
          <w:tab w:val="left" w:pos="2124"/>
          <w:tab w:val="left" w:pos="2832"/>
          <w:tab w:val="center" w:pos="5053"/>
        </w:tabs>
        <w:suppressAutoHyphens w:val="0"/>
        <w:spacing w:after="0" w:line="240" w:lineRule="auto"/>
        <w:ind w:firstLine="360"/>
      </w:pPr>
      <w:r>
        <w:rPr>
          <w:rFonts w:eastAsia="Times New Roman"/>
        </w:rPr>
        <w:t>Amstelveen</w:t>
      </w:r>
      <w:r w:rsidR="00EF4E46">
        <w:rPr>
          <w:rFonts w:eastAsia="Times New Roman"/>
        </w:rPr>
        <w:t xml:space="preserve"> </w:t>
      </w:r>
      <w:r w:rsidR="00EF4E46">
        <w:rPr>
          <w:rFonts w:eastAsia="Times New Roman"/>
        </w:rPr>
        <w:tab/>
        <w:t xml:space="preserve">1 </w:t>
      </w:r>
      <w:sdt>
        <w:sdtPr>
          <w:id w:val="-3163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6">
            <w:rPr>
              <w:rFonts w:ascii="MS Gothic" w:eastAsia="MS Gothic" w:hAnsi="MS Gothic" w:hint="eastAsia"/>
            </w:rPr>
            <w:t>☐</w:t>
          </w:r>
        </w:sdtContent>
      </w:sdt>
      <w:r w:rsidR="00EF4E46">
        <w:rPr>
          <w:rFonts w:eastAsia="Times New Roman"/>
        </w:rPr>
        <w:t xml:space="preserve"> / 2</w:t>
      </w:r>
      <w:r w:rsidR="00EF4E46" w:rsidRPr="00EF4E46">
        <w:t xml:space="preserve"> </w:t>
      </w:r>
      <w:sdt>
        <w:sdtPr>
          <w:id w:val="-15280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A8D78F7" w14:textId="5A53B0FA" w:rsidR="007D1B05" w:rsidRDefault="007D1B05" w:rsidP="0040093F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Digitaal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05299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63069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B33FE8" w14:textId="57C92496" w:rsidR="0040093F" w:rsidRPr="0040093F" w:rsidRDefault="0040093F" w:rsidP="0040093F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Utrecht</w:t>
      </w:r>
      <w:r>
        <w:t xml:space="preserve"> </w:t>
      </w:r>
      <w:r>
        <w:tab/>
      </w:r>
      <w:r>
        <w:tab/>
      </w:r>
      <w:r>
        <w:rPr>
          <w:rFonts w:eastAsia="Times New Roman"/>
        </w:rPr>
        <w:t xml:space="preserve">1 </w:t>
      </w:r>
      <w:sdt>
        <w:sdtPr>
          <w:id w:val="-8638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21409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EF9C1A" w14:textId="5B8DD1B7" w:rsidR="0040093F" w:rsidRDefault="0040093F" w:rsidP="0040093F">
      <w:pPr>
        <w:tabs>
          <w:tab w:val="left" w:pos="708"/>
          <w:tab w:val="left" w:pos="1416"/>
          <w:tab w:val="left" w:pos="2124"/>
          <w:tab w:val="left" w:pos="2832"/>
          <w:tab w:val="center" w:pos="5053"/>
        </w:tabs>
        <w:suppressAutoHyphens w:val="0"/>
        <w:spacing w:after="0" w:line="240" w:lineRule="auto"/>
        <w:ind w:firstLine="360"/>
        <w:rPr>
          <w:rFonts w:eastAsia="Times New Roman"/>
          <w:kern w:val="0"/>
          <w:sz w:val="22"/>
          <w:lang w:eastAsia="en-US"/>
        </w:rPr>
      </w:pPr>
      <w:r>
        <w:t>Hengelo</w:t>
      </w:r>
      <w:r>
        <w:tab/>
      </w:r>
      <w:r>
        <w:tab/>
      </w:r>
      <w:r>
        <w:rPr>
          <w:rFonts w:eastAsia="Times New Roman"/>
        </w:rPr>
        <w:t xml:space="preserve">1 </w:t>
      </w:r>
      <w:sdt>
        <w:sdtPr>
          <w:id w:val="137372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9267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807753" w14:textId="68A3BA60" w:rsidR="00EF4E46" w:rsidRDefault="00BC58F1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Zwolle</w:t>
      </w:r>
      <w:r w:rsidR="00EF4E46">
        <w:rPr>
          <w:rFonts w:eastAsia="Times New Roman"/>
        </w:rPr>
        <w:tab/>
      </w:r>
      <w:r w:rsidR="0040093F">
        <w:rPr>
          <w:rFonts w:eastAsia="Times New Roman"/>
        </w:rPr>
        <w:tab/>
      </w:r>
      <w:r w:rsidR="00EF4E46">
        <w:rPr>
          <w:rFonts w:eastAsia="Times New Roman"/>
        </w:rPr>
        <w:t xml:space="preserve">1 </w:t>
      </w:r>
      <w:sdt>
        <w:sdtPr>
          <w:id w:val="10061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6">
            <w:rPr>
              <w:rFonts w:ascii="MS Gothic" w:eastAsia="MS Gothic" w:hAnsi="MS Gothic" w:hint="eastAsia"/>
            </w:rPr>
            <w:t>☐</w:t>
          </w:r>
        </w:sdtContent>
      </w:sdt>
      <w:r w:rsidR="00EF4E46">
        <w:rPr>
          <w:rFonts w:eastAsia="Times New Roman"/>
        </w:rPr>
        <w:t xml:space="preserve"> / 2</w:t>
      </w:r>
      <w:r w:rsidR="00EF4E46" w:rsidRPr="00EF4E46">
        <w:t xml:space="preserve"> </w:t>
      </w:r>
      <w:sdt>
        <w:sdtPr>
          <w:id w:val="-16835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6">
            <w:rPr>
              <w:rFonts w:ascii="MS Gothic" w:eastAsia="MS Gothic" w:hAnsi="MS Gothic" w:hint="eastAsia"/>
            </w:rPr>
            <w:t>☐</w:t>
          </w:r>
        </w:sdtContent>
      </w:sdt>
    </w:p>
    <w:p w14:paraId="4116B6CB" w14:textId="59699BA1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Eindhoven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2675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965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6F6E14" w14:textId="21C639F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Nijmegen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9371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0905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DEB110" w14:textId="13392B1F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Rotterdam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2797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12455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17D2B4" w14:textId="1603D884" w:rsidR="00DD2D06" w:rsidRDefault="0040093F" w:rsidP="001D4084">
      <w:pPr>
        <w:pStyle w:val="Plattetekst"/>
        <w:contextualSpacing/>
      </w:pPr>
      <w:r>
        <w:tab/>
      </w:r>
    </w:p>
    <w:p w14:paraId="27FB27A5" w14:textId="3E41D34B" w:rsidR="00DD2D06" w:rsidRDefault="00365AE3" w:rsidP="001D4084">
      <w:pPr>
        <w:pStyle w:val="Plattetekst"/>
        <w:contextualSpacing/>
        <w:rPr>
          <w:highlight w:val="lightGray"/>
        </w:rPr>
      </w:pPr>
      <w:r w:rsidRPr="00EF4E46">
        <w:rPr>
          <w:b/>
        </w:rPr>
        <w:t>Welke opleiding heb je hiervoor gevolgd?</w:t>
      </w:r>
      <w:r>
        <w:t xml:space="preserve"> </w:t>
      </w:r>
      <w:sdt>
        <w:sdtPr>
          <w:rPr>
            <w:highlight w:val="lightGray"/>
          </w:rPr>
          <w:id w:val="1742523071"/>
          <w:placeholder>
            <w:docPart w:val="2F62618AFD0B4536A76C94399B82977D"/>
          </w:placeholder>
        </w:sdtPr>
        <w:sdtEndPr/>
        <w:sdtContent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-1122771388"/>
          <w:placeholder>
            <w:docPart w:val="F3E25513F5744639A32D6E448F12420E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66C37D06" w14:textId="74A036F4" w:rsidR="00365AE3" w:rsidRDefault="00365AE3" w:rsidP="001D4084">
      <w:pPr>
        <w:pStyle w:val="Plattetekst"/>
        <w:contextualSpacing/>
      </w:pPr>
    </w:p>
    <w:p w14:paraId="41691E6F" w14:textId="77D194AE" w:rsidR="00365AE3" w:rsidRDefault="00365AE3" w:rsidP="001D4084">
      <w:pPr>
        <w:pStyle w:val="Plattetekst"/>
        <w:contextualSpacing/>
      </w:pPr>
      <w:r w:rsidRPr="00EF4E46">
        <w:rPr>
          <w:b/>
        </w:rPr>
        <w:t>Heb je het diploma behaald?</w:t>
      </w:r>
      <w:r>
        <w:t xml:space="preserve"> </w:t>
      </w:r>
      <w:sdt>
        <w:sdtPr>
          <w:id w:val="-174309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8152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59C3DBC9" w14:textId="49D3950C" w:rsidR="00C7243C" w:rsidRDefault="00C7243C" w:rsidP="001D4084">
      <w:pPr>
        <w:pStyle w:val="Plattetekst"/>
        <w:contextualSpacing/>
      </w:pPr>
    </w:p>
    <w:p w14:paraId="5509BDD5" w14:textId="3595B67A" w:rsidR="00C7243C" w:rsidRDefault="00C7243C" w:rsidP="001D4084">
      <w:pPr>
        <w:pStyle w:val="Plattetekst"/>
        <w:contextualSpacing/>
      </w:pPr>
      <w:r w:rsidRPr="00EF4E46">
        <w:rPr>
          <w:b/>
        </w:rPr>
        <w:t>Heb je al een </w:t>
      </w:r>
      <w:hyperlink r:id="rId12" w:history="1">
        <w:r w:rsidRPr="00EF4E46">
          <w:rPr>
            <w:rStyle w:val="Hyperlink"/>
            <w:b/>
            <w:color w:val="68C9C9"/>
          </w:rPr>
          <w:t>leerarbeidsovereenkomst</w:t>
        </w:r>
      </w:hyperlink>
      <w:r w:rsidRPr="00EF4E46">
        <w:rPr>
          <w:b/>
        </w:rPr>
        <w:t> afgesloten bij een kraamzorgorganisatie?</w:t>
      </w:r>
      <w:r w:rsidRPr="00C7243C">
        <w:t xml:space="preserve"> </w:t>
      </w:r>
      <w:sdt>
        <w:sdtPr>
          <w:id w:val="-13232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EF4E46">
        <w:t xml:space="preserve">  </w:t>
      </w:r>
      <w:sdt>
        <w:sdtPr>
          <w:id w:val="16582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20022082" w14:textId="4A6A63D4" w:rsidR="00C7243C" w:rsidRPr="00DF3756" w:rsidRDefault="00C7243C" w:rsidP="001D4084">
      <w:pPr>
        <w:pStyle w:val="Plattetekst"/>
        <w:contextualSpacing/>
      </w:pPr>
      <w:r w:rsidRPr="00EF4E46">
        <w:rPr>
          <w:b/>
        </w:rPr>
        <w:t>Zo ja, bij welke?</w:t>
      </w:r>
      <w:r>
        <w:t xml:space="preserve"> </w:t>
      </w:r>
      <w:sdt>
        <w:sdtPr>
          <w:rPr>
            <w:highlight w:val="lightGray"/>
          </w:rPr>
          <w:id w:val="-979385447"/>
          <w:placeholder>
            <w:docPart w:val="DE437C12EA8740238A548C6D5EBC73EE"/>
          </w:placeholder>
        </w:sdtPr>
        <w:sdtEndPr/>
        <w:sdtContent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430166374"/>
          <w:placeholder>
            <w:docPart w:val="4A7BBB6A90794647AB0D37553E96AF7B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4E6443BE" w14:textId="77777777" w:rsidR="00FB3132" w:rsidRDefault="00FB3132" w:rsidP="009008A3">
      <w:pPr>
        <w:pStyle w:val="Plattetekst"/>
        <w:spacing w:line="312" w:lineRule="auto"/>
        <w:contextualSpacing/>
      </w:pPr>
    </w:p>
    <w:p w14:paraId="334ED93B" w14:textId="58CD1324" w:rsidR="007C196A" w:rsidRPr="00783295" w:rsidRDefault="00EF4E46" w:rsidP="009008A3">
      <w:pPr>
        <w:pStyle w:val="Plattetekst"/>
        <w:spacing w:line="312" w:lineRule="auto"/>
        <w:contextualSpacing/>
        <w:rPr>
          <w:i/>
        </w:rPr>
      </w:pPr>
      <w:r w:rsidRPr="00783295">
        <w:rPr>
          <w:i/>
        </w:rPr>
        <w:t>Heb je nog geen</w:t>
      </w:r>
      <w:r w:rsidRPr="00783295">
        <w:rPr>
          <w:i/>
          <w:color w:val="68C9C9"/>
        </w:rPr>
        <w:t> </w:t>
      </w:r>
      <w:hyperlink r:id="rId13" w:history="1">
        <w:r w:rsidRPr="00783295">
          <w:rPr>
            <w:rStyle w:val="Hyperlink"/>
            <w:i/>
            <w:color w:val="68C9C9"/>
          </w:rPr>
          <w:t>leerarbeidsovereenkomst</w:t>
        </w:r>
      </w:hyperlink>
      <w:r w:rsidRPr="00783295">
        <w:rPr>
          <w:i/>
        </w:rPr>
        <w:t>? De Geboortezorg Academie kan je helpen met het vinden van een voor jou geschikte kraamzorgorganisatie. Neem daarvoor </w:t>
      </w:r>
      <w:hyperlink r:id="rId14" w:history="1">
        <w:r w:rsidRPr="00783295">
          <w:rPr>
            <w:rStyle w:val="Hyperlink"/>
            <w:i/>
            <w:color w:val="68C9C9"/>
          </w:rPr>
          <w:t>contact</w:t>
        </w:r>
      </w:hyperlink>
      <w:r w:rsidRPr="00783295">
        <w:rPr>
          <w:i/>
        </w:rPr>
        <w:t> met ons op.</w:t>
      </w:r>
    </w:p>
    <w:p w14:paraId="72F08C90" w14:textId="740B487C" w:rsidR="007C196A" w:rsidRPr="007C196A" w:rsidRDefault="00C7243C" w:rsidP="00EF4E46">
      <w:pPr>
        <w:pStyle w:val="Kop2"/>
      </w:pPr>
      <w:r>
        <w:t>2. Persoonlijke gegevens l</w:t>
      </w:r>
      <w:r w:rsidR="00627893">
        <w:t>eerling</w:t>
      </w:r>
    </w:p>
    <w:p w14:paraId="41E1E0C9" w14:textId="74CBFEB0" w:rsidR="00EF4E46" w:rsidRPr="00EF4E46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Geslacht:</w:t>
      </w:r>
      <w:r>
        <w:tab/>
      </w:r>
      <w:r>
        <w:tab/>
      </w:r>
      <w:r>
        <w:tab/>
      </w:r>
      <w:sdt>
        <w:sdtPr>
          <w:id w:val="19629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9017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</w:p>
    <w:p w14:paraId="114D723E" w14:textId="328F6351" w:rsidR="007C196A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Voornaam</w:t>
      </w:r>
      <w:r w:rsidR="007C196A" w:rsidRPr="00EF4E46">
        <w:rPr>
          <w:b/>
        </w:rPr>
        <w:t>:</w:t>
      </w:r>
      <w:r>
        <w:tab/>
      </w:r>
      <w:r w:rsidR="003D45BC">
        <w:tab/>
      </w:r>
      <w:r w:rsidR="003D45BC">
        <w:tab/>
      </w:r>
      <w:sdt>
        <w:sdtPr>
          <w:rPr>
            <w:highlight w:val="lightGray"/>
          </w:rPr>
          <w:id w:val="248770551"/>
          <w:placeholder>
            <w:docPart w:val="A6BB66C5E69C4B9CBF50086C0CD99A03"/>
          </w:placeholder>
        </w:sdtPr>
        <w:sdtEndPr/>
        <w:sdtContent>
          <w:r w:rsidR="00E3361C">
            <w:rPr>
              <w:highlight w:val="lightGray"/>
            </w:rPr>
            <w:tab/>
          </w:r>
        </w:sdtContent>
      </w:sdt>
    </w:p>
    <w:p w14:paraId="1CC0AFDA" w14:textId="4377F1FA" w:rsidR="00C7243C" w:rsidRPr="00C7243C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Achternaam:</w:t>
      </w:r>
      <w:r w:rsidRPr="00EF4E46">
        <w:rPr>
          <w:b/>
        </w:rPr>
        <w:tab/>
      </w:r>
      <w:r>
        <w:tab/>
      </w:r>
      <w:r>
        <w:tab/>
      </w:r>
      <w:sdt>
        <w:sdtPr>
          <w:rPr>
            <w:highlight w:val="lightGray"/>
          </w:rPr>
          <w:id w:val="1276992402"/>
          <w:placeholder>
            <w:docPart w:val="B2649C7B289046D8985E685B60AAE4A1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41CB96A0" w14:textId="47E92E2D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Geboortedatum:</w:t>
      </w:r>
      <w:r w:rsidR="003D45BC">
        <w:tab/>
      </w:r>
      <w:r w:rsidR="003D45BC">
        <w:tab/>
      </w:r>
      <w:sdt>
        <w:sdtPr>
          <w:id w:val="979507908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</w:rPr>
              <w:id w:val="461543621"/>
              <w:placeholder>
                <w:docPart w:val="86F44B68512D4BEBAB11D99AD8F2341F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4ACD0217" w14:textId="77777777" w:rsidR="00EF4E46" w:rsidRDefault="00EF4E46" w:rsidP="00EF4E46">
      <w:pPr>
        <w:pStyle w:val="Plattetekst"/>
        <w:spacing w:line="312" w:lineRule="auto"/>
        <w:contextualSpacing/>
      </w:pPr>
      <w:r w:rsidRPr="00EF4E46">
        <w:rPr>
          <w:b/>
        </w:rPr>
        <w:t>E-mail:</w:t>
      </w:r>
      <w:r w:rsidRPr="00EF4E46">
        <w:rPr>
          <w:b/>
        </w:rPr>
        <w:tab/>
      </w:r>
      <w:r>
        <w:tab/>
      </w:r>
      <w:r>
        <w:tab/>
      </w:r>
      <w:r>
        <w:tab/>
      </w:r>
      <w:sdt>
        <w:sdtPr>
          <w:id w:val="497613837"/>
          <w:placeholder>
            <w:docPart w:val="24C68CDAAFEB4DA1AD94A85F73DC1176"/>
          </w:placeholder>
        </w:sdtPr>
        <w:sdtEndPr/>
        <w:sdtContent>
          <w:sdt>
            <w:sdtPr>
              <w:rPr>
                <w:highlight w:val="lightGray"/>
              </w:rPr>
              <w:id w:val="-520782827"/>
              <w:placeholder>
                <w:docPart w:val="21A63FEE6E814DBCA1FA8897AFBB285C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206759D" w14:textId="73F412E1" w:rsidR="004307EE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Telefoon:</w:t>
      </w:r>
      <w:r>
        <w:tab/>
      </w:r>
      <w:r>
        <w:tab/>
      </w:r>
      <w:r>
        <w:tab/>
      </w:r>
      <w:sdt>
        <w:sdtPr>
          <w:id w:val="879741544"/>
          <w:placeholder>
            <w:docPart w:val="11A09B6FF4F44CD2894AD501C04A24A3"/>
          </w:placeholder>
        </w:sdtPr>
        <w:sdtEndPr/>
        <w:sdtContent>
          <w:sdt>
            <w:sdtPr>
              <w:rPr>
                <w:highlight w:val="lightGray"/>
              </w:rPr>
              <w:id w:val="-1234692322"/>
              <w:placeholder>
                <w:docPart w:val="D8FC7CB0D21940A5B286A4D8E9C0D3C2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A5E405B" w14:textId="7E3AD4E6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Staat/huisnummer:</w:t>
      </w:r>
      <w:r w:rsidR="003D45BC">
        <w:tab/>
      </w:r>
      <w:r w:rsidR="003D45BC">
        <w:tab/>
      </w:r>
      <w:sdt>
        <w:sdtPr>
          <w:id w:val="-1878618757"/>
          <w:placeholder>
            <w:docPart w:val="D75F7366DCF34E46A62A67DDA5844463"/>
          </w:placeholder>
        </w:sdtPr>
        <w:sdtEndPr/>
        <w:sdtContent>
          <w:sdt>
            <w:sdtPr>
              <w:rPr>
                <w:highlight w:val="lightGray"/>
              </w:rPr>
              <w:id w:val="1934316490"/>
              <w:placeholder>
                <w:docPart w:val="6C5F7C28CB9A4D69B39EFBB088123735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0C6376E5" w14:textId="6D4BBB56" w:rsidR="00D108CA" w:rsidRDefault="007C196A" w:rsidP="004307EE">
      <w:pPr>
        <w:pStyle w:val="Plattetekst"/>
        <w:spacing w:line="312" w:lineRule="auto"/>
        <w:contextualSpacing/>
      </w:pPr>
      <w:r w:rsidRPr="00EF4E46">
        <w:rPr>
          <w:b/>
        </w:rPr>
        <w:t>Postcode/woonplaats:</w:t>
      </w:r>
      <w:r w:rsidR="00310215">
        <w:tab/>
      </w:r>
      <w:sdt>
        <w:sdtPr>
          <w:id w:val="629906913"/>
          <w:placeholder>
            <w:docPart w:val="8D8EEC5F33C240DD80C9F233644DE93E"/>
          </w:placeholder>
        </w:sdtPr>
        <w:sdtEndPr/>
        <w:sdtContent>
          <w:sdt>
            <w:sdtPr>
              <w:rPr>
                <w:highlight w:val="lightGray"/>
              </w:rPr>
              <w:id w:val="1302275342"/>
              <w:placeholder>
                <w:docPart w:val="12607CE25B554EC097867546FE424F04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5ED4F53F" w14:textId="0774AB58" w:rsidR="001D4084" w:rsidRDefault="004307EE" w:rsidP="00EF4E46">
      <w:pPr>
        <w:pStyle w:val="Kop2"/>
      </w:pPr>
      <w:r>
        <w:lastRenderedPageBreak/>
        <w:t>3</w:t>
      </w:r>
      <w:r w:rsidR="00C7243C">
        <w:t xml:space="preserve">. </w:t>
      </w:r>
      <w:r w:rsidR="000D21CE">
        <w:t>Algemene voorwaarden</w:t>
      </w:r>
    </w:p>
    <w:p w14:paraId="079F8AB4" w14:textId="09DA308A" w:rsidR="00783295" w:rsidRDefault="00015FC6" w:rsidP="00783295">
      <w:pPr>
        <w:pStyle w:val="Plattetekst"/>
        <w:contextualSpacing/>
      </w:pPr>
      <w:sdt>
        <w:sdtPr>
          <w:id w:val="-20878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57">
            <w:rPr>
              <w:rFonts w:ascii="MS Gothic" w:eastAsia="MS Gothic" w:hAnsi="MS Gothic" w:hint="eastAsia"/>
            </w:rPr>
            <w:t>☐</w:t>
          </w:r>
        </w:sdtContent>
      </w:sdt>
      <w:r w:rsidR="00083557">
        <w:t xml:space="preserve"> </w:t>
      </w:r>
      <w:r w:rsidR="006B618F" w:rsidRPr="006B618F">
        <w:t xml:space="preserve">Ik heb de </w:t>
      </w:r>
      <w:r w:rsidR="000D21CE">
        <w:t>algemene voorwaarden</w:t>
      </w:r>
      <w:r w:rsidR="006B618F" w:rsidRPr="006B618F">
        <w:t xml:space="preserve"> van de Geboortezorg Academie gelezen en ga ermee akkoord. </w:t>
      </w:r>
    </w:p>
    <w:p w14:paraId="2E967B1C" w14:textId="542069C8" w:rsidR="00AC11B5" w:rsidRDefault="006B618F" w:rsidP="001D4084">
      <w:pPr>
        <w:pStyle w:val="Plattetekst"/>
        <w:contextualSpacing/>
        <w:rPr>
          <w:b/>
        </w:rPr>
      </w:pPr>
      <w:r w:rsidRPr="00783295">
        <w:rPr>
          <w:i/>
        </w:rPr>
        <w:t xml:space="preserve">De </w:t>
      </w:r>
      <w:r w:rsidR="000D21CE">
        <w:rPr>
          <w:i/>
        </w:rPr>
        <w:t>algemene voorwaarden</w:t>
      </w:r>
      <w:r w:rsidR="00EF4E46" w:rsidRPr="00783295">
        <w:rPr>
          <w:i/>
        </w:rPr>
        <w:t xml:space="preserve"> vind je </w:t>
      </w:r>
      <w:r w:rsidR="00015FC6">
        <w:rPr>
          <w:i/>
        </w:rPr>
        <w:t>op onze website</w:t>
      </w:r>
    </w:p>
    <w:p w14:paraId="773CB696" w14:textId="77777777" w:rsidR="004E528B" w:rsidRDefault="004E528B" w:rsidP="001D4084">
      <w:pPr>
        <w:pStyle w:val="Plattetekst"/>
        <w:spacing w:after="0" w:line="240" w:lineRule="auto"/>
        <w:contextualSpacing/>
      </w:pPr>
    </w:p>
    <w:p w14:paraId="6F358882" w14:textId="7A8B77A0" w:rsidR="004E528B" w:rsidRDefault="00FB3132" w:rsidP="0091166C">
      <w:pPr>
        <w:pStyle w:val="Plattetekst"/>
        <w:spacing w:after="0"/>
        <w:contextualSpacing/>
      </w:pPr>
      <w:r>
        <w:t xml:space="preserve">Stuur </w:t>
      </w:r>
      <w:r w:rsidR="00783295">
        <w:t xml:space="preserve">dit </w:t>
      </w:r>
      <w:proofErr w:type="spellStart"/>
      <w:r w:rsidR="00783295">
        <w:t>formulier,</w:t>
      </w:r>
      <w:r w:rsidR="00015FC6">
        <w:t>een</w:t>
      </w:r>
      <w:proofErr w:type="spellEnd"/>
      <w:r w:rsidR="00015FC6">
        <w:t xml:space="preserve"> kopie van je</w:t>
      </w:r>
      <w:r w:rsidR="00783295">
        <w:t xml:space="preserve"> </w:t>
      </w:r>
      <w:r w:rsidR="00783295" w:rsidRPr="00783295">
        <w:t xml:space="preserve">paspoort/identiteitskaart en </w:t>
      </w:r>
      <w:r w:rsidR="00015FC6">
        <w:t xml:space="preserve">je </w:t>
      </w:r>
      <w:r w:rsidR="00783295" w:rsidRPr="00783295">
        <w:t xml:space="preserve">diploma </w:t>
      </w:r>
      <w:r>
        <w:t>op naar</w:t>
      </w:r>
      <w:r w:rsidR="00783295">
        <w:t xml:space="preserve">: </w:t>
      </w:r>
      <w:hyperlink r:id="rId15" w:history="1">
        <w:r w:rsidR="007D23B2" w:rsidRPr="007D23B2">
          <w:rPr>
            <w:rStyle w:val="Hyperlink"/>
            <w:i/>
            <w:color w:val="68C9C9"/>
          </w:rPr>
          <w:t>administratie@geboortezorgacademie.nl</w:t>
        </w:r>
      </w:hyperlink>
    </w:p>
    <w:p w14:paraId="17480ADA" w14:textId="77777777" w:rsidR="00783295" w:rsidRDefault="00783295" w:rsidP="0091166C">
      <w:pPr>
        <w:pStyle w:val="Plattetekst"/>
        <w:spacing w:after="0"/>
        <w:contextualSpacing/>
        <w:rPr>
          <w:b/>
        </w:rPr>
      </w:pPr>
    </w:p>
    <w:p w14:paraId="06DFE4F7" w14:textId="21DDFA94" w:rsidR="00FB3132" w:rsidRPr="00DA4457" w:rsidRDefault="00FB3132" w:rsidP="0091166C">
      <w:pPr>
        <w:pStyle w:val="Plattetekst"/>
        <w:spacing w:after="0"/>
        <w:contextualSpacing/>
        <w:rPr>
          <w:u w:val="single"/>
        </w:rPr>
      </w:pPr>
      <w:r w:rsidRPr="00DA4457">
        <w:rPr>
          <w:u w:val="single"/>
        </w:rPr>
        <w:t xml:space="preserve">Indien je nog geen leerbedrijf hebt, voeg dan ook je cv en motivatiebrief </w:t>
      </w:r>
      <w:r w:rsidR="0091166C" w:rsidRPr="00DA4457">
        <w:rPr>
          <w:u w:val="single"/>
        </w:rPr>
        <w:t>toe</w:t>
      </w:r>
      <w:r w:rsidRPr="00DA4457">
        <w:rPr>
          <w:u w:val="single"/>
        </w:rPr>
        <w:t>.</w:t>
      </w:r>
    </w:p>
    <w:p w14:paraId="6CAA75A2" w14:textId="626FB7DE" w:rsidR="0091166C" w:rsidRDefault="0091166C" w:rsidP="0091166C">
      <w:pPr>
        <w:pStyle w:val="Plattetekst"/>
        <w:spacing w:after="0"/>
        <w:contextualSpacing/>
      </w:pPr>
    </w:p>
    <w:p w14:paraId="37274C48" w14:textId="0071BA08" w:rsidR="00BC78F4" w:rsidRPr="006A1F8F" w:rsidRDefault="0091166C" w:rsidP="004307EE">
      <w:pPr>
        <w:pStyle w:val="Plattetekst"/>
        <w:spacing w:after="0"/>
        <w:contextualSpacing/>
      </w:pPr>
      <w:r>
        <w:t xml:space="preserve">Je ontvangt van ons </w:t>
      </w:r>
      <w:r w:rsidRPr="0091166C">
        <w:rPr>
          <w:i/>
        </w:rPr>
        <w:t>binnen twee weken</w:t>
      </w:r>
      <w:r>
        <w:t xml:space="preserve"> een bevestiging van ontvangst.</w:t>
      </w:r>
    </w:p>
    <w:sectPr w:rsidR="00BC78F4" w:rsidRPr="006A1F8F" w:rsidSect="00400B6C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40" w:right="1080" w:bottom="1440" w:left="1080" w:header="184" w:footer="0" w:gutter="0"/>
      <w:cols w:space="708"/>
      <w:titlePg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53E5" w14:textId="77777777" w:rsidR="007A5B96" w:rsidRDefault="007A5B96">
      <w:pPr>
        <w:spacing w:after="0" w:line="240" w:lineRule="auto"/>
      </w:pPr>
      <w:r>
        <w:separator/>
      </w:r>
    </w:p>
    <w:p w14:paraId="0D112B72" w14:textId="77777777" w:rsidR="007A5B96" w:rsidRDefault="007A5B96"/>
    <w:p w14:paraId="66BC712E" w14:textId="77777777" w:rsidR="007A5B96" w:rsidRDefault="007A5B96"/>
    <w:p w14:paraId="664EE5D7" w14:textId="77777777" w:rsidR="007A5B96" w:rsidRDefault="007A5B96" w:rsidP="00BE7104"/>
    <w:p w14:paraId="7BD4487C" w14:textId="77777777" w:rsidR="007A5B96" w:rsidRDefault="007A5B96" w:rsidP="00BE7104"/>
  </w:endnote>
  <w:endnote w:type="continuationSeparator" w:id="0">
    <w:p w14:paraId="51D262CA" w14:textId="77777777" w:rsidR="007A5B96" w:rsidRDefault="007A5B96">
      <w:pPr>
        <w:spacing w:after="0" w:line="240" w:lineRule="auto"/>
      </w:pPr>
      <w:r>
        <w:continuationSeparator/>
      </w:r>
    </w:p>
    <w:p w14:paraId="0F24C956" w14:textId="77777777" w:rsidR="007A5B96" w:rsidRDefault="007A5B96"/>
    <w:p w14:paraId="114C9594" w14:textId="77777777" w:rsidR="007A5B96" w:rsidRDefault="007A5B96"/>
    <w:p w14:paraId="4212FE1F" w14:textId="77777777" w:rsidR="007A5B96" w:rsidRDefault="007A5B96" w:rsidP="00BE7104"/>
    <w:p w14:paraId="6DABBD4E" w14:textId="77777777" w:rsidR="007A5B96" w:rsidRDefault="007A5B96" w:rsidP="00BE7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0F7" w14:textId="77777777" w:rsidR="004307EE" w:rsidRDefault="004307EE">
    <w:pPr>
      <w:pStyle w:val="Voettekst"/>
    </w:pPr>
  </w:p>
  <w:p w14:paraId="3785BA4F" w14:textId="77777777" w:rsidR="004307EE" w:rsidRDefault="004307EE"/>
  <w:p w14:paraId="204935BA" w14:textId="77777777" w:rsidR="004307EE" w:rsidRDefault="004307EE" w:rsidP="00BE7104"/>
  <w:p w14:paraId="339EEFEC" w14:textId="77777777" w:rsidR="004307EE" w:rsidRDefault="004307EE" w:rsidP="00BE7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D0C7" w14:textId="6D4F7CCE" w:rsidR="0000149D" w:rsidRDefault="0000149D" w:rsidP="0000149D">
    <w:pPr>
      <w:pStyle w:val="Voettekst"/>
    </w:pPr>
    <w:r>
      <w:t xml:space="preserve">[T] | </w:t>
    </w:r>
    <w:r w:rsidR="00E03BF0">
      <w:t>3</w:t>
    </w:r>
    <w:r>
      <w:t>.</w:t>
    </w:r>
    <w:r w:rsidR="00E03BF0">
      <w:t>7</w:t>
    </w:r>
    <w:r>
      <w:t xml:space="preserve">.1 Aanmeldformulier | </w:t>
    </w:r>
    <w:r w:rsidR="0040093F">
      <w:t>2023</w:t>
    </w:r>
  </w:p>
  <w:p w14:paraId="758C15A1" w14:textId="77777777" w:rsidR="004307EE" w:rsidRDefault="004307EE" w:rsidP="00BE7104"/>
  <w:p w14:paraId="1A26B734" w14:textId="77777777" w:rsidR="004307EE" w:rsidRDefault="004307EE" w:rsidP="00BE7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D786" w14:textId="77777777" w:rsidR="007A5B96" w:rsidRDefault="007A5B96">
      <w:pPr>
        <w:spacing w:after="0" w:line="240" w:lineRule="auto"/>
      </w:pPr>
      <w:r>
        <w:separator/>
      </w:r>
    </w:p>
    <w:p w14:paraId="17620999" w14:textId="77777777" w:rsidR="007A5B96" w:rsidRDefault="007A5B96"/>
    <w:p w14:paraId="2716E4DC" w14:textId="77777777" w:rsidR="007A5B96" w:rsidRDefault="007A5B96"/>
    <w:p w14:paraId="3456A131" w14:textId="77777777" w:rsidR="007A5B96" w:rsidRDefault="007A5B96" w:rsidP="00BE7104"/>
    <w:p w14:paraId="7A72A366" w14:textId="77777777" w:rsidR="007A5B96" w:rsidRDefault="007A5B96" w:rsidP="00BE7104"/>
  </w:footnote>
  <w:footnote w:type="continuationSeparator" w:id="0">
    <w:p w14:paraId="07E8B40B" w14:textId="77777777" w:rsidR="007A5B96" w:rsidRDefault="007A5B96">
      <w:pPr>
        <w:spacing w:after="0" w:line="240" w:lineRule="auto"/>
      </w:pPr>
      <w:r>
        <w:continuationSeparator/>
      </w:r>
    </w:p>
    <w:p w14:paraId="054FC664" w14:textId="77777777" w:rsidR="007A5B96" w:rsidRDefault="007A5B96"/>
    <w:p w14:paraId="607AAD3D" w14:textId="77777777" w:rsidR="007A5B96" w:rsidRDefault="007A5B96"/>
    <w:p w14:paraId="5D54DEDD" w14:textId="77777777" w:rsidR="007A5B96" w:rsidRDefault="007A5B96" w:rsidP="00BE7104"/>
    <w:p w14:paraId="1BF6BF18" w14:textId="77777777" w:rsidR="007A5B96" w:rsidRDefault="007A5B96" w:rsidP="00BE7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9BA3" w14:textId="77777777" w:rsidR="004307EE" w:rsidRDefault="004307EE">
    <w:pPr>
      <w:pStyle w:val="Koptekst"/>
    </w:pPr>
  </w:p>
  <w:p w14:paraId="41DAB885" w14:textId="77777777" w:rsidR="004307EE" w:rsidRDefault="004307EE"/>
  <w:p w14:paraId="7EE5AD57" w14:textId="77777777" w:rsidR="004307EE" w:rsidRDefault="004307EE" w:rsidP="00BE7104"/>
  <w:p w14:paraId="4C37D971" w14:textId="77777777" w:rsidR="004307EE" w:rsidRDefault="004307EE" w:rsidP="00BE71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7FCF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b/>
        <w:noProof/>
        <w:sz w:val="12"/>
        <w:szCs w:val="12"/>
        <w:lang w:eastAsia="nl-NL"/>
      </w:rPr>
    </w:pPr>
  </w:p>
  <w:p w14:paraId="615D0C14" w14:textId="77777777" w:rsidR="004307EE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34"/>
        <w:szCs w:val="34"/>
      </w:rPr>
    </w:pPr>
    <w:r>
      <w:rPr>
        <w:noProof/>
      </w:rPr>
      <w:drawing>
        <wp:inline distT="0" distB="0" distL="0" distR="0" wp14:anchorId="31AED990" wp14:editId="1BDD2FBF">
          <wp:extent cx="1600200" cy="640080"/>
          <wp:effectExtent l="0" t="0" r="0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45" cy="64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539FA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58F7DDD"/>
    <w:multiLevelType w:val="hybridMultilevel"/>
    <w:tmpl w:val="22DEF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2EFF"/>
    <w:multiLevelType w:val="hybridMultilevel"/>
    <w:tmpl w:val="CC6011DC"/>
    <w:lvl w:ilvl="0" w:tplc="C98EC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20A6D"/>
    <w:multiLevelType w:val="hybridMultilevel"/>
    <w:tmpl w:val="6298F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026"/>
    <w:multiLevelType w:val="hybridMultilevel"/>
    <w:tmpl w:val="0EC86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5A2"/>
    <w:multiLevelType w:val="hybridMultilevel"/>
    <w:tmpl w:val="FD28B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C1D"/>
    <w:multiLevelType w:val="hybridMultilevel"/>
    <w:tmpl w:val="BF583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61B8"/>
    <w:multiLevelType w:val="hybridMultilevel"/>
    <w:tmpl w:val="4C2A3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93A"/>
    <w:multiLevelType w:val="hybridMultilevel"/>
    <w:tmpl w:val="265CE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2B4E"/>
    <w:multiLevelType w:val="hybridMultilevel"/>
    <w:tmpl w:val="CC542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850"/>
    <w:multiLevelType w:val="hybridMultilevel"/>
    <w:tmpl w:val="9416B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6C0A"/>
    <w:multiLevelType w:val="hybridMultilevel"/>
    <w:tmpl w:val="16E6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5829"/>
    <w:multiLevelType w:val="hybridMultilevel"/>
    <w:tmpl w:val="C92C33B6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62A69"/>
    <w:multiLevelType w:val="hybridMultilevel"/>
    <w:tmpl w:val="A3846D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555AC"/>
    <w:multiLevelType w:val="hybridMultilevel"/>
    <w:tmpl w:val="34782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6BA4"/>
    <w:multiLevelType w:val="hybridMultilevel"/>
    <w:tmpl w:val="78CCC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C3A29"/>
    <w:multiLevelType w:val="hybridMultilevel"/>
    <w:tmpl w:val="FFBA2A62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81105">
    <w:abstractNumId w:val="3"/>
  </w:num>
  <w:num w:numId="2" w16cid:durableId="1155142208">
    <w:abstractNumId w:val="17"/>
  </w:num>
  <w:num w:numId="3" w16cid:durableId="2027100825">
    <w:abstractNumId w:val="13"/>
  </w:num>
  <w:num w:numId="4" w16cid:durableId="1080637888">
    <w:abstractNumId w:val="14"/>
  </w:num>
  <w:num w:numId="5" w16cid:durableId="293030112">
    <w:abstractNumId w:val="9"/>
  </w:num>
  <w:num w:numId="6" w16cid:durableId="196436828">
    <w:abstractNumId w:val="15"/>
  </w:num>
  <w:num w:numId="7" w16cid:durableId="1852799671">
    <w:abstractNumId w:val="8"/>
  </w:num>
  <w:num w:numId="8" w16cid:durableId="13658609">
    <w:abstractNumId w:val="10"/>
  </w:num>
  <w:num w:numId="9" w16cid:durableId="381441575">
    <w:abstractNumId w:val="2"/>
  </w:num>
  <w:num w:numId="10" w16cid:durableId="937250889">
    <w:abstractNumId w:val="4"/>
  </w:num>
  <w:num w:numId="11" w16cid:durableId="491872639">
    <w:abstractNumId w:val="12"/>
  </w:num>
  <w:num w:numId="12" w16cid:durableId="886919427">
    <w:abstractNumId w:val="11"/>
  </w:num>
  <w:num w:numId="13" w16cid:durableId="1268539575">
    <w:abstractNumId w:val="7"/>
  </w:num>
  <w:num w:numId="14" w16cid:durableId="1321032979">
    <w:abstractNumId w:val="6"/>
  </w:num>
  <w:num w:numId="15" w16cid:durableId="506291025">
    <w:abstractNumId w:val="5"/>
  </w:num>
  <w:num w:numId="16" w16cid:durableId="15359186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0E"/>
    <w:rsid w:val="0000149D"/>
    <w:rsid w:val="000077EC"/>
    <w:rsid w:val="000078A4"/>
    <w:rsid w:val="00015CF2"/>
    <w:rsid w:val="00015FC6"/>
    <w:rsid w:val="00020C5A"/>
    <w:rsid w:val="00050CFA"/>
    <w:rsid w:val="00055A4C"/>
    <w:rsid w:val="0005697C"/>
    <w:rsid w:val="00061998"/>
    <w:rsid w:val="000651B4"/>
    <w:rsid w:val="00066511"/>
    <w:rsid w:val="00083557"/>
    <w:rsid w:val="000A22C5"/>
    <w:rsid w:val="000B0B0D"/>
    <w:rsid w:val="000B5BF0"/>
    <w:rsid w:val="000D21CE"/>
    <w:rsid w:val="000D62B4"/>
    <w:rsid w:val="000E48A3"/>
    <w:rsid w:val="000E6865"/>
    <w:rsid w:val="000F26A8"/>
    <w:rsid w:val="001002D1"/>
    <w:rsid w:val="001222E8"/>
    <w:rsid w:val="001377E6"/>
    <w:rsid w:val="001705B2"/>
    <w:rsid w:val="001761F3"/>
    <w:rsid w:val="00187EFE"/>
    <w:rsid w:val="00191B16"/>
    <w:rsid w:val="001A2D39"/>
    <w:rsid w:val="001A7EF0"/>
    <w:rsid w:val="001B1BCA"/>
    <w:rsid w:val="001D2419"/>
    <w:rsid w:val="001D3A65"/>
    <w:rsid w:val="001D3A79"/>
    <w:rsid w:val="001D3EB4"/>
    <w:rsid w:val="001D4084"/>
    <w:rsid w:val="001E508E"/>
    <w:rsid w:val="001E6A5E"/>
    <w:rsid w:val="001F4FB7"/>
    <w:rsid w:val="001F759A"/>
    <w:rsid w:val="00203039"/>
    <w:rsid w:val="00204198"/>
    <w:rsid w:val="00210634"/>
    <w:rsid w:val="00211AA4"/>
    <w:rsid w:val="0021367B"/>
    <w:rsid w:val="00220738"/>
    <w:rsid w:val="00232445"/>
    <w:rsid w:val="00244A22"/>
    <w:rsid w:val="002524C6"/>
    <w:rsid w:val="00255943"/>
    <w:rsid w:val="00255ED1"/>
    <w:rsid w:val="00256013"/>
    <w:rsid w:val="00256FB0"/>
    <w:rsid w:val="00263C2E"/>
    <w:rsid w:val="002667DC"/>
    <w:rsid w:val="0027407D"/>
    <w:rsid w:val="00275881"/>
    <w:rsid w:val="00280BFE"/>
    <w:rsid w:val="00286F9A"/>
    <w:rsid w:val="00291FC5"/>
    <w:rsid w:val="00297628"/>
    <w:rsid w:val="002A466C"/>
    <w:rsid w:val="002B0666"/>
    <w:rsid w:val="002B365B"/>
    <w:rsid w:val="002B758E"/>
    <w:rsid w:val="002C18FF"/>
    <w:rsid w:val="002D04F7"/>
    <w:rsid w:val="002D7397"/>
    <w:rsid w:val="002E4770"/>
    <w:rsid w:val="002E7EA2"/>
    <w:rsid w:val="00305543"/>
    <w:rsid w:val="00310215"/>
    <w:rsid w:val="00313E21"/>
    <w:rsid w:val="0032022E"/>
    <w:rsid w:val="00324486"/>
    <w:rsid w:val="00325B02"/>
    <w:rsid w:val="003301F5"/>
    <w:rsid w:val="00340AB4"/>
    <w:rsid w:val="00353142"/>
    <w:rsid w:val="00365AE3"/>
    <w:rsid w:val="00374549"/>
    <w:rsid w:val="00380513"/>
    <w:rsid w:val="0038676D"/>
    <w:rsid w:val="00386A65"/>
    <w:rsid w:val="00395416"/>
    <w:rsid w:val="003A1CF2"/>
    <w:rsid w:val="003A44E0"/>
    <w:rsid w:val="003C131E"/>
    <w:rsid w:val="003C3D64"/>
    <w:rsid w:val="003C49F1"/>
    <w:rsid w:val="003D0299"/>
    <w:rsid w:val="003D1CB2"/>
    <w:rsid w:val="003D45BC"/>
    <w:rsid w:val="003D5434"/>
    <w:rsid w:val="003E4974"/>
    <w:rsid w:val="003F35F1"/>
    <w:rsid w:val="0040093F"/>
    <w:rsid w:val="00400B6C"/>
    <w:rsid w:val="00402C29"/>
    <w:rsid w:val="00404297"/>
    <w:rsid w:val="00422D42"/>
    <w:rsid w:val="004307EE"/>
    <w:rsid w:val="004323F9"/>
    <w:rsid w:val="004344D2"/>
    <w:rsid w:val="0044146F"/>
    <w:rsid w:val="004715EB"/>
    <w:rsid w:val="0049314A"/>
    <w:rsid w:val="00493314"/>
    <w:rsid w:val="004A0739"/>
    <w:rsid w:val="004C6B48"/>
    <w:rsid w:val="004E528B"/>
    <w:rsid w:val="004F52F1"/>
    <w:rsid w:val="0051309B"/>
    <w:rsid w:val="0053030F"/>
    <w:rsid w:val="0054005F"/>
    <w:rsid w:val="00554A6F"/>
    <w:rsid w:val="00556DA1"/>
    <w:rsid w:val="00556DE5"/>
    <w:rsid w:val="00560EB9"/>
    <w:rsid w:val="00565286"/>
    <w:rsid w:val="00573A87"/>
    <w:rsid w:val="00575E3F"/>
    <w:rsid w:val="00581BF3"/>
    <w:rsid w:val="00590226"/>
    <w:rsid w:val="005A5D39"/>
    <w:rsid w:val="005A6B70"/>
    <w:rsid w:val="005D05AE"/>
    <w:rsid w:val="005D205B"/>
    <w:rsid w:val="005E04BC"/>
    <w:rsid w:val="005E1D95"/>
    <w:rsid w:val="005E4B77"/>
    <w:rsid w:val="00611AAD"/>
    <w:rsid w:val="0061778B"/>
    <w:rsid w:val="00617F8D"/>
    <w:rsid w:val="00627707"/>
    <w:rsid w:val="00627893"/>
    <w:rsid w:val="006455E6"/>
    <w:rsid w:val="00680B9F"/>
    <w:rsid w:val="00683C39"/>
    <w:rsid w:val="006A1F8F"/>
    <w:rsid w:val="006B618F"/>
    <w:rsid w:val="006C1A77"/>
    <w:rsid w:val="006C34D2"/>
    <w:rsid w:val="006E3A8F"/>
    <w:rsid w:val="006E47E1"/>
    <w:rsid w:val="006F1B79"/>
    <w:rsid w:val="0072716F"/>
    <w:rsid w:val="00735445"/>
    <w:rsid w:val="00743330"/>
    <w:rsid w:val="0074409A"/>
    <w:rsid w:val="00762B88"/>
    <w:rsid w:val="0076403E"/>
    <w:rsid w:val="00776AE5"/>
    <w:rsid w:val="00783295"/>
    <w:rsid w:val="00784C74"/>
    <w:rsid w:val="0078553F"/>
    <w:rsid w:val="0079599B"/>
    <w:rsid w:val="007A5B96"/>
    <w:rsid w:val="007C196A"/>
    <w:rsid w:val="007C1A49"/>
    <w:rsid w:val="007D1B05"/>
    <w:rsid w:val="007D23B2"/>
    <w:rsid w:val="007D42F1"/>
    <w:rsid w:val="007D570D"/>
    <w:rsid w:val="007E7B29"/>
    <w:rsid w:val="007F0D45"/>
    <w:rsid w:val="007F42B7"/>
    <w:rsid w:val="007F5613"/>
    <w:rsid w:val="007F7CDE"/>
    <w:rsid w:val="00800585"/>
    <w:rsid w:val="00806021"/>
    <w:rsid w:val="008149A6"/>
    <w:rsid w:val="0081535C"/>
    <w:rsid w:val="0082022F"/>
    <w:rsid w:val="00821811"/>
    <w:rsid w:val="00827BF0"/>
    <w:rsid w:val="00836F2E"/>
    <w:rsid w:val="0084341A"/>
    <w:rsid w:val="0084439F"/>
    <w:rsid w:val="00847B27"/>
    <w:rsid w:val="008558F4"/>
    <w:rsid w:val="00882AFD"/>
    <w:rsid w:val="008C1734"/>
    <w:rsid w:val="008D0644"/>
    <w:rsid w:val="008E489D"/>
    <w:rsid w:val="008F1C42"/>
    <w:rsid w:val="009008A3"/>
    <w:rsid w:val="0090434B"/>
    <w:rsid w:val="009053C7"/>
    <w:rsid w:val="0091166C"/>
    <w:rsid w:val="0092176B"/>
    <w:rsid w:val="00927122"/>
    <w:rsid w:val="00931380"/>
    <w:rsid w:val="009478C6"/>
    <w:rsid w:val="00952E02"/>
    <w:rsid w:val="00966AA1"/>
    <w:rsid w:val="0096713A"/>
    <w:rsid w:val="009717E7"/>
    <w:rsid w:val="00971A03"/>
    <w:rsid w:val="00972E20"/>
    <w:rsid w:val="009740E2"/>
    <w:rsid w:val="0097706B"/>
    <w:rsid w:val="00977BF8"/>
    <w:rsid w:val="009820FB"/>
    <w:rsid w:val="009832C6"/>
    <w:rsid w:val="00985339"/>
    <w:rsid w:val="009A5B77"/>
    <w:rsid w:val="009C6D46"/>
    <w:rsid w:val="009D6641"/>
    <w:rsid w:val="009D7DC4"/>
    <w:rsid w:val="009D7E07"/>
    <w:rsid w:val="009F32BD"/>
    <w:rsid w:val="009F49F9"/>
    <w:rsid w:val="00A00B25"/>
    <w:rsid w:val="00A22357"/>
    <w:rsid w:val="00A22DA9"/>
    <w:rsid w:val="00A25D10"/>
    <w:rsid w:val="00A4139F"/>
    <w:rsid w:val="00A4478E"/>
    <w:rsid w:val="00A45FC5"/>
    <w:rsid w:val="00A55AF0"/>
    <w:rsid w:val="00A63372"/>
    <w:rsid w:val="00A71BE6"/>
    <w:rsid w:val="00A7242A"/>
    <w:rsid w:val="00A84191"/>
    <w:rsid w:val="00AA0FBC"/>
    <w:rsid w:val="00AA7A23"/>
    <w:rsid w:val="00AC11B5"/>
    <w:rsid w:val="00AC6598"/>
    <w:rsid w:val="00AD367E"/>
    <w:rsid w:val="00AE2940"/>
    <w:rsid w:val="00AF2319"/>
    <w:rsid w:val="00B000B3"/>
    <w:rsid w:val="00B05F3F"/>
    <w:rsid w:val="00B0721C"/>
    <w:rsid w:val="00B5580B"/>
    <w:rsid w:val="00B62356"/>
    <w:rsid w:val="00B651C8"/>
    <w:rsid w:val="00B71E76"/>
    <w:rsid w:val="00B724F7"/>
    <w:rsid w:val="00B74A2E"/>
    <w:rsid w:val="00B86603"/>
    <w:rsid w:val="00B873FF"/>
    <w:rsid w:val="00B92A16"/>
    <w:rsid w:val="00B963CB"/>
    <w:rsid w:val="00B96F35"/>
    <w:rsid w:val="00BA1739"/>
    <w:rsid w:val="00BB67AC"/>
    <w:rsid w:val="00BC07B6"/>
    <w:rsid w:val="00BC58F1"/>
    <w:rsid w:val="00BC78F4"/>
    <w:rsid w:val="00BE7104"/>
    <w:rsid w:val="00C04644"/>
    <w:rsid w:val="00C129EB"/>
    <w:rsid w:val="00C2036F"/>
    <w:rsid w:val="00C31E2C"/>
    <w:rsid w:val="00C320C5"/>
    <w:rsid w:val="00C5156E"/>
    <w:rsid w:val="00C55F50"/>
    <w:rsid w:val="00C61AC6"/>
    <w:rsid w:val="00C626DA"/>
    <w:rsid w:val="00C7097E"/>
    <w:rsid w:val="00C7243C"/>
    <w:rsid w:val="00C769C9"/>
    <w:rsid w:val="00C77D8A"/>
    <w:rsid w:val="00C823FD"/>
    <w:rsid w:val="00C8403F"/>
    <w:rsid w:val="00C84879"/>
    <w:rsid w:val="00C872DC"/>
    <w:rsid w:val="00C963F0"/>
    <w:rsid w:val="00CB0E66"/>
    <w:rsid w:val="00CB7B3B"/>
    <w:rsid w:val="00CC5E89"/>
    <w:rsid w:val="00CE4EB4"/>
    <w:rsid w:val="00CF258D"/>
    <w:rsid w:val="00CF31E4"/>
    <w:rsid w:val="00CF5E1F"/>
    <w:rsid w:val="00CF6F72"/>
    <w:rsid w:val="00D02262"/>
    <w:rsid w:val="00D108CA"/>
    <w:rsid w:val="00D266B9"/>
    <w:rsid w:val="00D3204A"/>
    <w:rsid w:val="00D41436"/>
    <w:rsid w:val="00D47EBC"/>
    <w:rsid w:val="00D54349"/>
    <w:rsid w:val="00D65870"/>
    <w:rsid w:val="00D96AD7"/>
    <w:rsid w:val="00DA4457"/>
    <w:rsid w:val="00DD2D06"/>
    <w:rsid w:val="00DF2C78"/>
    <w:rsid w:val="00DF3756"/>
    <w:rsid w:val="00E00013"/>
    <w:rsid w:val="00E03BF0"/>
    <w:rsid w:val="00E3361C"/>
    <w:rsid w:val="00E46A4E"/>
    <w:rsid w:val="00E47316"/>
    <w:rsid w:val="00E50675"/>
    <w:rsid w:val="00E53017"/>
    <w:rsid w:val="00E60040"/>
    <w:rsid w:val="00E72140"/>
    <w:rsid w:val="00E73FB8"/>
    <w:rsid w:val="00E94B3A"/>
    <w:rsid w:val="00E96DC6"/>
    <w:rsid w:val="00EA3F0A"/>
    <w:rsid w:val="00EB4DEA"/>
    <w:rsid w:val="00EC4F5C"/>
    <w:rsid w:val="00ED4698"/>
    <w:rsid w:val="00EE6DD5"/>
    <w:rsid w:val="00EF4E46"/>
    <w:rsid w:val="00F17482"/>
    <w:rsid w:val="00F2150C"/>
    <w:rsid w:val="00F26F56"/>
    <w:rsid w:val="00F36273"/>
    <w:rsid w:val="00F36BBD"/>
    <w:rsid w:val="00F53618"/>
    <w:rsid w:val="00F665FA"/>
    <w:rsid w:val="00F831EA"/>
    <w:rsid w:val="00FA2E0E"/>
    <w:rsid w:val="00FA575B"/>
    <w:rsid w:val="00FA7F78"/>
    <w:rsid w:val="00FB04AA"/>
    <w:rsid w:val="00FB3132"/>
    <w:rsid w:val="00FC1F9A"/>
    <w:rsid w:val="00FC6467"/>
    <w:rsid w:val="00FD1234"/>
    <w:rsid w:val="00FD13F8"/>
    <w:rsid w:val="00FF19D3"/>
    <w:rsid w:val="00FF385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A2EDF8"/>
  <w15:chartTrackingRefBased/>
  <w15:docId w15:val="{5448C695-7FD9-4E3B-892D-1DACDCE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0215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ar-SA"/>
    </w:rPr>
  </w:style>
  <w:style w:type="paragraph" w:styleId="Kop1">
    <w:name w:val="heading 1"/>
    <w:basedOn w:val="Standaard"/>
    <w:next w:val="Plattetekst"/>
    <w:qFormat/>
    <w:rsid w:val="00B0721C"/>
    <w:pPr>
      <w:spacing w:after="0" w:line="100" w:lineRule="atLeast"/>
      <w:outlineLvl w:val="0"/>
    </w:pPr>
    <w:rPr>
      <w:rFonts w:asciiTheme="majorHAnsi" w:hAnsiTheme="majorHAnsi" w:cs="Arial"/>
      <w:b/>
      <w:sz w:val="28"/>
      <w:szCs w:val="24"/>
    </w:rPr>
  </w:style>
  <w:style w:type="paragraph" w:styleId="Kop2">
    <w:name w:val="heading 2"/>
    <w:basedOn w:val="Standaard"/>
    <w:next w:val="Plattetekst"/>
    <w:qFormat/>
    <w:rsid w:val="00050CFA"/>
    <w:pPr>
      <w:keepNext/>
      <w:keepLines/>
      <w:spacing w:before="200" w:after="0"/>
      <w:outlineLvl w:val="1"/>
    </w:pPr>
    <w:rPr>
      <w:rFonts w:asciiTheme="minorHAnsi" w:eastAsia="Times New Roman" w:hAnsiTheme="minorHAnsi" w:cs="Arial"/>
      <w:b/>
      <w:bCs/>
      <w:color w:val="66CCCC"/>
    </w:rPr>
  </w:style>
  <w:style w:type="paragraph" w:styleId="Kop3">
    <w:name w:val="heading 3"/>
    <w:basedOn w:val="Kopinhoudsopgave"/>
    <w:next w:val="Plattetekst"/>
    <w:qFormat/>
    <w:pPr>
      <w:outlineLvl w:val="2"/>
    </w:pPr>
    <w:rPr>
      <w:sz w:val="20"/>
      <w:szCs w:val="20"/>
    </w:rPr>
  </w:style>
  <w:style w:type="paragraph" w:styleId="Kop4">
    <w:name w:val="heading 4"/>
    <w:basedOn w:val="Standaard"/>
    <w:next w:val="Plattetekst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nl-N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nl-N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i/>
      <w:sz w:val="20"/>
      <w:szCs w:val="20"/>
      <w:lang w:val="nl-N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  <w:lang w:val="nl-N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Standaardalinea-lettertype10">
    <w:name w:val="Standaardalinea-lettertype1"/>
  </w:style>
  <w:style w:type="character" w:customStyle="1" w:styleId="Standaardalinea-lettertype2">
    <w:name w:val="Standaardalinea-lettertype2"/>
  </w:style>
  <w:style w:type="character" w:customStyle="1" w:styleId="Kop1Char">
    <w:name w:val="Kop 1 Char"/>
    <w:rPr>
      <w:rFonts w:ascii="Arial" w:eastAsia="Calibri" w:hAnsi="Arial" w:cs="Arial"/>
      <w:sz w:val="24"/>
      <w:szCs w:val="24"/>
    </w:rPr>
  </w:style>
  <w:style w:type="character" w:customStyle="1" w:styleId="Kop2Char">
    <w:name w:val="Kop 2 Char"/>
    <w:rPr>
      <w:rFonts w:ascii="Arial" w:eastAsia="Times New Roman" w:hAnsi="Arial" w:cs="Arial"/>
      <w:b/>
      <w:bCs/>
      <w:color w:val="E36C0A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Kop4Char">
    <w:name w:val="Kop 4 Char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2"/>
  </w:style>
  <w:style w:type="character" w:customStyle="1" w:styleId="VoettekstChar">
    <w:name w:val="Voettekst Char"/>
    <w:basedOn w:val="Standaardalinea-lettertype2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Zwaar">
    <w:name w:val="Strong"/>
    <w:uiPriority w:val="22"/>
    <w:qFormat/>
    <w:rPr>
      <w:b/>
      <w:bCs/>
    </w:rPr>
  </w:style>
  <w:style w:type="character" w:styleId="Nadruk">
    <w:name w:val="Emphasis"/>
    <w:qFormat/>
    <w:rPr>
      <w:i/>
      <w:iCs/>
    </w:rPr>
  </w:style>
  <w:style w:type="character" w:customStyle="1" w:styleId="shorttext">
    <w:name w:val="short_text"/>
    <w:basedOn w:val="Standaardalinea-lettertype2"/>
  </w:style>
  <w:style w:type="character" w:customStyle="1" w:styleId="PlattetekstChar">
    <w:name w:val="Platte tekst Char"/>
    <w:rPr>
      <w:rFonts w:ascii="Calibri" w:eastAsia="Calibri" w:hAnsi="Calibri" w:cs="Times New Roman"/>
      <w:lang w:val="en-US"/>
    </w:rPr>
  </w:style>
  <w:style w:type="character" w:customStyle="1" w:styleId="HTML-voorafopgemaaktChar">
    <w:name w:val="HTML - vooraf opgemaakt Char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art-tag">
    <w:name w:val="start-tag"/>
    <w:basedOn w:val="Standaardalinea-lettertype2"/>
  </w:style>
  <w:style w:type="character" w:customStyle="1" w:styleId="longtext">
    <w:name w:val="long_text"/>
    <w:basedOn w:val="Standaardalinea-lettertype2"/>
  </w:style>
  <w:style w:type="character" w:customStyle="1" w:styleId="mediumtext">
    <w:name w:val="medium_text"/>
    <w:basedOn w:val="Standaardalinea-lettertype2"/>
  </w:style>
  <w:style w:type="character" w:customStyle="1" w:styleId="TitelChar">
    <w:name w:val="Titel Char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TekstopmerkingChar">
    <w:name w:val="Tekst opmerking Char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OnderwerpvanopmerkingChar">
    <w:name w:val="Onderwerp van opmerking 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itel1">
    <w:name w:val="titel1"/>
    <w:rPr>
      <w:rFonts w:ascii="Arial" w:hAnsi="Arial" w:cs="Arial"/>
      <w:b/>
      <w:bCs/>
      <w:vanish w:val="0"/>
      <w:color w:val="666666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BallontekstChar1">
    <w:name w:val="Ballontekst Char1"/>
    <w:rPr>
      <w:rFonts w:ascii="Segoe UI" w:eastAsia="Calibri" w:hAnsi="Segoe UI" w:cs="Segoe UI"/>
      <w:kern w:val="1"/>
      <w:sz w:val="18"/>
      <w:szCs w:val="18"/>
      <w:lang w:val="en-US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1">
    <w:name w:val="Tekst opmerking Char1"/>
    <w:rPr>
      <w:rFonts w:ascii="Calibri" w:eastAsia="Calibri" w:hAnsi="Calibri" w:cs="Calibri"/>
      <w:kern w:val="1"/>
      <w:lang w:val="en-US"/>
    </w:rPr>
  </w:style>
  <w:style w:type="character" w:customStyle="1" w:styleId="OnderwerpvanopmerkingChar1">
    <w:name w:val="Onderwerp van opmerking Char1"/>
    <w:rPr>
      <w:rFonts w:ascii="Calibri" w:eastAsia="Calibri" w:hAnsi="Calibri" w:cs="Calibri"/>
      <w:b/>
      <w:bCs/>
      <w:kern w:val="1"/>
      <w:lang w:val="en-US"/>
    </w:rPr>
  </w:style>
  <w:style w:type="character" w:customStyle="1" w:styleId="Verwijzingopmerking2">
    <w:name w:val="Verwijzing opmerking2"/>
    <w:basedOn w:val="Standaardalinea-lettertype1"/>
    <w:rPr>
      <w:sz w:val="16"/>
      <w:szCs w:val="16"/>
    </w:rPr>
  </w:style>
  <w:style w:type="character" w:customStyle="1" w:styleId="TekstopmerkingChar2">
    <w:name w:val="Tekst opmerking Char2"/>
    <w:basedOn w:val="Standaardalinea-lettertype1"/>
    <w:rPr>
      <w:rFonts w:ascii="Calibri" w:eastAsia="Calibri" w:hAnsi="Calibri" w:cs="Calibri"/>
      <w:kern w:val="1"/>
      <w:lang w:val="en-US"/>
    </w:rPr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  <w:szCs w:val="20"/>
      <w:lang w:val="nl-NL"/>
    </w:rPr>
  </w:style>
  <w:style w:type="character" w:customStyle="1" w:styleId="ListLabel7">
    <w:name w:val="ListLabel 7"/>
    <w:rPr>
      <w:rFonts w:eastAsia="Calibri" w:cs="Arial"/>
      <w:i/>
      <w:sz w:val="20"/>
      <w:szCs w:val="20"/>
      <w:lang w:val="nl-NL"/>
    </w:rPr>
  </w:style>
  <w:style w:type="character" w:customStyle="1" w:styleId="ListLabel8">
    <w:name w:val="ListLabel 8"/>
    <w:rPr>
      <w:rFonts w:eastAsia="Calibri" w:cs="Arial"/>
    </w:rPr>
  </w:style>
  <w:style w:type="character" w:customStyle="1" w:styleId="ListLabel9">
    <w:name w:val="ListLabel 9"/>
    <w:rPr>
      <w:rFonts w:cs="Arial"/>
      <w:sz w:val="20"/>
      <w:szCs w:val="20"/>
      <w:lang w:val="nl-NL"/>
    </w:rPr>
  </w:style>
  <w:style w:type="character" w:customStyle="1" w:styleId="ListLabel10">
    <w:name w:val="ListLabel 10"/>
    <w:rPr>
      <w:rFonts w:eastAsia="Calibri" w:cs="Arial"/>
      <w:sz w:val="20"/>
      <w:szCs w:val="20"/>
    </w:rPr>
  </w:style>
  <w:style w:type="character" w:customStyle="1" w:styleId="ListLabel11">
    <w:name w:val="ListLabel 11"/>
    <w:rPr>
      <w:rFonts w:eastAsia="Calibri" w:cs="Arial"/>
      <w:b w:val="0"/>
      <w:sz w:val="20"/>
      <w:szCs w:val="20"/>
    </w:rPr>
  </w:style>
  <w:style w:type="character" w:customStyle="1" w:styleId="ListLabel12">
    <w:name w:val="ListLabel 12"/>
    <w:rPr>
      <w:sz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  <w:rPr>
      <w:rFonts w:cs="Times New Roman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Kopinhoudsopgave">
    <w:name w:val="Kop inhoudsopgave"/>
    <w:basedOn w:val="Kop1"/>
    <w:pPr>
      <w:suppressLineNumbers/>
    </w:pPr>
    <w:rPr>
      <w:b w:val="0"/>
      <w:bCs/>
      <w:sz w:val="32"/>
      <w:szCs w:val="32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Voettekst">
    <w:name w:val="footer"/>
    <w:basedOn w:val="Standaard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jstalinea1">
    <w:name w:val="Lijstalinea1"/>
    <w:basedOn w:val="Standaard"/>
    <w:pPr>
      <w:ind w:left="720"/>
    </w:pPr>
  </w:style>
  <w:style w:type="paragraph" w:styleId="Inhopg1">
    <w:name w:val="toc 1"/>
    <w:basedOn w:val="Standaard"/>
    <w:uiPriority w:val="39"/>
    <w:pPr>
      <w:tabs>
        <w:tab w:val="right" w:leader="dot" w:pos="9638"/>
      </w:tabs>
      <w:spacing w:after="100"/>
    </w:pPr>
  </w:style>
  <w:style w:type="paragraph" w:styleId="Inhopg2">
    <w:name w:val="toc 2"/>
    <w:basedOn w:val="Standaard"/>
    <w:uiPriority w:val="39"/>
    <w:pPr>
      <w:tabs>
        <w:tab w:val="right" w:leader="dot" w:pos="9355"/>
      </w:tabs>
      <w:spacing w:after="100"/>
      <w:ind w:left="220"/>
    </w:pPr>
  </w:style>
  <w:style w:type="paragraph" w:customStyle="1" w:styleId="Normaalweb1">
    <w:name w:val="Normaal (web)1"/>
    <w:basedOn w:val="Standaard"/>
    <w:pPr>
      <w:spacing w:before="28" w:after="10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Base">
    <w:name w:val="Heading Base"/>
    <w:basedOn w:val="Standaard"/>
    <w:pPr>
      <w:keepNext/>
      <w:keepLines/>
      <w:spacing w:after="0" w:line="240" w:lineRule="atLeast"/>
    </w:pPr>
    <w:rPr>
      <w:rFonts w:ascii="Garamond" w:eastAsia="Times New Roman" w:hAnsi="Garamond" w:cs="Garamond"/>
      <w:szCs w:val="20"/>
    </w:rPr>
  </w:style>
  <w:style w:type="paragraph" w:customStyle="1" w:styleId="HTML-voorafopgemaakt1">
    <w:name w:val="HTML - vooraf opgemaakt1"/>
    <w:basedOn w:val="Standa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Titel">
    <w:name w:val="Title"/>
    <w:basedOn w:val="Standaard"/>
    <w:next w:val="Ondertitel"/>
    <w:qFormat/>
    <w:pPr>
      <w:pBdr>
        <w:bottom w:val="single" w:sz="8" w:space="4" w:color="808080"/>
      </w:pBdr>
      <w:spacing w:after="300" w:line="100" w:lineRule="atLeast"/>
    </w:pPr>
    <w:rPr>
      <w:rFonts w:ascii="Cambria" w:eastAsia="Times New Roman" w:hAnsi="Cambria" w:cs="Cambria"/>
      <w:b/>
      <w:bCs/>
      <w:color w:val="17365D"/>
      <w:spacing w:val="5"/>
      <w:sz w:val="52"/>
      <w:szCs w:val="52"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Tekstopmerking1">
    <w:name w:val="Tekst opmerking1"/>
    <w:basedOn w:val="Standaard"/>
    <w:pPr>
      <w:spacing w:line="100" w:lineRule="atLeast"/>
    </w:pPr>
    <w:rPr>
      <w:sz w:val="20"/>
      <w:szCs w:val="20"/>
    </w:r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Ballontekst2">
    <w:name w:val="Ballontekst2"/>
    <w:basedOn w:val="Standa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nderwerpvanopmerking2">
    <w:name w:val="Onderwerp van opmerking2"/>
    <w:basedOn w:val="Tekstopmerking1"/>
    <w:rPr>
      <w:b/>
      <w:bCs/>
    </w:rPr>
  </w:style>
  <w:style w:type="paragraph" w:styleId="Inhopg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Inhopg4">
    <w:name w:val="toc 4"/>
    <w:basedOn w:val="Index"/>
    <w:pPr>
      <w:tabs>
        <w:tab w:val="right" w:leader="dot" w:pos="8789"/>
      </w:tabs>
      <w:ind w:left="849"/>
    </w:pPr>
  </w:style>
  <w:style w:type="paragraph" w:styleId="Inhopg5">
    <w:name w:val="toc 5"/>
    <w:basedOn w:val="Index"/>
    <w:pPr>
      <w:tabs>
        <w:tab w:val="right" w:leader="dot" w:pos="8506"/>
      </w:tabs>
      <w:ind w:left="1132"/>
    </w:pPr>
  </w:style>
  <w:style w:type="paragraph" w:styleId="Inhopg6">
    <w:name w:val="toc 6"/>
    <w:basedOn w:val="Index"/>
    <w:pPr>
      <w:tabs>
        <w:tab w:val="right" w:leader="dot" w:pos="8223"/>
      </w:tabs>
      <w:ind w:left="1415"/>
    </w:pPr>
  </w:style>
  <w:style w:type="paragraph" w:styleId="Inhopg7">
    <w:name w:val="toc 7"/>
    <w:basedOn w:val="Index"/>
    <w:pPr>
      <w:tabs>
        <w:tab w:val="right" w:leader="dot" w:pos="7940"/>
      </w:tabs>
      <w:ind w:left="1698"/>
    </w:pPr>
  </w:style>
  <w:style w:type="paragraph" w:styleId="Inhopg8">
    <w:name w:val="toc 8"/>
    <w:basedOn w:val="Index"/>
    <w:pPr>
      <w:tabs>
        <w:tab w:val="right" w:leader="dot" w:pos="7657"/>
      </w:tabs>
      <w:ind w:left="1981"/>
    </w:pPr>
  </w:style>
  <w:style w:type="paragraph" w:styleId="Inhopg9">
    <w:name w:val="toc 9"/>
    <w:basedOn w:val="Index"/>
    <w:pPr>
      <w:tabs>
        <w:tab w:val="right" w:leader="dot" w:pos="7374"/>
      </w:tabs>
      <w:ind w:left="2264"/>
    </w:p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customStyle="1" w:styleId="Geenafstand2">
    <w:name w:val="Geen afstand2"/>
    <w:pPr>
      <w:suppressAutoHyphens/>
    </w:pPr>
    <w:rPr>
      <w:rFonts w:ascii="Calibri" w:hAnsi="Calibri" w:cs="font273"/>
      <w:kern w:val="1"/>
      <w:sz w:val="22"/>
      <w:szCs w:val="22"/>
      <w:lang w:eastAsia="ar-SA"/>
    </w:rPr>
  </w:style>
  <w:style w:type="paragraph" w:customStyle="1" w:styleId="Tekstopmerking2">
    <w:name w:val="Tekst opmerking2"/>
    <w:basedOn w:val="Standaard"/>
    <w:pPr>
      <w:spacing w:line="100" w:lineRule="atLeast"/>
    </w:pPr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7440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56DE5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FD1234"/>
    <w:rPr>
      <w:rFonts w:asciiTheme="minorHAnsi" w:hAnsiTheme="minorHAns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055A4C"/>
    <w:rPr>
      <w:rFonts w:asciiTheme="minorHAnsi" w:hAnsi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280BFE"/>
    <w:pPr>
      <w:suppressAutoHyphens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280BFE"/>
    <w:rPr>
      <w:rFonts w:ascii="Verdana" w:hAnsi="Verdana"/>
    </w:rPr>
  </w:style>
  <w:style w:type="character" w:styleId="Voetnootmarkering">
    <w:name w:val="footnote reference"/>
    <w:basedOn w:val="Standaardalinea-lettertype"/>
    <w:rsid w:val="00280BFE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280BFE"/>
    <w:pPr>
      <w:suppressAutoHyphens w:val="0"/>
      <w:spacing w:line="240" w:lineRule="auto"/>
    </w:pPr>
    <w:rPr>
      <w:rFonts w:ascii="Verdana" w:eastAsia="Times New Roman" w:hAnsi="Verdana" w:cs="Times New Roman"/>
      <w:b/>
      <w:bCs/>
      <w:color w:val="5B9BD5" w:themeColor="accent1"/>
      <w:kern w:val="0"/>
      <w:sz w:val="18"/>
      <w:szCs w:val="18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769C9"/>
    <w:pPr>
      <w:keepNext/>
      <w:keepLines/>
      <w:suppressAutoHyphens w:val="0"/>
      <w:spacing w:before="240" w:line="259" w:lineRule="auto"/>
      <w:outlineLvl w:val="9"/>
    </w:pPr>
    <w:rPr>
      <w:rFonts w:eastAsiaTheme="majorEastAsia" w:cstheme="majorBidi"/>
      <w:color w:val="2E74B5" w:themeColor="accent1" w:themeShade="BF"/>
      <w:kern w:val="0"/>
      <w:sz w:val="32"/>
      <w:szCs w:val="32"/>
      <w:lang w:eastAsia="nl-NL"/>
    </w:rPr>
  </w:style>
  <w:style w:type="table" w:styleId="Rastertabel4">
    <w:name w:val="Grid Table 4"/>
    <w:basedOn w:val="Standaardtabel"/>
    <w:uiPriority w:val="49"/>
    <w:rsid w:val="00784C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">
    <w:name w:val="Table Grid"/>
    <w:basedOn w:val="Standaardtabel"/>
    <w:uiPriority w:val="39"/>
    <w:rsid w:val="00210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2"/>
    <w:uiPriority w:val="99"/>
    <w:semiHidden/>
    <w:unhideWhenUsed/>
    <w:rsid w:val="00E6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2">
    <w:name w:val="Ballontekst Char2"/>
    <w:basedOn w:val="Standaardalinea-lettertype"/>
    <w:link w:val="Ballontekst"/>
    <w:uiPriority w:val="99"/>
    <w:semiHidden/>
    <w:rsid w:val="00E60040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Rastertabel4-Accent3">
    <w:name w:val="Grid Table 4 Accent 3"/>
    <w:basedOn w:val="Standaardtabel"/>
    <w:uiPriority w:val="49"/>
    <w:rsid w:val="003D02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rasterlicht">
    <w:name w:val="Grid Table Light"/>
    <w:basedOn w:val="Standaardtabel"/>
    <w:uiPriority w:val="40"/>
    <w:rsid w:val="003D02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3D02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3D02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3">
    <w:name w:val="Grid Table 6 Colorful Accent 3"/>
    <w:basedOn w:val="Standaardtabel"/>
    <w:uiPriority w:val="51"/>
    <w:rsid w:val="003D02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37454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05B2"/>
    <w:rPr>
      <w:sz w:val="16"/>
      <w:szCs w:val="16"/>
    </w:rPr>
  </w:style>
  <w:style w:type="paragraph" w:styleId="Tekstopmerking">
    <w:name w:val="annotation text"/>
    <w:basedOn w:val="Standaard"/>
    <w:link w:val="TekstopmerkingChar3"/>
    <w:uiPriority w:val="99"/>
    <w:semiHidden/>
    <w:unhideWhenUsed/>
    <w:rsid w:val="001705B2"/>
    <w:pPr>
      <w:spacing w:line="240" w:lineRule="auto"/>
    </w:pPr>
    <w:rPr>
      <w:sz w:val="20"/>
      <w:szCs w:val="20"/>
    </w:rPr>
  </w:style>
  <w:style w:type="character" w:customStyle="1" w:styleId="TekstopmerkingChar3">
    <w:name w:val="Tekst opmerking Char3"/>
    <w:basedOn w:val="Standaardalinea-lettertype"/>
    <w:link w:val="Tekstopmerking"/>
    <w:uiPriority w:val="99"/>
    <w:semiHidden/>
    <w:rsid w:val="001705B2"/>
    <w:rPr>
      <w:rFonts w:ascii="Calibri" w:eastAsia="Calibri" w:hAnsi="Calibri" w:cs="Calibri"/>
      <w:kern w:val="1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2"/>
    <w:uiPriority w:val="99"/>
    <w:semiHidden/>
    <w:unhideWhenUsed/>
    <w:rsid w:val="001705B2"/>
    <w:rPr>
      <w:b/>
      <w:bCs/>
    </w:rPr>
  </w:style>
  <w:style w:type="character" w:customStyle="1" w:styleId="OnderwerpvanopmerkingChar2">
    <w:name w:val="Onderwerp van opmerking Char2"/>
    <w:basedOn w:val="TekstopmerkingChar3"/>
    <w:link w:val="Onderwerpvanopmerking"/>
    <w:uiPriority w:val="99"/>
    <w:semiHidden/>
    <w:rsid w:val="001705B2"/>
    <w:rPr>
      <w:rFonts w:ascii="Calibri" w:eastAsia="Calibri" w:hAnsi="Calibri" w:cs="Calibri"/>
      <w:b/>
      <w:bCs/>
      <w:kern w:val="1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boortezorgacademie.nl/veelgesteldevrag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geboortezorgacademie.nl/veelgesteldevrage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nistratie@geboortezorgacademie.n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boortezorgacademie.nl/contac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x\Documents\Aangepaste%20Office-sjablonen\Bo%20Geboortezorg%20-%20Beleidsst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5BCD-1BE0-4B53-BD61-346C98BDDEFD}"/>
      </w:docPartPr>
      <w:docPartBody>
        <w:p w:rsidR="00834C95" w:rsidRDefault="00DB0B37"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5F7366DCF34E46A62A67DDA5844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2F56A-DF3C-4CB1-83A5-6F453D56A0D4}"/>
      </w:docPartPr>
      <w:docPartBody>
        <w:p w:rsidR="00834C95" w:rsidRDefault="00DB0B37" w:rsidP="00DB0B37">
          <w:pPr>
            <w:pStyle w:val="D75F7366DCF34E46A62A67DDA584446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8EEC5F33C240DD80C9F233644DE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3C472-354F-4028-98C6-5F50947F19D7}"/>
      </w:docPartPr>
      <w:docPartBody>
        <w:p w:rsidR="00834C95" w:rsidRDefault="00DB0B37" w:rsidP="00DB0B37">
          <w:pPr>
            <w:pStyle w:val="8D8EEC5F33C240DD80C9F233644DE93E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F44B68512D4BEBAB11D99AD8F23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0CBE8-8082-45C1-987F-037328B37F63}"/>
      </w:docPartPr>
      <w:docPartBody>
        <w:p w:rsidR="00834C95" w:rsidRDefault="00DB0B37" w:rsidP="00DB0B37">
          <w:pPr>
            <w:pStyle w:val="86F44B68512D4BEBAB11D99AD8F2341F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6C5F7C28CB9A4D69B39EFBB088123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E2E01-E2AF-449C-90AD-6D0C92FA08FF}"/>
      </w:docPartPr>
      <w:docPartBody>
        <w:p w:rsidR="00834C95" w:rsidRDefault="00DB0B37" w:rsidP="00DB0B37">
          <w:pPr>
            <w:pStyle w:val="6C5F7C28CB9A4D69B39EFBB088123735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2607CE25B554EC097867546FE424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1299E-5977-496D-B292-8EF1D3165054}"/>
      </w:docPartPr>
      <w:docPartBody>
        <w:p w:rsidR="00834C95" w:rsidRDefault="00DB0B37" w:rsidP="00DB0B37">
          <w:pPr>
            <w:pStyle w:val="12607CE25B554EC097867546FE424F04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6BB66C5E69C4B9CBF50086C0CD99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CBB58-B6B9-45B0-AEA9-EF27256E393F}"/>
      </w:docPartPr>
      <w:docPartBody>
        <w:p w:rsidR="00834C95" w:rsidRDefault="00DB0B37" w:rsidP="00DB0B37">
          <w:pPr>
            <w:pStyle w:val="A6BB66C5E69C4B9CBF50086C0CD99A03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F62618AFD0B4536A76C94399B829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88116-0A24-4ADE-92A9-184A3C365EF7}"/>
      </w:docPartPr>
      <w:docPartBody>
        <w:p w:rsidR="004229D7" w:rsidRDefault="00254F7B" w:rsidP="00254F7B">
          <w:pPr>
            <w:pStyle w:val="2F62618AFD0B4536A76C94399B82977D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F3E25513F5744639A32D6E448F124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0D555-9FDD-4611-998D-EA0425963E67}"/>
      </w:docPartPr>
      <w:docPartBody>
        <w:p w:rsidR="004229D7" w:rsidRDefault="00254F7B" w:rsidP="00254F7B">
          <w:pPr>
            <w:pStyle w:val="F3E25513F5744639A32D6E448F12420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DE437C12EA8740238A548C6D5EBC7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B0E3D-F7C4-42CB-9E69-F8B540D7B587}"/>
      </w:docPartPr>
      <w:docPartBody>
        <w:p w:rsidR="004229D7" w:rsidRDefault="00254F7B" w:rsidP="00254F7B">
          <w:pPr>
            <w:pStyle w:val="DE437C12EA8740238A548C6D5EBC73E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A7BBB6A90794647AB0D37553E96A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74A8E-2C68-44E3-AD9B-EA434219E8EB}"/>
      </w:docPartPr>
      <w:docPartBody>
        <w:p w:rsidR="004229D7" w:rsidRDefault="00254F7B" w:rsidP="00254F7B">
          <w:pPr>
            <w:pStyle w:val="4A7BBB6A90794647AB0D37553E96AF7B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B2649C7B289046D8985E685B60AAE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C5F7D-7D4A-45CE-9880-5FF71CF322A1}"/>
      </w:docPartPr>
      <w:docPartBody>
        <w:p w:rsidR="004229D7" w:rsidRDefault="00254F7B" w:rsidP="00254F7B">
          <w:pPr>
            <w:pStyle w:val="B2649C7B289046D8985E685B60AAE4A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4C68CDAAFEB4DA1AD94A85F73DC1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AF7CC-54E5-4F12-BE37-6E8BAAE426E6}"/>
      </w:docPartPr>
      <w:docPartBody>
        <w:p w:rsidR="00E06CA2" w:rsidRDefault="004229D7" w:rsidP="004229D7">
          <w:pPr>
            <w:pStyle w:val="24C68CDAAFEB4DA1AD94A85F73DC1176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A63FEE6E814DBCA1FA8897AFBB2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FD10D-FAC3-4456-B840-CCE34AF81457}"/>
      </w:docPartPr>
      <w:docPartBody>
        <w:p w:rsidR="00E06CA2" w:rsidRDefault="004229D7" w:rsidP="004229D7">
          <w:pPr>
            <w:pStyle w:val="21A63FEE6E814DBCA1FA8897AFBB285C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1A09B6FF4F44CD2894AD501C04A2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C381F-1AF5-4645-BD6A-1259CBEC1F71}"/>
      </w:docPartPr>
      <w:docPartBody>
        <w:p w:rsidR="00E06CA2" w:rsidRDefault="004229D7" w:rsidP="004229D7">
          <w:pPr>
            <w:pStyle w:val="11A09B6FF4F44CD2894AD501C04A24A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FC7CB0D21940A5B286A4D8E9C0D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0D78A-3530-4153-BDA9-CDC070A528FE}"/>
      </w:docPartPr>
      <w:docPartBody>
        <w:p w:rsidR="00E06CA2" w:rsidRDefault="004229D7" w:rsidP="004229D7">
          <w:pPr>
            <w:pStyle w:val="D8FC7CB0D21940A5B286A4D8E9C0D3C2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37"/>
    <w:rsid w:val="00027FA2"/>
    <w:rsid w:val="000606A9"/>
    <w:rsid w:val="000874A0"/>
    <w:rsid w:val="00212A0D"/>
    <w:rsid w:val="00254F7B"/>
    <w:rsid w:val="003116A8"/>
    <w:rsid w:val="003221CF"/>
    <w:rsid w:val="004229D7"/>
    <w:rsid w:val="004F72B5"/>
    <w:rsid w:val="005158D2"/>
    <w:rsid w:val="00531A10"/>
    <w:rsid w:val="00583D0E"/>
    <w:rsid w:val="005D4182"/>
    <w:rsid w:val="006037B7"/>
    <w:rsid w:val="006116B2"/>
    <w:rsid w:val="0062157D"/>
    <w:rsid w:val="00664E00"/>
    <w:rsid w:val="00687E0A"/>
    <w:rsid w:val="006C0B15"/>
    <w:rsid w:val="006E1597"/>
    <w:rsid w:val="006F5E11"/>
    <w:rsid w:val="00794852"/>
    <w:rsid w:val="007E09BE"/>
    <w:rsid w:val="00834C95"/>
    <w:rsid w:val="008770AA"/>
    <w:rsid w:val="00884954"/>
    <w:rsid w:val="00890601"/>
    <w:rsid w:val="008C0D9C"/>
    <w:rsid w:val="008E1AD8"/>
    <w:rsid w:val="00901FA3"/>
    <w:rsid w:val="00AB7CE8"/>
    <w:rsid w:val="00AD2006"/>
    <w:rsid w:val="00CD32E2"/>
    <w:rsid w:val="00D51862"/>
    <w:rsid w:val="00DB0B37"/>
    <w:rsid w:val="00E06CA2"/>
    <w:rsid w:val="00E90D1C"/>
    <w:rsid w:val="00EE7842"/>
    <w:rsid w:val="00F16B2D"/>
    <w:rsid w:val="00F35D68"/>
    <w:rsid w:val="00F50266"/>
    <w:rsid w:val="00F73C54"/>
    <w:rsid w:val="00F91DFF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29D7"/>
    <w:rPr>
      <w:color w:val="808080"/>
    </w:rPr>
  </w:style>
  <w:style w:type="paragraph" w:customStyle="1" w:styleId="D75F7366DCF34E46A62A67DDA5844463">
    <w:name w:val="D75F7366DCF34E46A62A67DDA5844463"/>
    <w:rsid w:val="00DB0B37"/>
  </w:style>
  <w:style w:type="paragraph" w:customStyle="1" w:styleId="8D8EEC5F33C240DD80C9F233644DE93E">
    <w:name w:val="8D8EEC5F33C240DD80C9F233644DE93E"/>
    <w:rsid w:val="00DB0B37"/>
  </w:style>
  <w:style w:type="paragraph" w:customStyle="1" w:styleId="A6BB66C5E69C4B9CBF50086C0CD99A03">
    <w:name w:val="A6BB66C5E69C4B9CBF50086C0CD99A03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86F44B68512D4BEBAB11D99AD8F2341F1">
    <w:name w:val="86F44B68512D4BEBAB11D99AD8F2341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6C5F7C28CB9A4D69B39EFBB0881237351">
    <w:name w:val="6C5F7C28CB9A4D69B39EFBB08812373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12607CE25B554EC097867546FE424F041">
    <w:name w:val="12607CE25B554EC097867546FE424F0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2F62618AFD0B4536A76C94399B82977D">
    <w:name w:val="2F62618AFD0B4536A76C94399B82977D"/>
    <w:rsid w:val="00254F7B"/>
  </w:style>
  <w:style w:type="paragraph" w:customStyle="1" w:styleId="F3E25513F5744639A32D6E448F12420E">
    <w:name w:val="F3E25513F5744639A32D6E448F12420E"/>
    <w:rsid w:val="00254F7B"/>
  </w:style>
  <w:style w:type="paragraph" w:customStyle="1" w:styleId="DE437C12EA8740238A548C6D5EBC73EE">
    <w:name w:val="DE437C12EA8740238A548C6D5EBC73EE"/>
    <w:rsid w:val="00254F7B"/>
  </w:style>
  <w:style w:type="paragraph" w:customStyle="1" w:styleId="4A7BBB6A90794647AB0D37553E96AF7B">
    <w:name w:val="4A7BBB6A90794647AB0D37553E96AF7B"/>
    <w:rsid w:val="00254F7B"/>
  </w:style>
  <w:style w:type="paragraph" w:customStyle="1" w:styleId="B2649C7B289046D8985E685B60AAE4A1">
    <w:name w:val="B2649C7B289046D8985E685B60AAE4A1"/>
    <w:rsid w:val="00254F7B"/>
  </w:style>
  <w:style w:type="paragraph" w:customStyle="1" w:styleId="24C68CDAAFEB4DA1AD94A85F73DC1176">
    <w:name w:val="24C68CDAAFEB4DA1AD94A85F73DC1176"/>
    <w:rsid w:val="004229D7"/>
  </w:style>
  <w:style w:type="paragraph" w:customStyle="1" w:styleId="21A63FEE6E814DBCA1FA8897AFBB285C">
    <w:name w:val="21A63FEE6E814DBCA1FA8897AFBB285C"/>
    <w:rsid w:val="004229D7"/>
  </w:style>
  <w:style w:type="paragraph" w:customStyle="1" w:styleId="11A09B6FF4F44CD2894AD501C04A24A3">
    <w:name w:val="11A09B6FF4F44CD2894AD501C04A24A3"/>
    <w:rsid w:val="004229D7"/>
  </w:style>
  <w:style w:type="paragraph" w:customStyle="1" w:styleId="D8FC7CB0D21940A5B286A4D8E9C0D3C2">
    <w:name w:val="D8FC7CB0D21940A5B286A4D8E9C0D3C2"/>
    <w:rsid w:val="00422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10A90EED8E348A9EED90193EC2FA3" ma:contentTypeVersion="16" ma:contentTypeDescription="Een nieuw document maken." ma:contentTypeScope="" ma:versionID="769db402f130921d660d546e17ef1f53">
  <xsd:schema xmlns:xsd="http://www.w3.org/2001/XMLSchema" xmlns:xs="http://www.w3.org/2001/XMLSchema" xmlns:p="http://schemas.microsoft.com/office/2006/metadata/properties" xmlns:ns2="60013303-5bda-40cd-83db-cb741797fc6d" xmlns:ns3="68d8bd9b-7169-47c9-ba8e-067c24c3bc74" targetNamespace="http://schemas.microsoft.com/office/2006/metadata/properties" ma:root="true" ma:fieldsID="5ae0daddc8df54cc34cafb56c819a56e" ns2:_="" ns3:_="">
    <xsd:import namespace="60013303-5bda-40cd-83db-cb741797fc6d"/>
    <xsd:import namespace="68d8bd9b-7169-47c9-ba8e-067c24c3b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13303-5bda-40cd-83db-cb741797f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34d6cb-fa00-4617-8c06-829179b3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8bd9b-7169-47c9-ba8e-067c24c3b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a24f-4095-47da-97a7-69f3fcfa7eb5}" ma:internalName="TaxCatchAll" ma:showField="CatchAllData" ma:web="68d8bd9b-7169-47c9-ba8e-067c24c3b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d8bd9b-7169-47c9-ba8e-067c24c3bc74">
      <UserInfo>
        <DisplayName/>
        <AccountId xsi:nil="true"/>
        <AccountType/>
      </UserInfo>
    </SharedWithUsers>
    <lcf76f155ced4ddcb4097134ff3c332f xmlns="60013303-5bda-40cd-83db-cb741797fc6d">
      <Terms xmlns="http://schemas.microsoft.com/office/infopath/2007/PartnerControls"/>
    </lcf76f155ced4ddcb4097134ff3c332f>
    <TaxCatchAll xmlns="68d8bd9b-7169-47c9-ba8e-067c24c3bc74" xsi:nil="true"/>
  </documentManagement>
</p:properties>
</file>

<file path=customXml/itemProps1.xml><?xml version="1.0" encoding="utf-8"?>
<ds:datastoreItem xmlns:ds="http://schemas.openxmlformats.org/officeDocument/2006/customXml" ds:itemID="{16DFBE94-7787-4B40-97D8-A62DC02F2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AC04F-70A6-4D6F-95AB-5796F2192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13303-5bda-40cd-83db-cb741797fc6d"/>
    <ds:schemaRef ds:uri="68d8bd9b-7169-47c9-ba8e-067c24c3b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B0E56-77DB-465D-A13E-6A0BDC161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352E0-8C38-422A-A105-A533E3AB2EB7}">
  <ds:schemaRefs>
    <ds:schemaRef ds:uri="http://schemas.microsoft.com/office/2006/metadata/properties"/>
    <ds:schemaRef ds:uri="http://schemas.microsoft.com/office/infopath/2007/PartnerControls"/>
    <ds:schemaRef ds:uri="68d8bd9b-7169-47c9-ba8e-067c24c3bc74"/>
    <ds:schemaRef ds:uri="60013303-5bda-40cd-83db-cb741797fc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 Geboortezorg - Beleidsstuk</Template>
  <TotalTime>3</TotalTime>
  <Pages>3</Pages>
  <Words>293</Words>
  <Characters>1617</Characters>
  <Application>Microsoft Office Word</Application>
  <DocSecurity>6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Geboortezorg Academie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Geboortezorg Academie</dc:title>
  <dc:subject/>
  <dc:creator>Marleen</dc:creator>
  <cp:keywords/>
  <cp:lastModifiedBy>Ilja Guldemond | Geboortezorg Academie</cp:lastModifiedBy>
  <cp:revision>2</cp:revision>
  <cp:lastPrinted>2022-12-15T13:05:00Z</cp:lastPrinted>
  <dcterms:created xsi:type="dcterms:W3CDTF">2022-12-20T12:37:00Z</dcterms:created>
  <dcterms:modified xsi:type="dcterms:W3CDTF">2022-12-20T12:37:00Z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Kraamzorg De Waarden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0x010100D4E10A90EED8E348A9EED90193EC2FA3</vt:lpwstr>
  </property>
  <property fmtid="{D5CDD505-2E9C-101B-9397-08002B2CF9AE}" pid="10" name="Order">
    <vt:r8>964800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