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C250D1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eastAsia="Times New Roman" w:hAnsiTheme="minorHAnsi" w:cs="Arial"/>
          <w:color w:val="002776"/>
          <w:spacing w:val="5"/>
        </w:rPr>
      </w:pPr>
    </w:p>
    <w:p w14:paraId="36A317CD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  <w:r w:rsidRPr="00280BFE">
        <w:rPr>
          <w:rFonts w:asciiTheme="minorHAnsi" w:hAnsiTheme="minorHAnsi" w:cs="Arial"/>
          <w:color w:val="002776"/>
        </w:rPr>
        <w:tab/>
      </w:r>
    </w:p>
    <w:p w14:paraId="29D4DDF4" w14:textId="77777777" w:rsidR="007D42F1" w:rsidRPr="00280BFE" w:rsidRDefault="007D42F1" w:rsidP="001D4084">
      <w:pPr>
        <w:spacing w:after="0" w:line="360" w:lineRule="auto"/>
        <w:contextualSpacing/>
        <w:rPr>
          <w:rFonts w:asciiTheme="minorHAnsi" w:hAnsiTheme="minorHAnsi"/>
        </w:rPr>
      </w:pPr>
    </w:p>
    <w:p w14:paraId="6653A23E" w14:textId="77777777" w:rsidR="007D42F1" w:rsidRPr="00280BFE" w:rsidRDefault="007D42F1" w:rsidP="001D4084">
      <w:pPr>
        <w:spacing w:after="0" w:line="360" w:lineRule="auto"/>
        <w:contextualSpacing/>
        <w:jc w:val="center"/>
        <w:rPr>
          <w:rFonts w:asciiTheme="minorHAnsi" w:hAnsiTheme="minorHAnsi"/>
        </w:rPr>
      </w:pPr>
    </w:p>
    <w:p w14:paraId="3184251A" w14:textId="77777777" w:rsidR="006455E6" w:rsidRDefault="002C18FF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noProof/>
        </w:rPr>
        <w:drawing>
          <wp:inline distT="0" distB="0" distL="0" distR="0" wp14:anchorId="79A63B32" wp14:editId="7939F395">
            <wp:extent cx="3833811" cy="15335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51" cy="153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2F1" w:rsidRPr="00280BFE">
        <w:rPr>
          <w:rFonts w:asciiTheme="minorHAnsi" w:eastAsia="Times New Roman" w:hAnsiTheme="minorHAnsi" w:cs="Arial"/>
          <w:color w:val="262626" w:themeColor="text1" w:themeTint="D9"/>
        </w:rPr>
        <w:br/>
      </w:r>
    </w:p>
    <w:p w14:paraId="35902499" w14:textId="5F803314" w:rsidR="006455E6" w:rsidRDefault="00836F2E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>Aanmeldformulier</w:t>
      </w:r>
      <w:r w:rsidR="00860AEC"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2021</w:t>
      </w:r>
    </w:p>
    <w:p w14:paraId="75D8C65D" w14:textId="77777777" w:rsidR="007D42F1" w:rsidRPr="006455E6" w:rsidRDefault="003D0299" w:rsidP="001D4084">
      <w:pPr>
        <w:spacing w:after="0"/>
        <w:contextualSpacing/>
        <w:jc w:val="center"/>
        <w:rPr>
          <w:rFonts w:asciiTheme="minorHAnsi" w:eastAsia="Times New Roman" w:hAnsiTheme="minorHAnsi" w:cs="Arial"/>
          <w:color w:val="262626" w:themeColor="text1" w:themeTint="D9"/>
          <w:sz w:val="28"/>
          <w:szCs w:val="28"/>
        </w:rPr>
      </w:pPr>
      <w:r>
        <w:rPr>
          <w:rFonts w:asciiTheme="minorHAnsi" w:eastAsia="Times New Roman" w:hAnsiTheme="minorHAnsi" w:cs="Arial"/>
          <w:color w:val="262626" w:themeColor="text1" w:themeTint="D9"/>
          <w:sz w:val="32"/>
          <w:szCs w:val="32"/>
        </w:rPr>
        <w:t xml:space="preserve"> </w:t>
      </w:r>
    </w:p>
    <w:p w14:paraId="183ED440" w14:textId="77777777" w:rsidR="00B651C8" w:rsidRPr="00280BFE" w:rsidRDefault="0081535C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  <w:r w:rsidRPr="00280BFE">
        <w:rPr>
          <w:rFonts w:asciiTheme="minorHAnsi" w:eastAsia="Times New Roman" w:hAnsiTheme="minorHAnsi" w:cs="Arial"/>
          <w:color w:val="002776"/>
        </w:rPr>
        <w:br/>
      </w:r>
    </w:p>
    <w:p w14:paraId="3D615578" w14:textId="77777777" w:rsidR="00B651C8" w:rsidRPr="00280BFE" w:rsidRDefault="00B651C8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5A18BB9A" w14:textId="77777777" w:rsidR="00280BFE" w:rsidRPr="00280BFE" w:rsidRDefault="00280BFE" w:rsidP="001D4084">
      <w:pPr>
        <w:spacing w:after="0" w:line="360" w:lineRule="auto"/>
        <w:contextualSpacing/>
        <w:rPr>
          <w:rFonts w:asciiTheme="minorHAnsi" w:eastAsia="Times New Roman" w:hAnsiTheme="minorHAnsi" w:cs="Arial"/>
          <w:b/>
          <w:bCs/>
          <w:color w:val="002776"/>
        </w:rPr>
      </w:pPr>
    </w:p>
    <w:p w14:paraId="01E1E914" w14:textId="77777777" w:rsidR="003C3D64" w:rsidRDefault="00280BFE" w:rsidP="001D4084">
      <w:pPr>
        <w:spacing w:after="0"/>
        <w:contextualSpacing/>
      </w:pPr>
      <w:r w:rsidRPr="00280BFE">
        <w:br w:type="page"/>
      </w:r>
    </w:p>
    <w:p w14:paraId="2B4CBE60" w14:textId="022B78FC" w:rsidR="00C7243C" w:rsidRPr="00FB3132" w:rsidRDefault="00C7243C" w:rsidP="00FB3132">
      <w:pPr>
        <w:spacing w:after="0"/>
        <w:contextualSpacing/>
        <w:rPr>
          <w:i/>
        </w:rPr>
      </w:pPr>
      <w:r w:rsidRPr="00EF4E46">
        <w:rPr>
          <w:i/>
        </w:rPr>
        <w:lastRenderedPageBreak/>
        <w:t>Alle velden zijn verplicht, indien anders vermeld.</w:t>
      </w:r>
    </w:p>
    <w:p w14:paraId="3104E5F0" w14:textId="73887207" w:rsidR="00365AE3" w:rsidRPr="00365AE3" w:rsidRDefault="00C7243C" w:rsidP="00EF4E46">
      <w:pPr>
        <w:pStyle w:val="Heading2"/>
      </w:pPr>
      <w:r>
        <w:t xml:space="preserve">1. </w:t>
      </w:r>
      <w:r w:rsidR="00365AE3" w:rsidRPr="00365AE3">
        <w:t>Opleiding</w:t>
      </w:r>
    </w:p>
    <w:p w14:paraId="18FA1BF8" w14:textId="77777777" w:rsidR="002524C6" w:rsidRDefault="00C7243C" w:rsidP="00365AE3">
      <w:pPr>
        <w:pStyle w:val="BodyText"/>
        <w:contextualSpacing/>
        <w:rPr>
          <w:b/>
        </w:rPr>
      </w:pPr>
      <w:r>
        <w:br/>
      </w:r>
      <w:r w:rsidR="00365AE3" w:rsidRPr="00EF4E46">
        <w:rPr>
          <w:b/>
        </w:rPr>
        <w:t>Welke opleiding wil je gaan volgen?</w:t>
      </w:r>
    </w:p>
    <w:p w14:paraId="23F5F810" w14:textId="13890FD6" w:rsidR="00365AE3" w:rsidRDefault="00010747" w:rsidP="00365AE3">
      <w:pPr>
        <w:pStyle w:val="BodyText"/>
        <w:contextualSpacing/>
      </w:pPr>
      <w:sdt>
        <w:sdtPr>
          <w:id w:val="-114750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4C6">
            <w:rPr>
              <w:rFonts w:ascii="MS Gothic" w:eastAsia="MS Gothic" w:hAnsi="MS Gothic" w:hint="eastAsia"/>
            </w:rPr>
            <w:t>☐</w:t>
          </w:r>
        </w:sdtContent>
      </w:sdt>
      <w:r w:rsidR="002524C6">
        <w:t xml:space="preserve"> O</w:t>
      </w:r>
      <w:r w:rsidR="002524C6" w:rsidRPr="002524C6">
        <w:t xml:space="preserve">pleiding kraamverzorgende </w:t>
      </w:r>
      <w:r w:rsidR="002524C6" w:rsidRPr="002524C6">
        <w:rPr>
          <w:bCs/>
          <w:i/>
        </w:rPr>
        <w:t>(CZO branche-erkende opleiding kraamverzorgende</w:t>
      </w:r>
      <w:r w:rsidR="00860AEC">
        <w:rPr>
          <w:bCs/>
          <w:i/>
        </w:rPr>
        <w:t xml:space="preserve"> op niveau 3</w:t>
      </w:r>
      <w:r w:rsidR="002524C6" w:rsidRPr="002524C6">
        <w:rPr>
          <w:bCs/>
          <w:i/>
        </w:rPr>
        <w:t>)</w:t>
      </w:r>
    </w:p>
    <w:p w14:paraId="21FFBDB8" w14:textId="037B6052" w:rsidR="00365AE3" w:rsidRDefault="00365AE3" w:rsidP="001D4084">
      <w:pPr>
        <w:pStyle w:val="BodyText"/>
        <w:contextualSpacing/>
      </w:pPr>
    </w:p>
    <w:p w14:paraId="41355C04" w14:textId="1B11DC07" w:rsidR="00DD2D06" w:rsidRDefault="00365AE3" w:rsidP="001D4084">
      <w:pPr>
        <w:pStyle w:val="BodyText"/>
        <w:contextualSpacing/>
      </w:pPr>
      <w:r w:rsidRPr="00EF4E46">
        <w:rPr>
          <w:b/>
        </w:rPr>
        <w:t>Wanneer wil je starten met de opleiding?</w:t>
      </w:r>
      <w:r w:rsidR="009C6D46">
        <w:rPr>
          <w:b/>
        </w:rPr>
        <w:t xml:space="preserve"> </w:t>
      </w:r>
      <w:r w:rsidR="009C6D46">
        <w:t xml:space="preserve"> </w:t>
      </w:r>
      <w:sdt>
        <w:sdtPr>
          <w:id w:val="-195793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F58">
            <w:rPr>
              <w:rFonts w:ascii="MS Gothic" w:eastAsia="MS Gothic" w:hAnsi="MS Gothic" w:hint="eastAsia"/>
            </w:rPr>
            <w:t>☐</w:t>
          </w:r>
        </w:sdtContent>
      </w:sdt>
      <w:r w:rsidR="00247F58">
        <w:t xml:space="preserve"> December 2021</w:t>
      </w:r>
      <w:r w:rsidR="000C7877">
        <w:t xml:space="preserve"> </w:t>
      </w:r>
      <w:sdt>
        <w:sdtPr>
          <w:id w:val="70198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877">
            <w:rPr>
              <w:rFonts w:ascii="MS Gothic" w:eastAsia="MS Gothic" w:hAnsi="MS Gothic" w:hint="eastAsia"/>
            </w:rPr>
            <w:t>☐</w:t>
          </w:r>
        </w:sdtContent>
      </w:sdt>
      <w:r w:rsidR="000C7877">
        <w:t xml:space="preserve"> Februari 2022</w:t>
      </w:r>
    </w:p>
    <w:p w14:paraId="2BCD098C" w14:textId="77777777" w:rsidR="0054005F" w:rsidRDefault="0054005F" w:rsidP="001D4084">
      <w:pPr>
        <w:pStyle w:val="BodyText"/>
        <w:contextualSpacing/>
        <w:rPr>
          <w:b/>
        </w:rPr>
      </w:pPr>
    </w:p>
    <w:p w14:paraId="3748114B" w14:textId="0724DA08" w:rsidR="00EF4E46" w:rsidRPr="00EF4E46" w:rsidRDefault="00365AE3" w:rsidP="001D4084">
      <w:pPr>
        <w:pStyle w:val="BodyText"/>
        <w:contextualSpacing/>
        <w:rPr>
          <w:b/>
        </w:rPr>
      </w:pPr>
      <w:r w:rsidRPr="00EF4E46">
        <w:rPr>
          <w:b/>
        </w:rPr>
        <w:t xml:space="preserve">Welke leslocatie heeft je </w:t>
      </w:r>
      <w:r w:rsidR="00EF4E46" w:rsidRPr="00EF4E46">
        <w:rPr>
          <w:b/>
        </w:rPr>
        <w:t xml:space="preserve">eerste </w:t>
      </w:r>
      <w:r w:rsidR="001A2D39">
        <w:rPr>
          <w:b/>
        </w:rPr>
        <w:t xml:space="preserve">en tweede </w:t>
      </w:r>
      <w:r w:rsidRPr="00EF4E46">
        <w:rPr>
          <w:b/>
        </w:rPr>
        <w:t>voorkeur?</w:t>
      </w:r>
    </w:p>
    <w:p w14:paraId="78AA5B60" w14:textId="5C4C485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 xml:space="preserve">Amsterdam </w:t>
      </w:r>
      <w:r>
        <w:rPr>
          <w:rFonts w:eastAsia="Times New Roman"/>
        </w:rPr>
        <w:tab/>
        <w:t xml:space="preserve">1 </w:t>
      </w:r>
      <w:sdt>
        <w:sdtPr>
          <w:id w:val="-31635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528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736C7EC" w14:textId="5BC6685D" w:rsidR="00247F58" w:rsidRPr="00247F58" w:rsidRDefault="00247F58" w:rsidP="00247F58">
      <w:pPr>
        <w:suppressAutoHyphens w:val="0"/>
        <w:spacing w:after="0" w:line="240" w:lineRule="auto"/>
        <w:ind w:firstLine="360"/>
        <w:rPr>
          <w:rFonts w:eastAsia="Times New Roman"/>
          <w:kern w:val="0"/>
          <w:sz w:val="22"/>
          <w:lang w:eastAsia="en-US"/>
        </w:rPr>
      </w:pPr>
      <w:r>
        <w:rPr>
          <w:rFonts w:eastAsia="Times New Roman"/>
        </w:rPr>
        <w:t>Digitaal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86489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7714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6B6CB" w14:textId="7F2846F3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Eindhoven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2675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9653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F6E14" w14:textId="21C639FB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Nijmegen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93712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09054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0DEB110" w14:textId="13392B1F" w:rsid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Rotterdam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-12797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124553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D75FBDC" w14:textId="58BC778C" w:rsidR="00365AE3" w:rsidRPr="00EF4E46" w:rsidRDefault="00EF4E46" w:rsidP="00EF4E46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Utrecht</w:t>
      </w:r>
      <w:r w:rsidR="00365AE3">
        <w:t xml:space="preserve"> </w:t>
      </w:r>
      <w:r>
        <w:tab/>
      </w:r>
      <w:r>
        <w:tab/>
      </w:r>
      <w:r>
        <w:rPr>
          <w:rFonts w:eastAsia="Times New Roman"/>
        </w:rPr>
        <w:t xml:space="preserve">1 </w:t>
      </w:r>
      <w:sdt>
        <w:sdtPr>
          <w:id w:val="-86383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21409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BBC637" w14:textId="6AAFE29A" w:rsidR="00860AEC" w:rsidRDefault="00860AEC" w:rsidP="00860AEC">
      <w:pPr>
        <w:suppressAutoHyphens w:val="0"/>
        <w:spacing w:after="0" w:line="240" w:lineRule="auto"/>
        <w:ind w:firstLine="360"/>
        <w:rPr>
          <w:rFonts w:eastAsia="Times New Roman"/>
        </w:rPr>
      </w:pPr>
      <w:r>
        <w:rPr>
          <w:rFonts w:eastAsia="Times New Roman"/>
        </w:rPr>
        <w:t>Zwolle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1 </w:t>
      </w:r>
      <w:sdt>
        <w:sdtPr>
          <w:id w:val="10061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eastAsia="Times New Roman"/>
        </w:rPr>
        <w:t xml:space="preserve"> / 2</w:t>
      </w:r>
      <w:r w:rsidRPr="00EF4E46">
        <w:t xml:space="preserve"> </w:t>
      </w:r>
      <w:sdt>
        <w:sdtPr>
          <w:id w:val="-168358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8B256E0" w14:textId="77777777" w:rsidR="00860AEC" w:rsidRDefault="00860AEC" w:rsidP="001D4084">
      <w:pPr>
        <w:pStyle w:val="BodyText"/>
        <w:contextualSpacing/>
      </w:pPr>
    </w:p>
    <w:p w14:paraId="66C37D06" w14:textId="03185B29" w:rsidR="00365AE3" w:rsidRPr="00860AEC" w:rsidRDefault="00365AE3" w:rsidP="001D4084">
      <w:pPr>
        <w:pStyle w:val="BodyText"/>
        <w:contextualSpacing/>
        <w:rPr>
          <w:highlight w:val="lightGray"/>
        </w:rPr>
      </w:pPr>
      <w:r w:rsidRPr="00EF4E46">
        <w:rPr>
          <w:b/>
        </w:rPr>
        <w:t>Welke opleiding heb je hiervoor gevolgd?</w:t>
      </w:r>
      <w:r>
        <w:t xml:space="preserve"> </w:t>
      </w:r>
      <w:sdt>
        <w:sdtPr>
          <w:rPr>
            <w:highlight w:val="lightGray"/>
          </w:rPr>
          <w:id w:val="-1141808179"/>
          <w:placeholder>
            <w:docPart w:val="89517253A829405CB9458524FC8FE249"/>
          </w:placeholder>
          <w:showingPlcHdr/>
        </w:sdtPr>
        <w:sdtEndPr/>
        <w:sdtContent>
          <w:r w:rsidR="00860AEC" w:rsidRPr="003D45BC">
            <w:rPr>
              <w:rStyle w:val="PlaceholderText"/>
              <w:highlight w:val="lightGray"/>
            </w:rPr>
            <w:t>Klik of tik om tekst in te voeren.</w:t>
          </w:r>
        </w:sdtContent>
      </w:sdt>
    </w:p>
    <w:p w14:paraId="41691E6F" w14:textId="77D194AE" w:rsidR="00365AE3" w:rsidRDefault="00365AE3" w:rsidP="001D4084">
      <w:pPr>
        <w:pStyle w:val="BodyText"/>
        <w:contextualSpacing/>
      </w:pPr>
      <w:r w:rsidRPr="00EF4E46">
        <w:rPr>
          <w:b/>
        </w:rPr>
        <w:t>Heb je het diploma behaald?</w:t>
      </w:r>
      <w:r>
        <w:t xml:space="preserve"> </w:t>
      </w:r>
      <w:sdt>
        <w:sdtPr>
          <w:id w:val="-174309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18152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59C3DBC9" w14:textId="49D3950C" w:rsidR="00C7243C" w:rsidRDefault="00C7243C" w:rsidP="001D4084">
      <w:pPr>
        <w:pStyle w:val="BodyText"/>
        <w:contextualSpacing/>
      </w:pPr>
    </w:p>
    <w:p w14:paraId="5509BDD5" w14:textId="3595B67A" w:rsidR="00C7243C" w:rsidRDefault="00C7243C" w:rsidP="001D4084">
      <w:pPr>
        <w:pStyle w:val="BodyText"/>
        <w:contextualSpacing/>
      </w:pPr>
      <w:r w:rsidRPr="00EF4E46">
        <w:rPr>
          <w:b/>
        </w:rPr>
        <w:t>Heb je al een </w:t>
      </w:r>
      <w:hyperlink r:id="rId12" w:history="1">
        <w:r w:rsidRPr="00EF4E46">
          <w:rPr>
            <w:rStyle w:val="Hyperlink"/>
            <w:b/>
            <w:color w:val="68C9C9"/>
          </w:rPr>
          <w:t>leerarbeidsovereenkomst</w:t>
        </w:r>
      </w:hyperlink>
      <w:r w:rsidRPr="00EF4E46">
        <w:rPr>
          <w:b/>
        </w:rPr>
        <w:t> afgesloten bij een kraamzorgorganisatie?</w:t>
      </w:r>
      <w:r w:rsidRPr="00C7243C">
        <w:t xml:space="preserve"> </w:t>
      </w:r>
      <w:sdt>
        <w:sdtPr>
          <w:id w:val="-132326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 w:rsidR="00EF4E46">
        <w:t xml:space="preserve">  </w:t>
      </w:r>
      <w:sdt>
        <w:sdtPr>
          <w:id w:val="1658271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Nee</w:t>
      </w:r>
    </w:p>
    <w:p w14:paraId="20022082" w14:textId="40402AE3" w:rsidR="00C7243C" w:rsidRPr="00DF3756" w:rsidRDefault="00C7243C" w:rsidP="001D4084">
      <w:pPr>
        <w:pStyle w:val="BodyText"/>
        <w:contextualSpacing/>
      </w:pPr>
      <w:r w:rsidRPr="00EF4E46">
        <w:rPr>
          <w:b/>
        </w:rPr>
        <w:t>Zo ja, bij welke?</w:t>
      </w:r>
      <w:r w:rsidR="00860AEC">
        <w:rPr>
          <w:b/>
        </w:rPr>
        <w:tab/>
      </w:r>
      <w:sdt>
        <w:sdtPr>
          <w:rPr>
            <w:highlight w:val="lightGray"/>
          </w:rPr>
          <w:id w:val="1498919781"/>
          <w:placeholder>
            <w:docPart w:val="4DD996DF8E5D4FB1888F19A9A469735C"/>
          </w:placeholder>
          <w:showingPlcHdr/>
        </w:sdtPr>
        <w:sdtEndPr/>
        <w:sdtContent>
          <w:r w:rsidR="00860AEC" w:rsidRPr="003D45BC">
            <w:rPr>
              <w:rStyle w:val="PlaceholderText"/>
              <w:highlight w:val="lightGray"/>
            </w:rPr>
            <w:t>Klik of tik om tekst in te voeren.</w:t>
          </w:r>
        </w:sdtContent>
      </w:sdt>
    </w:p>
    <w:p w14:paraId="4E6443BE" w14:textId="789517BE" w:rsidR="00FB3132" w:rsidRDefault="00860AEC" w:rsidP="009008A3">
      <w:pPr>
        <w:pStyle w:val="BodyText"/>
        <w:spacing w:line="312" w:lineRule="auto"/>
        <w:contextualSpacing/>
      </w:pPr>
      <w:r w:rsidRPr="00860AEC">
        <w:rPr>
          <w:b/>
          <w:bCs/>
        </w:rPr>
        <w:t>E-mail:</w:t>
      </w:r>
      <w:r w:rsidRPr="00860AEC">
        <w:rPr>
          <w:b/>
          <w:bCs/>
        </w:rPr>
        <w:tab/>
      </w:r>
      <w:r>
        <w:tab/>
      </w:r>
      <w:r>
        <w:tab/>
      </w:r>
      <w:sdt>
        <w:sdtPr>
          <w:rPr>
            <w:highlight w:val="lightGray"/>
          </w:rPr>
          <w:id w:val="1612788497"/>
          <w:placeholder>
            <w:docPart w:val="A8CDF806DC8247AEBB36C3BCC0DD60CF"/>
          </w:placeholder>
          <w:showingPlcHdr/>
        </w:sdtPr>
        <w:sdtEndPr/>
        <w:sdtContent>
          <w:r w:rsidRPr="003D45BC">
            <w:rPr>
              <w:rStyle w:val="PlaceholderText"/>
              <w:highlight w:val="lightGray"/>
            </w:rPr>
            <w:t>Klik of tik om tekst in te voeren.</w:t>
          </w:r>
        </w:sdtContent>
      </w:sdt>
    </w:p>
    <w:p w14:paraId="505E9919" w14:textId="77777777" w:rsidR="00860AEC" w:rsidRDefault="00860AEC" w:rsidP="009008A3">
      <w:pPr>
        <w:pStyle w:val="BodyText"/>
        <w:spacing w:line="312" w:lineRule="auto"/>
        <w:contextualSpacing/>
      </w:pPr>
    </w:p>
    <w:p w14:paraId="334ED93B" w14:textId="58CD1324" w:rsidR="007C196A" w:rsidRPr="00783295" w:rsidRDefault="00EF4E46" w:rsidP="009008A3">
      <w:pPr>
        <w:pStyle w:val="BodyText"/>
        <w:spacing w:line="312" w:lineRule="auto"/>
        <w:contextualSpacing/>
        <w:rPr>
          <w:i/>
        </w:rPr>
      </w:pPr>
      <w:r w:rsidRPr="00783295">
        <w:rPr>
          <w:i/>
        </w:rPr>
        <w:t>Heb je nog geen</w:t>
      </w:r>
      <w:r w:rsidRPr="00783295">
        <w:rPr>
          <w:i/>
          <w:color w:val="68C9C9"/>
        </w:rPr>
        <w:t> </w:t>
      </w:r>
      <w:hyperlink r:id="rId13" w:history="1">
        <w:r w:rsidRPr="00783295">
          <w:rPr>
            <w:rStyle w:val="Hyperlink"/>
            <w:i/>
            <w:color w:val="68C9C9"/>
          </w:rPr>
          <w:t>leerarbeidsovereenkomst</w:t>
        </w:r>
      </w:hyperlink>
      <w:r w:rsidRPr="00783295">
        <w:rPr>
          <w:i/>
        </w:rPr>
        <w:t>? De Geboortezorg Academie kan je helpen met het vinden van een voor jou geschikte kraamzorgorganisatie. Neem daarvoor </w:t>
      </w:r>
      <w:hyperlink r:id="rId14" w:history="1">
        <w:r w:rsidRPr="00783295">
          <w:rPr>
            <w:rStyle w:val="Hyperlink"/>
            <w:i/>
            <w:color w:val="68C9C9"/>
          </w:rPr>
          <w:t>contact</w:t>
        </w:r>
      </w:hyperlink>
      <w:r w:rsidRPr="00783295">
        <w:rPr>
          <w:i/>
        </w:rPr>
        <w:t> met ons op.</w:t>
      </w:r>
    </w:p>
    <w:p w14:paraId="72F08C90" w14:textId="740B487C" w:rsidR="007C196A" w:rsidRPr="007C196A" w:rsidRDefault="00C7243C" w:rsidP="00EF4E46">
      <w:pPr>
        <w:pStyle w:val="Heading2"/>
      </w:pPr>
      <w:r>
        <w:t>2. Persoonlijke gegevens l</w:t>
      </w:r>
      <w:r w:rsidR="00627893">
        <w:t>eerling</w:t>
      </w:r>
    </w:p>
    <w:p w14:paraId="41E1E0C9" w14:textId="1E141B5B" w:rsidR="00EF4E46" w:rsidRPr="00EF4E46" w:rsidRDefault="00EF4E46" w:rsidP="009008A3">
      <w:pPr>
        <w:pStyle w:val="BodyText"/>
        <w:spacing w:line="312" w:lineRule="auto"/>
        <w:contextualSpacing/>
      </w:pPr>
      <w:r w:rsidRPr="00EF4E46">
        <w:rPr>
          <w:b/>
        </w:rPr>
        <w:t>Geslacht:</w:t>
      </w:r>
      <w:r>
        <w:tab/>
      </w:r>
      <w:r>
        <w:tab/>
      </w:r>
      <w:r w:rsidR="00800067">
        <w:tab/>
      </w:r>
      <w:r>
        <w:tab/>
      </w:r>
      <w:sdt>
        <w:sdtPr>
          <w:id w:val="19629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</w:t>
      </w:r>
      <w:r>
        <w:tab/>
      </w:r>
      <w:sdt>
        <w:sdtPr>
          <w:id w:val="90172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</w:t>
      </w:r>
    </w:p>
    <w:p w14:paraId="114D723E" w14:textId="040DB02B" w:rsidR="007C196A" w:rsidRDefault="00C7243C" w:rsidP="009008A3">
      <w:pPr>
        <w:pStyle w:val="BodyText"/>
        <w:spacing w:line="312" w:lineRule="auto"/>
        <w:contextualSpacing/>
        <w:rPr>
          <w:highlight w:val="lightGray"/>
        </w:rPr>
      </w:pPr>
      <w:r w:rsidRPr="00EF4E46">
        <w:rPr>
          <w:b/>
        </w:rPr>
        <w:t>Voornaam</w:t>
      </w:r>
      <w:r w:rsidR="007C196A" w:rsidRPr="00EF4E46">
        <w:rPr>
          <w:b/>
        </w:rPr>
        <w:t>:</w:t>
      </w:r>
      <w:r>
        <w:tab/>
      </w:r>
      <w:r w:rsidR="003D45BC">
        <w:tab/>
      </w:r>
      <w:r w:rsidR="00800067">
        <w:tab/>
      </w:r>
      <w:r w:rsidR="003D45BC">
        <w:tab/>
      </w:r>
      <w:sdt>
        <w:sdtPr>
          <w:rPr>
            <w:highlight w:val="lightGray"/>
          </w:rPr>
          <w:id w:val="248770551"/>
          <w:placeholder>
            <w:docPart w:val="A6BB66C5E69C4B9CBF50086C0CD99A03"/>
          </w:placeholder>
        </w:sdtPr>
        <w:sdtEndPr/>
        <w:sdtContent>
          <w:sdt>
            <w:sdtPr>
              <w:rPr>
                <w:highlight w:val="lightGray"/>
              </w:rPr>
              <w:id w:val="1796249257"/>
              <w:placeholder>
                <w:docPart w:val="3002E668D0BA47B59658A02FE5FFE366"/>
              </w:placeholder>
              <w:showingPlcHdr/>
            </w:sdtPr>
            <w:sdtEndPr/>
            <w:sdtContent>
              <w:r w:rsidR="00860AEC" w:rsidRPr="003D45BC">
                <w:rPr>
                  <w:rStyle w:val="PlaceholderText"/>
                  <w:highlight w:val="lightGray"/>
                </w:rPr>
                <w:t>Klik of tik om tekst in te voeren.</w:t>
              </w:r>
            </w:sdtContent>
          </w:sdt>
        </w:sdtContent>
      </w:sdt>
    </w:p>
    <w:p w14:paraId="1A87E54D" w14:textId="55DE4413" w:rsidR="00F54144" w:rsidRPr="00F54144" w:rsidRDefault="00F54144" w:rsidP="009008A3">
      <w:pPr>
        <w:pStyle w:val="BodyText"/>
        <w:spacing w:line="312" w:lineRule="auto"/>
        <w:contextualSpacing/>
        <w:rPr>
          <w:highlight w:val="lightGray"/>
        </w:rPr>
      </w:pPr>
      <w:r>
        <w:rPr>
          <w:b/>
        </w:rPr>
        <w:t>Initialen</w:t>
      </w:r>
      <w:r w:rsidRPr="00EF4E46">
        <w:rPr>
          <w:b/>
        </w:rPr>
        <w:t>:</w:t>
      </w:r>
      <w:r>
        <w:tab/>
      </w:r>
      <w:r>
        <w:tab/>
      </w:r>
      <w:r w:rsidR="00800067">
        <w:tab/>
      </w:r>
      <w:r>
        <w:tab/>
      </w:r>
      <w:sdt>
        <w:sdtPr>
          <w:rPr>
            <w:highlight w:val="lightGray"/>
          </w:rPr>
          <w:id w:val="-2081900361"/>
          <w:placeholder>
            <w:docPart w:val="A35222A848354E9D8052769549F3859B"/>
          </w:placeholder>
        </w:sdtPr>
        <w:sdtEndPr/>
        <w:sdtContent>
          <w:sdt>
            <w:sdtPr>
              <w:rPr>
                <w:highlight w:val="lightGray"/>
              </w:rPr>
              <w:id w:val="-1400818602"/>
              <w:placeholder>
                <w:docPart w:val="316863B1B72643A5874B98FE78B92DC6"/>
              </w:placeholder>
              <w:showingPlcHdr/>
            </w:sdtPr>
            <w:sdtEndPr/>
            <w:sdtContent>
              <w:r w:rsidRPr="003D45BC">
                <w:rPr>
                  <w:rStyle w:val="PlaceholderText"/>
                  <w:highlight w:val="lightGray"/>
                </w:rPr>
                <w:t>Klik of tik om tekst in te voeren.</w:t>
              </w:r>
            </w:sdtContent>
          </w:sdt>
        </w:sdtContent>
      </w:sdt>
    </w:p>
    <w:p w14:paraId="1CC0AFDA" w14:textId="762EFF86" w:rsidR="00C7243C" w:rsidRPr="00C7243C" w:rsidRDefault="00C7243C" w:rsidP="009008A3">
      <w:pPr>
        <w:pStyle w:val="BodyText"/>
        <w:spacing w:line="312" w:lineRule="auto"/>
        <w:contextualSpacing/>
        <w:rPr>
          <w:highlight w:val="lightGray"/>
        </w:rPr>
      </w:pPr>
      <w:r w:rsidRPr="00EF4E46">
        <w:rPr>
          <w:b/>
        </w:rPr>
        <w:t>Achternaam</w:t>
      </w:r>
      <w:r w:rsidR="00F54144">
        <w:rPr>
          <w:b/>
        </w:rPr>
        <w:t xml:space="preserve"> (</w:t>
      </w:r>
      <w:r w:rsidR="00800067">
        <w:rPr>
          <w:b/>
        </w:rPr>
        <w:t xml:space="preserve">LET OP </w:t>
      </w:r>
      <w:r w:rsidR="00F54144">
        <w:rPr>
          <w:b/>
        </w:rPr>
        <w:t>meisjesnaam)</w:t>
      </w:r>
      <w:r w:rsidRPr="00EF4E46">
        <w:rPr>
          <w:b/>
        </w:rPr>
        <w:t>:</w:t>
      </w:r>
      <w:r>
        <w:tab/>
      </w:r>
      <w:sdt>
        <w:sdtPr>
          <w:rPr>
            <w:highlight w:val="lightGray"/>
          </w:rPr>
          <w:id w:val="1276992402"/>
          <w:placeholder>
            <w:docPart w:val="B2649C7B289046D8985E685B60AAE4A1"/>
          </w:placeholder>
        </w:sdtPr>
        <w:sdtEndPr/>
        <w:sdtContent>
          <w:sdt>
            <w:sdtPr>
              <w:rPr>
                <w:highlight w:val="lightGray"/>
              </w:rPr>
              <w:id w:val="-620000137"/>
              <w:placeholder>
                <w:docPart w:val="9D605AEBDEBF427E842C462BF207DA45"/>
              </w:placeholder>
              <w:showingPlcHdr/>
            </w:sdtPr>
            <w:sdtEndPr/>
            <w:sdtContent>
              <w:r w:rsidR="00860AEC" w:rsidRPr="003D45BC">
                <w:rPr>
                  <w:rStyle w:val="PlaceholderText"/>
                  <w:highlight w:val="lightGray"/>
                </w:rPr>
                <w:t>Klik of tik om tekst in te voeren.</w:t>
              </w:r>
            </w:sdtContent>
          </w:sdt>
        </w:sdtContent>
      </w:sdt>
    </w:p>
    <w:p w14:paraId="41CB96A0" w14:textId="4AE66578" w:rsidR="007C196A" w:rsidRDefault="007C196A" w:rsidP="009008A3">
      <w:pPr>
        <w:pStyle w:val="BodyText"/>
        <w:spacing w:line="312" w:lineRule="auto"/>
        <w:contextualSpacing/>
      </w:pPr>
      <w:r w:rsidRPr="00EF4E46">
        <w:rPr>
          <w:b/>
        </w:rPr>
        <w:t>Geboortedatum:</w:t>
      </w:r>
      <w:r w:rsidR="003D45BC">
        <w:tab/>
      </w:r>
      <w:r w:rsidR="00800067">
        <w:tab/>
      </w:r>
      <w:r w:rsidR="003D45BC">
        <w:tab/>
      </w:r>
      <w:sdt>
        <w:sdtPr>
          <w:id w:val="979507908"/>
          <w:placeholder>
            <w:docPart w:val="DefaultPlaceholder_-1854013440"/>
          </w:placeholder>
        </w:sdtPr>
        <w:sdtEndPr/>
        <w:sdtContent>
          <w:sdt>
            <w:sdtPr>
              <w:rPr>
                <w:highlight w:val="lightGray"/>
              </w:rPr>
              <w:id w:val="461543621"/>
              <w:placeholder>
                <w:docPart w:val="86F44B68512D4BEBAB11D99AD8F2341F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-1834211597"/>
                  <w:placeholder>
                    <w:docPart w:val="5636F7FD0945490499F21BD85DF61153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PlaceholderText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4ACD0217" w14:textId="2B7A59DE" w:rsidR="00EF4E46" w:rsidRDefault="00EF4E46" w:rsidP="00EF4E46">
      <w:pPr>
        <w:pStyle w:val="BodyText"/>
        <w:spacing w:line="312" w:lineRule="auto"/>
        <w:contextualSpacing/>
      </w:pPr>
      <w:r w:rsidRPr="00EF4E46">
        <w:rPr>
          <w:b/>
        </w:rPr>
        <w:t>E-mail:</w:t>
      </w:r>
      <w:r w:rsidRPr="00EF4E46">
        <w:rPr>
          <w:b/>
        </w:rPr>
        <w:tab/>
      </w:r>
      <w:r>
        <w:tab/>
      </w:r>
      <w:r>
        <w:tab/>
      </w:r>
      <w:r w:rsidR="00800067">
        <w:tab/>
      </w:r>
      <w:r>
        <w:tab/>
      </w:r>
      <w:sdt>
        <w:sdtPr>
          <w:id w:val="497613837"/>
          <w:placeholder>
            <w:docPart w:val="24C68CDAAFEB4DA1AD94A85F73DC1176"/>
          </w:placeholder>
        </w:sdtPr>
        <w:sdtEndPr/>
        <w:sdtContent>
          <w:sdt>
            <w:sdtPr>
              <w:rPr>
                <w:highlight w:val="lightGray"/>
              </w:rPr>
              <w:id w:val="-520782827"/>
              <w:placeholder>
                <w:docPart w:val="21A63FEE6E814DBCA1FA8897AFBB285C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-1884156260"/>
                  <w:placeholder>
                    <w:docPart w:val="454F6900465F4A2BB2E738EFA628ECD3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PlaceholderText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206759D" w14:textId="0FD6548C" w:rsidR="004307EE" w:rsidRDefault="00EF4E46" w:rsidP="009008A3">
      <w:pPr>
        <w:pStyle w:val="BodyText"/>
        <w:spacing w:line="312" w:lineRule="auto"/>
        <w:contextualSpacing/>
      </w:pPr>
      <w:r w:rsidRPr="00EF4E46">
        <w:rPr>
          <w:b/>
        </w:rPr>
        <w:t>Telefoon:</w:t>
      </w:r>
      <w:r>
        <w:tab/>
      </w:r>
      <w:r>
        <w:tab/>
      </w:r>
      <w:r w:rsidR="00800067">
        <w:tab/>
      </w:r>
      <w:r>
        <w:tab/>
      </w:r>
      <w:sdt>
        <w:sdtPr>
          <w:id w:val="879741544"/>
          <w:placeholder>
            <w:docPart w:val="11A09B6FF4F44CD2894AD501C04A24A3"/>
          </w:placeholder>
        </w:sdtPr>
        <w:sdtEndPr/>
        <w:sdtContent>
          <w:sdt>
            <w:sdtPr>
              <w:rPr>
                <w:highlight w:val="lightGray"/>
              </w:rPr>
              <w:id w:val="-1234692322"/>
              <w:placeholder>
                <w:docPart w:val="D8FC7CB0D21940A5B286A4D8E9C0D3C2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27065323"/>
                  <w:placeholder>
                    <w:docPart w:val="2BBC807061AB4834B6B5F89C76FB0B5D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PlaceholderText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A5E405B" w14:textId="1BB72F20" w:rsidR="007C196A" w:rsidRDefault="007C196A" w:rsidP="009008A3">
      <w:pPr>
        <w:pStyle w:val="BodyText"/>
        <w:spacing w:line="312" w:lineRule="auto"/>
        <w:contextualSpacing/>
      </w:pPr>
      <w:r w:rsidRPr="00EF4E46">
        <w:rPr>
          <w:b/>
        </w:rPr>
        <w:t>Staat/huisnummer:</w:t>
      </w:r>
      <w:r w:rsidR="003D45BC">
        <w:tab/>
      </w:r>
      <w:r w:rsidR="00800067">
        <w:tab/>
      </w:r>
      <w:r w:rsidR="003D45BC">
        <w:tab/>
      </w:r>
      <w:sdt>
        <w:sdtPr>
          <w:id w:val="-1878618757"/>
          <w:placeholder>
            <w:docPart w:val="D75F7366DCF34E46A62A67DDA5844463"/>
          </w:placeholder>
        </w:sdtPr>
        <w:sdtEndPr/>
        <w:sdtContent>
          <w:sdt>
            <w:sdtPr>
              <w:rPr>
                <w:highlight w:val="lightGray"/>
              </w:rPr>
              <w:id w:val="1934316490"/>
              <w:placeholder>
                <w:docPart w:val="6C5F7C28CB9A4D69B39EFBB088123735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1604379671"/>
                  <w:placeholder>
                    <w:docPart w:val="332988974838471BA04A7F5900019C86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PlaceholderText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0C6376E5" w14:textId="5D97A7FA" w:rsidR="00D108CA" w:rsidRDefault="007C196A" w:rsidP="004307EE">
      <w:pPr>
        <w:pStyle w:val="BodyText"/>
        <w:spacing w:line="312" w:lineRule="auto"/>
        <w:contextualSpacing/>
      </w:pPr>
      <w:r w:rsidRPr="00EF4E46">
        <w:rPr>
          <w:b/>
        </w:rPr>
        <w:t>Postcode/woonplaats:</w:t>
      </w:r>
      <w:r w:rsidR="00800067">
        <w:rPr>
          <w:b/>
        </w:rPr>
        <w:tab/>
      </w:r>
      <w:r w:rsidR="00310215">
        <w:tab/>
      </w:r>
      <w:sdt>
        <w:sdtPr>
          <w:id w:val="629906913"/>
          <w:placeholder>
            <w:docPart w:val="8D8EEC5F33C240DD80C9F233644DE93E"/>
          </w:placeholder>
        </w:sdtPr>
        <w:sdtEndPr/>
        <w:sdtContent>
          <w:sdt>
            <w:sdtPr>
              <w:rPr>
                <w:highlight w:val="lightGray"/>
              </w:rPr>
              <w:id w:val="1302275342"/>
              <w:placeholder>
                <w:docPart w:val="12607CE25B554EC097867546FE424F04"/>
              </w:placeholder>
            </w:sdtPr>
            <w:sdtEndPr/>
            <w:sdtContent>
              <w:sdt>
                <w:sdtPr>
                  <w:rPr>
                    <w:highlight w:val="lightGray"/>
                  </w:rPr>
                  <w:id w:val="90363151"/>
                  <w:placeholder>
                    <w:docPart w:val="B6276B63D1CC4837BF57E27A0948E537"/>
                  </w:placeholder>
                  <w:showingPlcHdr/>
                </w:sdtPr>
                <w:sdtEndPr/>
                <w:sdtContent>
                  <w:r w:rsidR="00860AEC" w:rsidRPr="003D45BC">
                    <w:rPr>
                      <w:rStyle w:val="PlaceholderText"/>
                      <w:highlight w:val="lightGray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5ED4F53F" w14:textId="659EAF98" w:rsidR="001D4084" w:rsidRDefault="004307EE" w:rsidP="00EF4E46">
      <w:pPr>
        <w:pStyle w:val="Heading2"/>
      </w:pPr>
      <w:r>
        <w:lastRenderedPageBreak/>
        <w:t>3</w:t>
      </w:r>
      <w:r w:rsidR="00C7243C">
        <w:t xml:space="preserve">. </w:t>
      </w:r>
      <w:r w:rsidR="000D21CE">
        <w:t>Algemene voorwaarden</w:t>
      </w:r>
    </w:p>
    <w:p w14:paraId="079F8AB4" w14:textId="09DA308A" w:rsidR="00783295" w:rsidRDefault="00010747" w:rsidP="00783295">
      <w:pPr>
        <w:pStyle w:val="BodyText"/>
        <w:contextualSpacing/>
      </w:pPr>
      <w:sdt>
        <w:sdtPr>
          <w:id w:val="-208783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557">
            <w:rPr>
              <w:rFonts w:ascii="MS Gothic" w:eastAsia="MS Gothic" w:hAnsi="MS Gothic" w:hint="eastAsia"/>
            </w:rPr>
            <w:t>☐</w:t>
          </w:r>
        </w:sdtContent>
      </w:sdt>
      <w:r w:rsidR="00083557">
        <w:t xml:space="preserve"> </w:t>
      </w:r>
      <w:r w:rsidR="006B618F" w:rsidRPr="006B618F">
        <w:t xml:space="preserve">Ik heb de </w:t>
      </w:r>
      <w:r w:rsidR="000D21CE">
        <w:t>algemene voorwaarden</w:t>
      </w:r>
      <w:r w:rsidR="006B618F" w:rsidRPr="006B618F">
        <w:t xml:space="preserve"> van de Geboortezorg Academie gelezen en ga ermee akkoord. </w:t>
      </w:r>
    </w:p>
    <w:p w14:paraId="2E967B1C" w14:textId="07CFEB8D" w:rsidR="00AC11B5" w:rsidRDefault="006B618F" w:rsidP="001D4084">
      <w:pPr>
        <w:pStyle w:val="BodyText"/>
        <w:contextualSpacing/>
        <w:rPr>
          <w:b/>
        </w:rPr>
      </w:pPr>
      <w:r w:rsidRPr="00783295">
        <w:rPr>
          <w:i/>
        </w:rPr>
        <w:t xml:space="preserve">De </w:t>
      </w:r>
      <w:r w:rsidR="000D21CE">
        <w:rPr>
          <w:i/>
        </w:rPr>
        <w:t>algemene voorwaarden</w:t>
      </w:r>
      <w:r w:rsidR="00EF4E46" w:rsidRPr="00783295">
        <w:rPr>
          <w:i/>
        </w:rPr>
        <w:t xml:space="preserve"> vind je hier: </w:t>
      </w:r>
      <w:r w:rsidR="007D23B2" w:rsidRPr="007D23B2">
        <w:rPr>
          <w:rStyle w:val="Hyperlink"/>
          <w:i/>
          <w:color w:val="68C9C9"/>
        </w:rPr>
        <w:t>https://geboortezorgacademie.nl/algemenevoorwaarden/</w:t>
      </w:r>
    </w:p>
    <w:p w14:paraId="773CB696" w14:textId="77777777" w:rsidR="004E528B" w:rsidRDefault="004E528B" w:rsidP="001D4084">
      <w:pPr>
        <w:pStyle w:val="BodyText"/>
        <w:spacing w:after="0" w:line="240" w:lineRule="auto"/>
        <w:contextualSpacing/>
      </w:pPr>
    </w:p>
    <w:p w14:paraId="6F358882" w14:textId="71CDE109" w:rsidR="004E528B" w:rsidRDefault="00FB3132" w:rsidP="0091166C">
      <w:pPr>
        <w:pStyle w:val="BodyText"/>
        <w:spacing w:after="0"/>
        <w:contextualSpacing/>
      </w:pPr>
      <w:r>
        <w:t xml:space="preserve">Stuur </w:t>
      </w:r>
      <w:r w:rsidR="00783295">
        <w:t xml:space="preserve">dit formulier, je </w:t>
      </w:r>
      <w:r w:rsidR="00783295" w:rsidRPr="00783295">
        <w:t xml:space="preserve">paspoort/identiteitskaart en diploma </w:t>
      </w:r>
      <w:r>
        <w:t>op naar</w:t>
      </w:r>
      <w:r w:rsidR="00783295">
        <w:t xml:space="preserve">: </w:t>
      </w:r>
      <w:hyperlink r:id="rId15" w:history="1">
        <w:r w:rsidR="007D23B2" w:rsidRPr="007D23B2">
          <w:rPr>
            <w:rStyle w:val="Hyperlink"/>
            <w:i/>
            <w:color w:val="68C9C9"/>
          </w:rPr>
          <w:t>administratie@geboortezorgacademie.nl</w:t>
        </w:r>
      </w:hyperlink>
    </w:p>
    <w:p w14:paraId="17480ADA" w14:textId="77777777" w:rsidR="00783295" w:rsidRDefault="00783295" w:rsidP="0091166C">
      <w:pPr>
        <w:pStyle w:val="BodyText"/>
        <w:spacing w:after="0"/>
        <w:contextualSpacing/>
        <w:rPr>
          <w:b/>
        </w:rPr>
      </w:pPr>
    </w:p>
    <w:p w14:paraId="06DFE4F7" w14:textId="21DDFA94" w:rsidR="00FB3132" w:rsidRPr="00DA4457" w:rsidRDefault="00FB3132" w:rsidP="0091166C">
      <w:pPr>
        <w:pStyle w:val="BodyText"/>
        <w:spacing w:after="0"/>
        <w:contextualSpacing/>
        <w:rPr>
          <w:u w:val="single"/>
        </w:rPr>
      </w:pPr>
      <w:r w:rsidRPr="00DA4457">
        <w:rPr>
          <w:u w:val="single"/>
        </w:rPr>
        <w:t xml:space="preserve">Indien je nog geen leerbedrijf hebt, voeg dan ook je cv en motivatiebrief </w:t>
      </w:r>
      <w:r w:rsidR="0091166C" w:rsidRPr="00DA4457">
        <w:rPr>
          <w:u w:val="single"/>
        </w:rPr>
        <w:t>toe</w:t>
      </w:r>
      <w:r w:rsidRPr="00DA4457">
        <w:rPr>
          <w:u w:val="single"/>
        </w:rPr>
        <w:t>.</w:t>
      </w:r>
    </w:p>
    <w:p w14:paraId="6CAA75A2" w14:textId="626FB7DE" w:rsidR="0091166C" w:rsidRDefault="0091166C" w:rsidP="0091166C">
      <w:pPr>
        <w:pStyle w:val="BodyText"/>
        <w:spacing w:after="0"/>
        <w:contextualSpacing/>
      </w:pPr>
    </w:p>
    <w:p w14:paraId="37274C48" w14:textId="0071BA08" w:rsidR="00BC78F4" w:rsidRPr="006A1F8F" w:rsidRDefault="0091166C" w:rsidP="004307EE">
      <w:pPr>
        <w:pStyle w:val="BodyText"/>
        <w:spacing w:after="0"/>
        <w:contextualSpacing/>
      </w:pPr>
      <w:r>
        <w:t xml:space="preserve">Je ontvangt van ons </w:t>
      </w:r>
      <w:r w:rsidRPr="0091166C">
        <w:rPr>
          <w:i/>
        </w:rPr>
        <w:t>binnen twee weken</w:t>
      </w:r>
      <w:r>
        <w:t xml:space="preserve"> een bevestiging van ontvangst.</w:t>
      </w:r>
    </w:p>
    <w:sectPr w:rsidR="00BC78F4" w:rsidRPr="006A1F8F" w:rsidSect="00400B6C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440" w:right="1080" w:bottom="1440" w:left="1080" w:header="184" w:footer="0" w:gutter="0"/>
      <w:cols w:space="708"/>
      <w:titlePg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0CE2" w14:textId="77777777" w:rsidR="007A3169" w:rsidRDefault="007A3169">
      <w:pPr>
        <w:spacing w:after="0" w:line="240" w:lineRule="auto"/>
      </w:pPr>
      <w:r>
        <w:separator/>
      </w:r>
    </w:p>
    <w:p w14:paraId="4054F5AB" w14:textId="77777777" w:rsidR="007A3169" w:rsidRDefault="007A3169"/>
    <w:p w14:paraId="16618A79" w14:textId="77777777" w:rsidR="007A3169" w:rsidRDefault="007A3169"/>
    <w:p w14:paraId="370A0645" w14:textId="77777777" w:rsidR="007A3169" w:rsidRDefault="007A3169" w:rsidP="00BE7104"/>
    <w:p w14:paraId="169F5564" w14:textId="77777777" w:rsidR="007A3169" w:rsidRDefault="007A3169" w:rsidP="00BE7104"/>
  </w:endnote>
  <w:endnote w:type="continuationSeparator" w:id="0">
    <w:p w14:paraId="6430D0EA" w14:textId="77777777" w:rsidR="007A3169" w:rsidRDefault="007A3169">
      <w:pPr>
        <w:spacing w:after="0" w:line="240" w:lineRule="auto"/>
      </w:pPr>
      <w:r>
        <w:continuationSeparator/>
      </w:r>
    </w:p>
    <w:p w14:paraId="3FCB8C88" w14:textId="77777777" w:rsidR="007A3169" w:rsidRDefault="007A3169"/>
    <w:p w14:paraId="7EDB09FB" w14:textId="77777777" w:rsidR="007A3169" w:rsidRDefault="007A3169"/>
    <w:p w14:paraId="341AD473" w14:textId="77777777" w:rsidR="007A3169" w:rsidRDefault="007A3169" w:rsidP="00BE7104"/>
    <w:p w14:paraId="045519C5" w14:textId="77777777" w:rsidR="007A3169" w:rsidRDefault="007A3169" w:rsidP="00BE7104"/>
  </w:endnote>
  <w:endnote w:type="continuationNotice" w:id="1">
    <w:p w14:paraId="7ACB990D" w14:textId="77777777" w:rsidR="000C626D" w:rsidRDefault="000C6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0F7" w14:textId="77777777" w:rsidR="004307EE" w:rsidRDefault="004307EE">
    <w:pPr>
      <w:pStyle w:val="Footer"/>
    </w:pPr>
  </w:p>
  <w:p w14:paraId="3785BA4F" w14:textId="77777777" w:rsidR="004307EE" w:rsidRDefault="004307EE"/>
  <w:p w14:paraId="204935BA" w14:textId="77777777" w:rsidR="004307EE" w:rsidRDefault="004307EE" w:rsidP="00BE7104"/>
  <w:p w14:paraId="339EEFEC" w14:textId="77777777" w:rsidR="004307EE" w:rsidRDefault="004307EE" w:rsidP="00BE71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0C7" w14:textId="14D5DD24" w:rsidR="0000149D" w:rsidRDefault="0000149D" w:rsidP="0000149D">
    <w:pPr>
      <w:pStyle w:val="Footer"/>
    </w:pPr>
    <w:r>
      <w:t xml:space="preserve">[T] | </w:t>
    </w:r>
    <w:r w:rsidR="00E03BF0">
      <w:t>3</w:t>
    </w:r>
    <w:r>
      <w:t>.</w:t>
    </w:r>
    <w:r w:rsidR="00247F58">
      <w:t>1.5.</w:t>
    </w:r>
    <w:r>
      <w:t xml:space="preserve">1 Aanmeldformulier | </w:t>
    </w:r>
    <w:r w:rsidR="00247F58">
      <w:t>FEB 2021</w:t>
    </w:r>
  </w:p>
  <w:p w14:paraId="758C15A1" w14:textId="77777777" w:rsidR="004307EE" w:rsidRDefault="004307EE" w:rsidP="00BE7104"/>
  <w:p w14:paraId="1A26B734" w14:textId="77777777" w:rsidR="004307EE" w:rsidRDefault="004307EE" w:rsidP="00BE71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B314" w14:textId="77777777" w:rsidR="007A3169" w:rsidRDefault="007A3169">
      <w:pPr>
        <w:spacing w:after="0" w:line="240" w:lineRule="auto"/>
      </w:pPr>
      <w:r>
        <w:separator/>
      </w:r>
    </w:p>
    <w:p w14:paraId="3894CA87" w14:textId="77777777" w:rsidR="007A3169" w:rsidRDefault="007A3169"/>
    <w:p w14:paraId="3F2A62BA" w14:textId="77777777" w:rsidR="007A3169" w:rsidRDefault="007A3169"/>
    <w:p w14:paraId="581A5090" w14:textId="77777777" w:rsidR="007A3169" w:rsidRDefault="007A3169" w:rsidP="00BE7104"/>
    <w:p w14:paraId="049179BC" w14:textId="77777777" w:rsidR="007A3169" w:rsidRDefault="007A3169" w:rsidP="00BE7104"/>
  </w:footnote>
  <w:footnote w:type="continuationSeparator" w:id="0">
    <w:p w14:paraId="4E11FCF2" w14:textId="77777777" w:rsidR="007A3169" w:rsidRDefault="007A3169">
      <w:pPr>
        <w:spacing w:after="0" w:line="240" w:lineRule="auto"/>
      </w:pPr>
      <w:r>
        <w:continuationSeparator/>
      </w:r>
    </w:p>
    <w:p w14:paraId="2321AE67" w14:textId="77777777" w:rsidR="007A3169" w:rsidRDefault="007A3169"/>
    <w:p w14:paraId="5E2C5AC4" w14:textId="77777777" w:rsidR="007A3169" w:rsidRDefault="007A3169"/>
    <w:p w14:paraId="66A2F7A1" w14:textId="77777777" w:rsidR="007A3169" w:rsidRDefault="007A3169" w:rsidP="00BE7104"/>
    <w:p w14:paraId="1502C0F2" w14:textId="77777777" w:rsidR="007A3169" w:rsidRDefault="007A3169" w:rsidP="00BE7104"/>
  </w:footnote>
  <w:footnote w:type="continuationNotice" w:id="1">
    <w:p w14:paraId="7763E470" w14:textId="77777777" w:rsidR="000C626D" w:rsidRDefault="000C62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9BA3" w14:textId="77777777" w:rsidR="004307EE" w:rsidRDefault="004307EE">
    <w:pPr>
      <w:pStyle w:val="Header"/>
    </w:pPr>
  </w:p>
  <w:p w14:paraId="41DAB885" w14:textId="77777777" w:rsidR="004307EE" w:rsidRDefault="004307EE"/>
  <w:p w14:paraId="7EE5AD57" w14:textId="77777777" w:rsidR="004307EE" w:rsidRDefault="004307EE" w:rsidP="00BE7104"/>
  <w:p w14:paraId="4C37D971" w14:textId="77777777" w:rsidR="004307EE" w:rsidRDefault="004307EE" w:rsidP="00BE71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7FCF" w14:textId="77777777" w:rsidR="004307EE" w:rsidRPr="00291FC5" w:rsidRDefault="004307EE" w:rsidP="00422D42">
    <w:pPr>
      <w:pStyle w:val="Header"/>
      <w:pBdr>
        <w:bottom w:val="single" w:sz="4" w:space="0" w:color="000000"/>
      </w:pBdr>
      <w:jc w:val="center"/>
      <w:rPr>
        <w:b/>
        <w:noProof/>
        <w:sz w:val="12"/>
        <w:szCs w:val="12"/>
        <w:lang w:eastAsia="nl-NL"/>
      </w:rPr>
    </w:pPr>
  </w:p>
  <w:p w14:paraId="615D0C14" w14:textId="77777777" w:rsidR="004307EE" w:rsidRDefault="004307EE" w:rsidP="00422D42">
    <w:pPr>
      <w:pStyle w:val="Header"/>
      <w:pBdr>
        <w:bottom w:val="single" w:sz="4" w:space="0" w:color="000000"/>
      </w:pBdr>
      <w:jc w:val="center"/>
      <w:rPr>
        <w:rFonts w:asciiTheme="majorHAnsi" w:hAnsiTheme="majorHAnsi" w:cstheme="majorHAnsi"/>
        <w:sz w:val="34"/>
        <w:szCs w:val="34"/>
      </w:rPr>
    </w:pPr>
    <w:r>
      <w:rPr>
        <w:noProof/>
      </w:rPr>
      <w:drawing>
        <wp:inline distT="0" distB="0" distL="0" distR="0" wp14:anchorId="31AED990" wp14:editId="1BDD2FBF">
          <wp:extent cx="1600200" cy="640080"/>
          <wp:effectExtent l="0" t="0" r="0" b="762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345" cy="64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A539FA" w14:textId="77777777" w:rsidR="004307EE" w:rsidRPr="00291FC5" w:rsidRDefault="004307EE" w:rsidP="00422D42">
    <w:pPr>
      <w:pStyle w:val="Header"/>
      <w:pBdr>
        <w:bottom w:val="single" w:sz="4" w:space="0" w:color="000000"/>
      </w:pBdr>
      <w:jc w:val="center"/>
      <w:rPr>
        <w:rFonts w:asciiTheme="majorHAnsi" w:hAnsiTheme="majorHAnsi" w:cstheme="majorHAnsi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40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8F7DDD"/>
    <w:multiLevelType w:val="hybridMultilevel"/>
    <w:tmpl w:val="22DEFC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2EFF"/>
    <w:multiLevelType w:val="hybridMultilevel"/>
    <w:tmpl w:val="CC6011DC"/>
    <w:lvl w:ilvl="0" w:tplc="C98EC0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20A6D"/>
    <w:multiLevelType w:val="hybridMultilevel"/>
    <w:tmpl w:val="6298F9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52026"/>
    <w:multiLevelType w:val="hybridMultilevel"/>
    <w:tmpl w:val="0EC866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35A2"/>
    <w:multiLevelType w:val="hybridMultilevel"/>
    <w:tmpl w:val="FD28B3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C1D"/>
    <w:multiLevelType w:val="hybridMultilevel"/>
    <w:tmpl w:val="BF5831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761B8"/>
    <w:multiLevelType w:val="hybridMultilevel"/>
    <w:tmpl w:val="4C2A36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3A"/>
    <w:multiLevelType w:val="hybridMultilevel"/>
    <w:tmpl w:val="265CE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42B4E"/>
    <w:multiLevelType w:val="hybridMultilevel"/>
    <w:tmpl w:val="CC5427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73850"/>
    <w:multiLevelType w:val="hybridMultilevel"/>
    <w:tmpl w:val="9416B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D6C0A"/>
    <w:multiLevelType w:val="hybridMultilevel"/>
    <w:tmpl w:val="16E6EC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B5829"/>
    <w:multiLevelType w:val="hybridMultilevel"/>
    <w:tmpl w:val="C92C33B6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62A69"/>
    <w:multiLevelType w:val="hybridMultilevel"/>
    <w:tmpl w:val="A3846D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5AC"/>
    <w:multiLevelType w:val="hybridMultilevel"/>
    <w:tmpl w:val="34782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46BA4"/>
    <w:multiLevelType w:val="hybridMultilevel"/>
    <w:tmpl w:val="78CCC6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C3A29"/>
    <w:multiLevelType w:val="hybridMultilevel"/>
    <w:tmpl w:val="FFBA2A62"/>
    <w:lvl w:ilvl="0" w:tplc="C8260A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E0E"/>
    <w:rsid w:val="0000149D"/>
    <w:rsid w:val="000077EC"/>
    <w:rsid w:val="000078A4"/>
    <w:rsid w:val="00010747"/>
    <w:rsid w:val="00015CF2"/>
    <w:rsid w:val="00020C5A"/>
    <w:rsid w:val="00050CFA"/>
    <w:rsid w:val="00055A4C"/>
    <w:rsid w:val="0005697C"/>
    <w:rsid w:val="000651B4"/>
    <w:rsid w:val="00066511"/>
    <w:rsid w:val="00083557"/>
    <w:rsid w:val="000A22C5"/>
    <w:rsid w:val="000B0B0D"/>
    <w:rsid w:val="000B5BF0"/>
    <w:rsid w:val="000C626D"/>
    <w:rsid w:val="000C7877"/>
    <w:rsid w:val="000D21CE"/>
    <w:rsid w:val="000D62B4"/>
    <w:rsid w:val="000E48A3"/>
    <w:rsid w:val="000E6865"/>
    <w:rsid w:val="000F26A8"/>
    <w:rsid w:val="001002D1"/>
    <w:rsid w:val="001222E8"/>
    <w:rsid w:val="001377E6"/>
    <w:rsid w:val="001705B2"/>
    <w:rsid w:val="001761F3"/>
    <w:rsid w:val="00187EFE"/>
    <w:rsid w:val="00191B16"/>
    <w:rsid w:val="001A2D39"/>
    <w:rsid w:val="001A7EF0"/>
    <w:rsid w:val="001B1BCA"/>
    <w:rsid w:val="001D2419"/>
    <w:rsid w:val="001D3A65"/>
    <w:rsid w:val="001D3A79"/>
    <w:rsid w:val="001D3EB4"/>
    <w:rsid w:val="001D4084"/>
    <w:rsid w:val="001E6A5E"/>
    <w:rsid w:val="001F4FB7"/>
    <w:rsid w:val="001F759A"/>
    <w:rsid w:val="00204198"/>
    <w:rsid w:val="00210634"/>
    <w:rsid w:val="00211AA4"/>
    <w:rsid w:val="0021367B"/>
    <w:rsid w:val="00220738"/>
    <w:rsid w:val="00232445"/>
    <w:rsid w:val="00244A22"/>
    <w:rsid w:val="00247F58"/>
    <w:rsid w:val="002524C6"/>
    <w:rsid w:val="00255943"/>
    <w:rsid w:val="00255ED1"/>
    <w:rsid w:val="00256013"/>
    <w:rsid w:val="00256FB0"/>
    <w:rsid w:val="00263C2E"/>
    <w:rsid w:val="002667DC"/>
    <w:rsid w:val="0027407D"/>
    <w:rsid w:val="00275881"/>
    <w:rsid w:val="00280BFE"/>
    <w:rsid w:val="00286F9A"/>
    <w:rsid w:val="00291FC5"/>
    <w:rsid w:val="00297628"/>
    <w:rsid w:val="002A466C"/>
    <w:rsid w:val="002B0666"/>
    <w:rsid w:val="002B365B"/>
    <w:rsid w:val="002B758E"/>
    <w:rsid w:val="002C18FF"/>
    <w:rsid w:val="002D04F7"/>
    <w:rsid w:val="002D7397"/>
    <w:rsid w:val="002E4770"/>
    <w:rsid w:val="002E7EA2"/>
    <w:rsid w:val="002F1D53"/>
    <w:rsid w:val="00305543"/>
    <w:rsid w:val="00310215"/>
    <w:rsid w:val="00313E21"/>
    <w:rsid w:val="0032022E"/>
    <w:rsid w:val="00321D13"/>
    <w:rsid w:val="00324486"/>
    <w:rsid w:val="00325B02"/>
    <w:rsid w:val="003301F5"/>
    <w:rsid w:val="00340AB4"/>
    <w:rsid w:val="00353142"/>
    <w:rsid w:val="00365AE3"/>
    <w:rsid w:val="00374549"/>
    <w:rsid w:val="00380513"/>
    <w:rsid w:val="0038676D"/>
    <w:rsid w:val="00386A65"/>
    <w:rsid w:val="00395416"/>
    <w:rsid w:val="003A1CF2"/>
    <w:rsid w:val="003A44E0"/>
    <w:rsid w:val="003C131E"/>
    <w:rsid w:val="003C3D64"/>
    <w:rsid w:val="003C49F1"/>
    <w:rsid w:val="003D0299"/>
    <w:rsid w:val="003D1CB2"/>
    <w:rsid w:val="003D45BC"/>
    <w:rsid w:val="003D5434"/>
    <w:rsid w:val="003E4974"/>
    <w:rsid w:val="003F35F1"/>
    <w:rsid w:val="00400B6C"/>
    <w:rsid w:val="00402C29"/>
    <w:rsid w:val="00404297"/>
    <w:rsid w:val="004129EE"/>
    <w:rsid w:val="00422D42"/>
    <w:rsid w:val="004307EE"/>
    <w:rsid w:val="004323F9"/>
    <w:rsid w:val="004344D2"/>
    <w:rsid w:val="0044146F"/>
    <w:rsid w:val="004715EB"/>
    <w:rsid w:val="0049314A"/>
    <w:rsid w:val="00493314"/>
    <w:rsid w:val="004A0739"/>
    <w:rsid w:val="004C6B48"/>
    <w:rsid w:val="004E528B"/>
    <w:rsid w:val="004F52F1"/>
    <w:rsid w:val="0051309B"/>
    <w:rsid w:val="0053030F"/>
    <w:rsid w:val="0054005F"/>
    <w:rsid w:val="00554A6F"/>
    <w:rsid w:val="00556DA1"/>
    <w:rsid w:val="00556DE5"/>
    <w:rsid w:val="00560EB9"/>
    <w:rsid w:val="00565286"/>
    <w:rsid w:val="00573A87"/>
    <w:rsid w:val="00581BF3"/>
    <w:rsid w:val="00590226"/>
    <w:rsid w:val="005A5D39"/>
    <w:rsid w:val="005A6B70"/>
    <w:rsid w:val="005D05AE"/>
    <w:rsid w:val="005D205B"/>
    <w:rsid w:val="005E04BC"/>
    <w:rsid w:val="005E1D95"/>
    <w:rsid w:val="005E4B77"/>
    <w:rsid w:val="00611AAD"/>
    <w:rsid w:val="0061778B"/>
    <w:rsid w:val="00617F8D"/>
    <w:rsid w:val="00627707"/>
    <w:rsid w:val="00627893"/>
    <w:rsid w:val="006455E6"/>
    <w:rsid w:val="00680B9F"/>
    <w:rsid w:val="00683C39"/>
    <w:rsid w:val="006A1F8F"/>
    <w:rsid w:val="006B618F"/>
    <w:rsid w:val="006C1A77"/>
    <w:rsid w:val="006C34D2"/>
    <w:rsid w:val="006E3A8F"/>
    <w:rsid w:val="006E47E1"/>
    <w:rsid w:val="006F035F"/>
    <w:rsid w:val="006F1B79"/>
    <w:rsid w:val="0072716F"/>
    <w:rsid w:val="00732520"/>
    <w:rsid w:val="00735445"/>
    <w:rsid w:val="00743330"/>
    <w:rsid w:val="0074409A"/>
    <w:rsid w:val="00762B88"/>
    <w:rsid w:val="0076403E"/>
    <w:rsid w:val="00776AE5"/>
    <w:rsid w:val="00783295"/>
    <w:rsid w:val="00784C74"/>
    <w:rsid w:val="0078553F"/>
    <w:rsid w:val="0079599B"/>
    <w:rsid w:val="007A3169"/>
    <w:rsid w:val="007A491B"/>
    <w:rsid w:val="007C196A"/>
    <w:rsid w:val="007C1A49"/>
    <w:rsid w:val="007D23B2"/>
    <w:rsid w:val="007D42F1"/>
    <w:rsid w:val="007D570D"/>
    <w:rsid w:val="007E7B29"/>
    <w:rsid w:val="007F0D45"/>
    <w:rsid w:val="007F42B7"/>
    <w:rsid w:val="007F5613"/>
    <w:rsid w:val="007F7CDE"/>
    <w:rsid w:val="00800067"/>
    <w:rsid w:val="00800585"/>
    <w:rsid w:val="00806021"/>
    <w:rsid w:val="008149A6"/>
    <w:rsid w:val="0081535C"/>
    <w:rsid w:val="0082022F"/>
    <w:rsid w:val="00821811"/>
    <w:rsid w:val="00827BF0"/>
    <w:rsid w:val="00836F2E"/>
    <w:rsid w:val="0084341A"/>
    <w:rsid w:val="0084439F"/>
    <w:rsid w:val="00847B27"/>
    <w:rsid w:val="008558F4"/>
    <w:rsid w:val="00860AEC"/>
    <w:rsid w:val="00882AFD"/>
    <w:rsid w:val="008C1734"/>
    <w:rsid w:val="008D0644"/>
    <w:rsid w:val="008E489D"/>
    <w:rsid w:val="008F1C42"/>
    <w:rsid w:val="009008A3"/>
    <w:rsid w:val="0090434B"/>
    <w:rsid w:val="009053C7"/>
    <w:rsid w:val="0091166C"/>
    <w:rsid w:val="0092176B"/>
    <w:rsid w:val="00927122"/>
    <w:rsid w:val="00931380"/>
    <w:rsid w:val="009478C6"/>
    <w:rsid w:val="00952E02"/>
    <w:rsid w:val="00966AA1"/>
    <w:rsid w:val="0096713A"/>
    <w:rsid w:val="009717E7"/>
    <w:rsid w:val="00971A03"/>
    <w:rsid w:val="00972E20"/>
    <w:rsid w:val="009740E2"/>
    <w:rsid w:val="0097706B"/>
    <w:rsid w:val="00977BF8"/>
    <w:rsid w:val="009820FB"/>
    <w:rsid w:val="00985339"/>
    <w:rsid w:val="009A5B77"/>
    <w:rsid w:val="009C6D46"/>
    <w:rsid w:val="009D6641"/>
    <w:rsid w:val="009D7DC4"/>
    <w:rsid w:val="009D7E07"/>
    <w:rsid w:val="009F32BD"/>
    <w:rsid w:val="009F49F9"/>
    <w:rsid w:val="00A00B25"/>
    <w:rsid w:val="00A22357"/>
    <w:rsid w:val="00A22DA9"/>
    <w:rsid w:val="00A25D10"/>
    <w:rsid w:val="00A4139F"/>
    <w:rsid w:val="00A4478E"/>
    <w:rsid w:val="00A45FC5"/>
    <w:rsid w:val="00A55AF0"/>
    <w:rsid w:val="00A63372"/>
    <w:rsid w:val="00A71BE6"/>
    <w:rsid w:val="00A7242A"/>
    <w:rsid w:val="00A84191"/>
    <w:rsid w:val="00AA7A23"/>
    <w:rsid w:val="00AC11B5"/>
    <w:rsid w:val="00AC6598"/>
    <w:rsid w:val="00AE2940"/>
    <w:rsid w:val="00AF2319"/>
    <w:rsid w:val="00B000B3"/>
    <w:rsid w:val="00B05F3F"/>
    <w:rsid w:val="00B0721C"/>
    <w:rsid w:val="00B62356"/>
    <w:rsid w:val="00B651C8"/>
    <w:rsid w:val="00B71E76"/>
    <w:rsid w:val="00B724F7"/>
    <w:rsid w:val="00B74A2E"/>
    <w:rsid w:val="00B86603"/>
    <w:rsid w:val="00B873FF"/>
    <w:rsid w:val="00B92A16"/>
    <w:rsid w:val="00B963CB"/>
    <w:rsid w:val="00B96F35"/>
    <w:rsid w:val="00BA1739"/>
    <w:rsid w:val="00BB67AC"/>
    <w:rsid w:val="00BC07B6"/>
    <w:rsid w:val="00BC58F1"/>
    <w:rsid w:val="00BC78F4"/>
    <w:rsid w:val="00BE7104"/>
    <w:rsid w:val="00C04644"/>
    <w:rsid w:val="00C129EB"/>
    <w:rsid w:val="00C2036F"/>
    <w:rsid w:val="00C31E2C"/>
    <w:rsid w:val="00C320C5"/>
    <w:rsid w:val="00C55F50"/>
    <w:rsid w:val="00C61AC6"/>
    <w:rsid w:val="00C626DA"/>
    <w:rsid w:val="00C7097E"/>
    <w:rsid w:val="00C7243C"/>
    <w:rsid w:val="00C769C9"/>
    <w:rsid w:val="00C77D8A"/>
    <w:rsid w:val="00C823FD"/>
    <w:rsid w:val="00C8403F"/>
    <w:rsid w:val="00C84879"/>
    <w:rsid w:val="00C872DC"/>
    <w:rsid w:val="00C963F0"/>
    <w:rsid w:val="00CB0E66"/>
    <w:rsid w:val="00CB7B3B"/>
    <w:rsid w:val="00CC5E89"/>
    <w:rsid w:val="00CE4EB4"/>
    <w:rsid w:val="00CF258D"/>
    <w:rsid w:val="00CF31E4"/>
    <w:rsid w:val="00CF5E1F"/>
    <w:rsid w:val="00CF6F72"/>
    <w:rsid w:val="00D02262"/>
    <w:rsid w:val="00D108CA"/>
    <w:rsid w:val="00D266B9"/>
    <w:rsid w:val="00D3204A"/>
    <w:rsid w:val="00D41436"/>
    <w:rsid w:val="00D47EBC"/>
    <w:rsid w:val="00D54349"/>
    <w:rsid w:val="00D65870"/>
    <w:rsid w:val="00D96AD7"/>
    <w:rsid w:val="00DA4457"/>
    <w:rsid w:val="00DD2D06"/>
    <w:rsid w:val="00DF3756"/>
    <w:rsid w:val="00E00013"/>
    <w:rsid w:val="00E03BF0"/>
    <w:rsid w:val="00E3361C"/>
    <w:rsid w:val="00E46A4E"/>
    <w:rsid w:val="00E47316"/>
    <w:rsid w:val="00E50675"/>
    <w:rsid w:val="00E53017"/>
    <w:rsid w:val="00E60040"/>
    <w:rsid w:val="00E73FB8"/>
    <w:rsid w:val="00E94B3A"/>
    <w:rsid w:val="00E96DC6"/>
    <w:rsid w:val="00EA3F0A"/>
    <w:rsid w:val="00EB4DEA"/>
    <w:rsid w:val="00ED4698"/>
    <w:rsid w:val="00EE6DD5"/>
    <w:rsid w:val="00EF4E46"/>
    <w:rsid w:val="00F17482"/>
    <w:rsid w:val="00F2150C"/>
    <w:rsid w:val="00F26F56"/>
    <w:rsid w:val="00F36273"/>
    <w:rsid w:val="00F36BBD"/>
    <w:rsid w:val="00F53618"/>
    <w:rsid w:val="00F54144"/>
    <w:rsid w:val="00F665FA"/>
    <w:rsid w:val="00F831EA"/>
    <w:rsid w:val="00FA2E0E"/>
    <w:rsid w:val="00FA575B"/>
    <w:rsid w:val="00FA7F78"/>
    <w:rsid w:val="00FB04AA"/>
    <w:rsid w:val="00FB3132"/>
    <w:rsid w:val="00FC1F9A"/>
    <w:rsid w:val="00FC6467"/>
    <w:rsid w:val="00FD1234"/>
    <w:rsid w:val="00FD13F8"/>
    <w:rsid w:val="00FF19D3"/>
    <w:rsid w:val="00FF3854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1A2EDF8"/>
  <w15:chartTrackingRefBased/>
  <w15:docId w15:val="{5448C695-7FD9-4E3B-892D-1DACDCE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15"/>
    <w:pPr>
      <w:suppressAutoHyphens/>
      <w:spacing w:after="200" w:line="276" w:lineRule="auto"/>
    </w:pPr>
    <w:rPr>
      <w:rFonts w:ascii="Calibri" w:eastAsia="Calibri" w:hAnsi="Calibri" w:cs="Calibri"/>
      <w:kern w:val="1"/>
      <w:sz w:val="24"/>
      <w:szCs w:val="22"/>
      <w:lang w:eastAsia="ar-SA"/>
    </w:rPr>
  </w:style>
  <w:style w:type="paragraph" w:styleId="Heading1">
    <w:name w:val="heading 1"/>
    <w:basedOn w:val="Normal"/>
    <w:next w:val="BodyText"/>
    <w:qFormat/>
    <w:rsid w:val="00B0721C"/>
    <w:pPr>
      <w:spacing w:after="0" w:line="100" w:lineRule="atLeast"/>
      <w:outlineLvl w:val="0"/>
    </w:pPr>
    <w:rPr>
      <w:rFonts w:asciiTheme="majorHAnsi" w:hAnsiTheme="majorHAnsi" w:cs="Arial"/>
      <w:b/>
      <w:sz w:val="28"/>
      <w:szCs w:val="24"/>
    </w:rPr>
  </w:style>
  <w:style w:type="paragraph" w:styleId="Heading2">
    <w:name w:val="heading 2"/>
    <w:basedOn w:val="Normal"/>
    <w:next w:val="BodyText"/>
    <w:qFormat/>
    <w:rsid w:val="00050CFA"/>
    <w:pPr>
      <w:keepNext/>
      <w:keepLines/>
      <w:spacing w:before="200" w:after="0"/>
      <w:outlineLvl w:val="1"/>
    </w:pPr>
    <w:rPr>
      <w:rFonts w:asciiTheme="minorHAnsi" w:eastAsia="Times New Roman" w:hAnsiTheme="minorHAnsi" w:cs="Arial"/>
      <w:b/>
      <w:bCs/>
      <w:color w:val="66CCCC"/>
    </w:rPr>
  </w:style>
  <w:style w:type="paragraph" w:styleId="Heading3">
    <w:name w:val="heading 3"/>
    <w:basedOn w:val="Kopinhoudsopgave"/>
    <w:next w:val="BodyText"/>
    <w:qFormat/>
    <w:pPr>
      <w:outlineLvl w:val="2"/>
    </w:pPr>
    <w:rPr>
      <w:sz w:val="20"/>
      <w:szCs w:val="20"/>
    </w:rPr>
  </w:style>
  <w:style w:type="paragraph" w:styleId="Heading4">
    <w:name w:val="heading 4"/>
    <w:basedOn w:val="Normal"/>
    <w:next w:val="BodyText"/>
    <w:qFormat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  <w:lang w:val="nl-N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  <w:szCs w:val="20"/>
      <w:lang w:val="nl-N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i/>
      <w:sz w:val="20"/>
      <w:szCs w:val="20"/>
      <w:lang w:val="nl-N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sz w:val="20"/>
      <w:szCs w:val="20"/>
      <w:lang w:val="nl-N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Standaardalinea-lettertype10">
    <w:name w:val="Standaardalinea-lettertype1"/>
  </w:style>
  <w:style w:type="character" w:customStyle="1" w:styleId="Standaardalinea-lettertype2">
    <w:name w:val="Standaardalinea-lettertype2"/>
  </w:style>
  <w:style w:type="character" w:customStyle="1" w:styleId="Kop1Char">
    <w:name w:val="Kop 1 Char"/>
    <w:rPr>
      <w:rFonts w:ascii="Arial" w:eastAsia="Calibri" w:hAnsi="Arial" w:cs="Arial"/>
      <w:sz w:val="24"/>
      <w:szCs w:val="24"/>
    </w:rPr>
  </w:style>
  <w:style w:type="character" w:customStyle="1" w:styleId="Kop2Char">
    <w:name w:val="Kop 2 Char"/>
    <w:rPr>
      <w:rFonts w:ascii="Arial" w:eastAsia="Times New Roman" w:hAnsi="Arial" w:cs="Arial"/>
      <w:b/>
      <w:bCs/>
      <w:color w:val="E36C0A"/>
    </w:rPr>
  </w:style>
  <w:style w:type="character" w:customStyle="1" w:styleId="Kop3Char">
    <w:name w:val="Kop 3 Char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Kop4Char">
    <w:name w:val="Kop 4 Char"/>
    <w:rPr>
      <w:rFonts w:ascii="Cambria" w:eastAsia="Times New Roman" w:hAnsi="Cambria" w:cs="Times New Roman"/>
      <w:b/>
      <w:bCs/>
      <w:i/>
      <w:iCs/>
      <w:color w:val="4F81BD"/>
      <w:lang w:val="en-US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2"/>
  </w:style>
  <w:style w:type="character" w:customStyle="1" w:styleId="VoettekstChar">
    <w:name w:val="Voettekst Char"/>
    <w:basedOn w:val="Standaardalinea-lettertype2"/>
    <w:uiPriority w:val="99"/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shorttext">
    <w:name w:val="short_text"/>
    <w:basedOn w:val="Standaardalinea-lettertype2"/>
  </w:style>
  <w:style w:type="character" w:customStyle="1" w:styleId="PlattetekstChar">
    <w:name w:val="Platte tekst Char"/>
    <w:rPr>
      <w:rFonts w:ascii="Calibri" w:eastAsia="Calibri" w:hAnsi="Calibri" w:cs="Times New Roman"/>
      <w:lang w:val="en-US"/>
    </w:rPr>
  </w:style>
  <w:style w:type="character" w:customStyle="1" w:styleId="HTML-voorafopgemaaktChar">
    <w:name w:val="HTML - vooraf opgemaakt Char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start-tag">
    <w:name w:val="start-tag"/>
    <w:basedOn w:val="Standaardalinea-lettertype2"/>
  </w:style>
  <w:style w:type="character" w:customStyle="1" w:styleId="longtext">
    <w:name w:val="long_text"/>
    <w:basedOn w:val="Standaardalinea-lettertype2"/>
  </w:style>
  <w:style w:type="character" w:customStyle="1" w:styleId="mediumtext">
    <w:name w:val="medium_text"/>
    <w:basedOn w:val="Standaardalinea-lettertype2"/>
  </w:style>
  <w:style w:type="character" w:customStyle="1" w:styleId="TitelChar">
    <w:name w:val="Titel Char"/>
    <w:rPr>
      <w:rFonts w:ascii="Cambria" w:eastAsia="Times New Roman" w:hAnsi="Cambria" w:cs="Times New Roman"/>
      <w:color w:val="17365D"/>
      <w:spacing w:val="5"/>
      <w:kern w:val="1"/>
      <w:sz w:val="52"/>
      <w:szCs w:val="52"/>
      <w:lang w:val="en-US"/>
    </w:rPr>
  </w:style>
  <w:style w:type="character" w:customStyle="1" w:styleId="TekstopmerkingChar">
    <w:name w:val="Tekst opmerking Char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OnderwerpvanopmerkingChar">
    <w:name w:val="Onderwerp van opmerking Char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customStyle="1" w:styleId="titel1">
    <w:name w:val="titel1"/>
    <w:rPr>
      <w:rFonts w:ascii="Arial" w:hAnsi="Arial" w:cs="Arial"/>
      <w:b/>
      <w:bCs/>
      <w:vanish w:val="0"/>
      <w:color w:val="666666"/>
      <w:sz w:val="28"/>
      <w:szCs w:val="2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customStyle="1" w:styleId="BallontekstChar1">
    <w:name w:val="Ballontekst Char1"/>
    <w:rPr>
      <w:rFonts w:ascii="Segoe UI" w:eastAsia="Calibri" w:hAnsi="Segoe UI" w:cs="Segoe UI"/>
      <w:kern w:val="1"/>
      <w:sz w:val="18"/>
      <w:szCs w:val="18"/>
      <w:lang w:val="en-US"/>
    </w:rPr>
  </w:style>
  <w:style w:type="character" w:customStyle="1" w:styleId="Verwijzingopmerking1">
    <w:name w:val="Verwijzing opmerking1"/>
    <w:rPr>
      <w:sz w:val="16"/>
      <w:szCs w:val="16"/>
    </w:rPr>
  </w:style>
  <w:style w:type="character" w:customStyle="1" w:styleId="TekstopmerkingChar1">
    <w:name w:val="Tekst opmerking Char1"/>
    <w:rPr>
      <w:rFonts w:ascii="Calibri" w:eastAsia="Calibri" w:hAnsi="Calibri" w:cs="Calibri"/>
      <w:kern w:val="1"/>
      <w:lang w:val="en-US"/>
    </w:rPr>
  </w:style>
  <w:style w:type="character" w:customStyle="1" w:styleId="OnderwerpvanopmerkingChar1">
    <w:name w:val="Onderwerp van opmerking Char1"/>
    <w:rPr>
      <w:rFonts w:ascii="Calibri" w:eastAsia="Calibri" w:hAnsi="Calibri" w:cs="Calibri"/>
      <w:b/>
      <w:bCs/>
      <w:kern w:val="1"/>
      <w:lang w:val="en-US"/>
    </w:rPr>
  </w:style>
  <w:style w:type="character" w:customStyle="1" w:styleId="Verwijzingopmerking2">
    <w:name w:val="Verwijzing opmerking2"/>
    <w:basedOn w:val="Standaardalinea-lettertype1"/>
    <w:rPr>
      <w:sz w:val="16"/>
      <w:szCs w:val="16"/>
    </w:rPr>
  </w:style>
  <w:style w:type="character" w:customStyle="1" w:styleId="TekstopmerkingChar2">
    <w:name w:val="Tekst opmerking Char2"/>
    <w:basedOn w:val="Standaardalinea-lettertype1"/>
    <w:rPr>
      <w:rFonts w:ascii="Calibri" w:eastAsia="Calibri" w:hAnsi="Calibri" w:cs="Calibri"/>
      <w:kern w:val="1"/>
      <w:lang w:val="en-US"/>
    </w:rPr>
  </w:style>
  <w:style w:type="character" w:customStyle="1" w:styleId="apple-converted-space">
    <w:name w:val="apple-converted-space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0"/>
      <w:szCs w:val="20"/>
      <w:lang w:val="nl-NL"/>
    </w:rPr>
  </w:style>
  <w:style w:type="character" w:customStyle="1" w:styleId="ListLabel7">
    <w:name w:val="ListLabel 7"/>
    <w:rPr>
      <w:rFonts w:eastAsia="Calibri" w:cs="Arial"/>
      <w:i/>
      <w:sz w:val="20"/>
      <w:szCs w:val="20"/>
      <w:lang w:val="nl-NL"/>
    </w:rPr>
  </w:style>
  <w:style w:type="character" w:customStyle="1" w:styleId="ListLabel8">
    <w:name w:val="ListLabel 8"/>
    <w:rPr>
      <w:rFonts w:eastAsia="Calibri" w:cs="Arial"/>
    </w:rPr>
  </w:style>
  <w:style w:type="character" w:customStyle="1" w:styleId="ListLabel9">
    <w:name w:val="ListLabel 9"/>
    <w:rPr>
      <w:rFonts w:cs="Arial"/>
      <w:sz w:val="20"/>
      <w:szCs w:val="20"/>
      <w:lang w:val="nl-NL"/>
    </w:rPr>
  </w:style>
  <w:style w:type="character" w:customStyle="1" w:styleId="ListLabel10">
    <w:name w:val="ListLabel 10"/>
    <w:rPr>
      <w:rFonts w:eastAsia="Calibri" w:cs="Arial"/>
      <w:sz w:val="20"/>
      <w:szCs w:val="20"/>
    </w:rPr>
  </w:style>
  <w:style w:type="character" w:customStyle="1" w:styleId="ListLabel11">
    <w:name w:val="ListLabel 11"/>
    <w:rPr>
      <w:rFonts w:eastAsia="Calibri" w:cs="Arial"/>
      <w:b w:val="0"/>
      <w:sz w:val="20"/>
      <w:szCs w:val="20"/>
    </w:rPr>
  </w:style>
  <w:style w:type="character" w:customStyle="1" w:styleId="ListLabel12">
    <w:name w:val="ListLabel 12"/>
    <w:rPr>
      <w:sz w:val="24"/>
    </w:rPr>
  </w:style>
  <w:style w:type="paragraph" w:customStyle="1" w:styleId="Kop">
    <w:name w:val="Kop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rFonts w:cs="Times New Roman"/>
    </w:rPr>
  </w:style>
  <w:style w:type="paragraph" w:styleId="List">
    <w:name w:val="List"/>
    <w:basedOn w:val="BodyText"/>
    <w:rPr>
      <w:rFonts w:cs="Mangal"/>
    </w:rPr>
  </w:style>
  <w:style w:type="paragraph" w:customStyle="1" w:styleId="Bijschrift3">
    <w:name w:val="Bijschrift3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Kopinhoudsopgave">
    <w:name w:val="Kop inhoudsopgave"/>
    <w:basedOn w:val="Heading1"/>
    <w:pPr>
      <w:suppressLineNumbers/>
    </w:pPr>
    <w:rPr>
      <w:b w:val="0"/>
      <w:bCs/>
      <w:sz w:val="32"/>
      <w:szCs w:val="32"/>
    </w:rPr>
  </w:style>
  <w:style w:type="paragraph" w:customStyle="1" w:styleId="Bijschrift2">
    <w:name w:val="Bijschrift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ijschrift1">
    <w:name w:val="Bijschrift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allontekst1">
    <w:name w:val="Ballonteks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Geenafstand1">
    <w:name w:val="Geen afstand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ijstalinea1">
    <w:name w:val="Lijstalinea1"/>
    <w:basedOn w:val="Normal"/>
    <w:pPr>
      <w:ind w:left="720"/>
    </w:pPr>
  </w:style>
  <w:style w:type="paragraph" w:styleId="TOC1">
    <w:name w:val="toc 1"/>
    <w:basedOn w:val="Normal"/>
    <w:uiPriority w:val="39"/>
    <w:pPr>
      <w:tabs>
        <w:tab w:val="right" w:leader="dot" w:pos="9638"/>
      </w:tabs>
      <w:spacing w:after="100"/>
    </w:pPr>
  </w:style>
  <w:style w:type="paragraph" w:styleId="TOC2">
    <w:name w:val="toc 2"/>
    <w:basedOn w:val="Normal"/>
    <w:uiPriority w:val="39"/>
    <w:pPr>
      <w:tabs>
        <w:tab w:val="right" w:leader="dot" w:pos="9355"/>
      </w:tabs>
      <w:spacing w:after="100"/>
      <w:ind w:left="220"/>
    </w:pPr>
  </w:style>
  <w:style w:type="paragraph" w:customStyle="1" w:styleId="Normaalweb1">
    <w:name w:val="Normaal (web)1"/>
    <w:basedOn w:val="Normal"/>
    <w:pPr>
      <w:spacing w:before="28" w:after="100" w:line="10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HeadingBase">
    <w:name w:val="Heading Base"/>
    <w:basedOn w:val="Normal"/>
    <w:pPr>
      <w:keepNext/>
      <w:keepLines/>
      <w:spacing w:after="0" w:line="240" w:lineRule="atLeast"/>
    </w:pPr>
    <w:rPr>
      <w:rFonts w:ascii="Garamond" w:eastAsia="Times New Roman" w:hAnsi="Garamond" w:cs="Garamond"/>
      <w:szCs w:val="20"/>
    </w:rPr>
  </w:style>
  <w:style w:type="paragraph" w:customStyle="1" w:styleId="HTML-voorafopgemaakt1">
    <w:name w:val="HTML - vooraf opgemaakt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</w:pPr>
    <w:rPr>
      <w:rFonts w:ascii="Cambria" w:eastAsia="Times New Roman" w:hAnsi="Cambria" w:cs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Kop"/>
    <w:next w:val="BodyText"/>
    <w:qFormat/>
    <w:pPr>
      <w:jc w:val="center"/>
    </w:pPr>
    <w:rPr>
      <w:i/>
      <w:iCs/>
    </w:rPr>
  </w:style>
  <w:style w:type="paragraph" w:customStyle="1" w:styleId="Tekstopmerking1">
    <w:name w:val="Tekst opmerking1"/>
    <w:basedOn w:val="Normal"/>
    <w:pPr>
      <w:spacing w:line="100" w:lineRule="atLeast"/>
    </w:pPr>
    <w:rPr>
      <w:sz w:val="20"/>
      <w:szCs w:val="20"/>
    </w:rPr>
  </w:style>
  <w:style w:type="paragraph" w:customStyle="1" w:styleId="Onderwerpvanopmerking1">
    <w:name w:val="Onderwerp van opmerking1"/>
    <w:basedOn w:val="Tekstopmerking1"/>
    <w:rPr>
      <w:b/>
      <w:bCs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Ballontekst2">
    <w:name w:val="Ballontekst2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Onderwerpvanopmerking2">
    <w:name w:val="Onderwerp van opmerking2"/>
    <w:basedOn w:val="Tekstopmerking1"/>
    <w:rPr>
      <w:b/>
      <w:bCs/>
    </w:rPr>
  </w:style>
  <w:style w:type="paragraph" w:styleId="TOC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OC4">
    <w:name w:val="toc 4"/>
    <w:basedOn w:val="Index"/>
    <w:pPr>
      <w:tabs>
        <w:tab w:val="right" w:leader="dot" w:pos="8789"/>
      </w:tabs>
      <w:ind w:left="849"/>
    </w:pPr>
  </w:style>
  <w:style w:type="paragraph" w:styleId="TOC5">
    <w:name w:val="toc 5"/>
    <w:basedOn w:val="Index"/>
    <w:pPr>
      <w:tabs>
        <w:tab w:val="right" w:leader="dot" w:pos="8506"/>
      </w:tabs>
      <w:ind w:left="1132"/>
    </w:pPr>
  </w:style>
  <w:style w:type="paragraph" w:styleId="TOC6">
    <w:name w:val="toc 6"/>
    <w:basedOn w:val="Index"/>
    <w:pPr>
      <w:tabs>
        <w:tab w:val="right" w:leader="dot" w:pos="8223"/>
      </w:tabs>
      <w:ind w:left="1415"/>
    </w:pPr>
  </w:style>
  <w:style w:type="paragraph" w:styleId="TOC7">
    <w:name w:val="toc 7"/>
    <w:basedOn w:val="Index"/>
    <w:pPr>
      <w:tabs>
        <w:tab w:val="right" w:leader="dot" w:pos="7940"/>
      </w:tabs>
      <w:ind w:left="1698"/>
    </w:pPr>
  </w:style>
  <w:style w:type="paragraph" w:styleId="TOC8">
    <w:name w:val="toc 8"/>
    <w:basedOn w:val="Index"/>
    <w:pPr>
      <w:tabs>
        <w:tab w:val="right" w:leader="dot" w:pos="7657"/>
      </w:tabs>
      <w:ind w:left="1981"/>
    </w:pPr>
  </w:style>
  <w:style w:type="paragraph" w:styleId="TOC9">
    <w:name w:val="toc 9"/>
    <w:basedOn w:val="Index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customStyle="1" w:styleId="Geenafstand2">
    <w:name w:val="Geen afstand2"/>
    <w:pPr>
      <w:suppressAutoHyphens/>
    </w:pPr>
    <w:rPr>
      <w:rFonts w:ascii="Calibri" w:hAnsi="Calibri" w:cs="font273"/>
      <w:kern w:val="1"/>
      <w:sz w:val="22"/>
      <w:szCs w:val="22"/>
      <w:lang w:eastAsia="ar-SA"/>
    </w:rPr>
  </w:style>
  <w:style w:type="paragraph" w:customStyle="1" w:styleId="Tekstopmerking2">
    <w:name w:val="Tekst opmerking2"/>
    <w:basedOn w:val="Normal"/>
    <w:pPr>
      <w:spacing w:line="100" w:lineRule="atLeast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74409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556DE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D1234"/>
    <w:rPr>
      <w:rFonts w:asciiTheme="minorHAnsi" w:hAnsiTheme="minorHAns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055A4C"/>
    <w:rPr>
      <w:rFonts w:asciiTheme="minorHAnsi" w:hAnsiTheme="minorHAns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280BFE"/>
    <w:pPr>
      <w:suppressAutoHyphens w:val="0"/>
      <w:spacing w:after="0" w:line="240" w:lineRule="auto"/>
    </w:pPr>
    <w:rPr>
      <w:rFonts w:ascii="Verdana" w:eastAsia="Times New Roman" w:hAnsi="Verdana" w:cs="Times New Roman"/>
      <w:kern w:val="0"/>
      <w:sz w:val="20"/>
      <w:szCs w:val="20"/>
      <w:lang w:eastAsia="nl-NL"/>
    </w:rPr>
  </w:style>
  <w:style w:type="character" w:customStyle="1" w:styleId="FootnoteTextChar">
    <w:name w:val="Footnote Text Char"/>
    <w:basedOn w:val="DefaultParagraphFont"/>
    <w:link w:val="FootnoteText"/>
    <w:rsid w:val="00280BFE"/>
    <w:rPr>
      <w:rFonts w:ascii="Verdana" w:hAnsi="Verdana"/>
    </w:rPr>
  </w:style>
  <w:style w:type="character" w:styleId="FootnoteReference">
    <w:name w:val="footnote reference"/>
    <w:basedOn w:val="DefaultParagraphFont"/>
    <w:rsid w:val="00280BFE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280BFE"/>
    <w:pPr>
      <w:suppressAutoHyphens w:val="0"/>
      <w:spacing w:line="240" w:lineRule="auto"/>
    </w:pPr>
    <w:rPr>
      <w:rFonts w:ascii="Verdana" w:eastAsia="Times New Roman" w:hAnsi="Verdana" w:cs="Times New Roman"/>
      <w:b/>
      <w:bCs/>
      <w:color w:val="5B9BD5" w:themeColor="accent1"/>
      <w:kern w:val="0"/>
      <w:sz w:val="18"/>
      <w:szCs w:val="18"/>
      <w:lang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C769C9"/>
    <w:pPr>
      <w:keepNext/>
      <w:keepLines/>
      <w:suppressAutoHyphens w:val="0"/>
      <w:spacing w:before="240" w:line="259" w:lineRule="auto"/>
      <w:outlineLvl w:val="9"/>
    </w:pPr>
    <w:rPr>
      <w:rFonts w:eastAsiaTheme="majorEastAsia" w:cstheme="majorBidi"/>
      <w:color w:val="2E74B5" w:themeColor="accent1" w:themeShade="BF"/>
      <w:kern w:val="0"/>
      <w:sz w:val="32"/>
      <w:szCs w:val="32"/>
      <w:lang w:eastAsia="nl-NL"/>
    </w:rPr>
  </w:style>
  <w:style w:type="table" w:styleId="GridTable4">
    <w:name w:val="Grid Table 4"/>
    <w:basedOn w:val="TableNormal"/>
    <w:uiPriority w:val="49"/>
    <w:rsid w:val="00784C7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2106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40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GridTable4-Accent3">
    <w:name w:val="Grid Table 4 Accent 3"/>
    <w:basedOn w:val="TableNormal"/>
    <w:uiPriority w:val="49"/>
    <w:rsid w:val="003D029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D02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D02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3D029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3">
    <w:name w:val="Grid Table 6 Colorful Accent 3"/>
    <w:basedOn w:val="TableNormal"/>
    <w:uiPriority w:val="51"/>
    <w:rsid w:val="003D029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7454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70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5B2"/>
    <w:rPr>
      <w:rFonts w:ascii="Calibri" w:eastAsia="Calibri" w:hAnsi="Calibri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B2"/>
    <w:rPr>
      <w:rFonts w:ascii="Calibri" w:eastAsia="Calibri" w:hAnsi="Calibri" w:cs="Calibri"/>
      <w:b/>
      <w:bCs/>
      <w:kern w:val="1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D4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eboortezorgacademie.nl/veelgesteldevragen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geboortezorgacademie.nl/veelgesteldevragen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dministratie@geboortezorgacademie.n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eboortezorgacademie.nl/contac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rix\Documents\Aangepaste%20Office-sjablonen\Bo%20Geboortezorg%20-%20Beleidsstu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DA5BCD-1BE0-4B53-BD61-346C98BDDEFD}"/>
      </w:docPartPr>
      <w:docPartBody>
        <w:p w:rsidR="00834C95" w:rsidRDefault="00DB0B37">
          <w:r w:rsidRPr="002A271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75F7366DCF34E46A62A67DDA58444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C2F56A-DF3C-4CB1-83A5-6F453D56A0D4}"/>
      </w:docPartPr>
      <w:docPartBody>
        <w:p w:rsidR="00834C95" w:rsidRDefault="00DB0B37" w:rsidP="00DB0B37">
          <w:pPr>
            <w:pStyle w:val="D75F7366DCF34E46A62A67DDA5844463"/>
          </w:pPr>
          <w:r w:rsidRPr="002A271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D8EEC5F33C240DD80C9F233644DE9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3C472-354F-4028-98C6-5F50947F19D7}"/>
      </w:docPartPr>
      <w:docPartBody>
        <w:p w:rsidR="00834C95" w:rsidRDefault="00DB0B37" w:rsidP="00DB0B37">
          <w:pPr>
            <w:pStyle w:val="8D8EEC5F33C240DD80C9F233644DE93E"/>
          </w:pPr>
          <w:r w:rsidRPr="002A271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86F44B68512D4BEBAB11D99AD8F23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A0CBE8-8082-45C1-987F-037328B37F63}"/>
      </w:docPartPr>
      <w:docPartBody>
        <w:p w:rsidR="00834C95" w:rsidRDefault="00DB0B37" w:rsidP="00DB0B37">
          <w:pPr>
            <w:pStyle w:val="86F44B68512D4BEBAB11D99AD8F2341F1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6C5F7C28CB9A4D69B39EFBB0881237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E2E01-E2AF-449C-90AD-6D0C92FA08FF}"/>
      </w:docPartPr>
      <w:docPartBody>
        <w:p w:rsidR="00834C95" w:rsidRDefault="00DB0B37" w:rsidP="00DB0B37">
          <w:pPr>
            <w:pStyle w:val="6C5F7C28CB9A4D69B39EFBB0881237351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12607CE25B554EC097867546FE424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1299E-5977-496D-B292-8EF1D3165054}"/>
      </w:docPartPr>
      <w:docPartBody>
        <w:p w:rsidR="00834C95" w:rsidRDefault="00DB0B37" w:rsidP="00DB0B37">
          <w:pPr>
            <w:pStyle w:val="12607CE25B554EC097867546FE424F041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A6BB66C5E69C4B9CBF50086C0CD99A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2CBB58-B6B9-45B0-AEA9-EF27256E393F}"/>
      </w:docPartPr>
      <w:docPartBody>
        <w:p w:rsidR="00834C95" w:rsidRDefault="00DB0B37" w:rsidP="00DB0B37">
          <w:pPr>
            <w:pStyle w:val="A6BB66C5E69C4B9CBF50086C0CD99A03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B2649C7B289046D8985E685B60AAE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C5F7D-7D4A-45CE-9880-5FF71CF322A1}"/>
      </w:docPartPr>
      <w:docPartBody>
        <w:p w:rsidR="004229D7" w:rsidRDefault="00254F7B" w:rsidP="00254F7B">
          <w:pPr>
            <w:pStyle w:val="B2649C7B289046D8985E685B60AAE4A1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24C68CDAAFEB4DA1AD94A85F73DC1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AF7CC-54E5-4F12-BE37-6E8BAAE426E6}"/>
      </w:docPartPr>
      <w:docPartBody>
        <w:p w:rsidR="00E06CA2" w:rsidRDefault="004229D7" w:rsidP="004229D7">
          <w:pPr>
            <w:pStyle w:val="24C68CDAAFEB4DA1AD94A85F73DC1176"/>
          </w:pPr>
          <w:r w:rsidRPr="002A271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21A63FEE6E814DBCA1FA8897AFBB2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FD10D-FAC3-4456-B840-CCE34AF81457}"/>
      </w:docPartPr>
      <w:docPartBody>
        <w:p w:rsidR="00E06CA2" w:rsidRDefault="004229D7" w:rsidP="004229D7">
          <w:pPr>
            <w:pStyle w:val="21A63FEE6E814DBCA1FA8897AFBB285C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11A09B6FF4F44CD2894AD501C04A2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C381F-1AF5-4645-BD6A-1259CBEC1F71}"/>
      </w:docPartPr>
      <w:docPartBody>
        <w:p w:rsidR="00E06CA2" w:rsidRDefault="004229D7" w:rsidP="004229D7">
          <w:pPr>
            <w:pStyle w:val="11A09B6FF4F44CD2894AD501C04A24A3"/>
          </w:pPr>
          <w:r w:rsidRPr="002A271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D8FC7CB0D21940A5B286A4D8E9C0D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C0D78A-3530-4153-BDA9-CDC070A528FE}"/>
      </w:docPartPr>
      <w:docPartBody>
        <w:p w:rsidR="00E06CA2" w:rsidRDefault="004229D7" w:rsidP="004229D7">
          <w:pPr>
            <w:pStyle w:val="D8FC7CB0D21940A5B286A4D8E9C0D3C2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4DD996DF8E5D4FB1888F19A9A4697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A37382-E77E-451B-AEB5-CD67DA71EDA9}"/>
      </w:docPartPr>
      <w:docPartBody>
        <w:p w:rsidR="00093AA3" w:rsidRDefault="00D803D0" w:rsidP="00D803D0">
          <w:pPr>
            <w:pStyle w:val="4DD996DF8E5D4FB1888F19A9A469735C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A8CDF806DC8247AEBB36C3BCC0DD6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2CBCDD-1C05-4A14-8D0B-F50FDB7D0FBF}"/>
      </w:docPartPr>
      <w:docPartBody>
        <w:p w:rsidR="00093AA3" w:rsidRDefault="00D803D0" w:rsidP="00D803D0">
          <w:pPr>
            <w:pStyle w:val="A8CDF806DC8247AEBB36C3BCC0DD60CF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3002E668D0BA47B59658A02FE5FFE3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3F98F-A945-44D0-9E6C-03FAF077F2C1}"/>
      </w:docPartPr>
      <w:docPartBody>
        <w:p w:rsidR="00093AA3" w:rsidRDefault="00D803D0" w:rsidP="00D803D0">
          <w:pPr>
            <w:pStyle w:val="3002E668D0BA47B59658A02FE5FFE366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9D605AEBDEBF427E842C462BF207DA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0A14DB-BEE3-44B9-B8E8-018527A9D08E}"/>
      </w:docPartPr>
      <w:docPartBody>
        <w:p w:rsidR="00093AA3" w:rsidRDefault="00D803D0" w:rsidP="00D803D0">
          <w:pPr>
            <w:pStyle w:val="9D605AEBDEBF427E842C462BF207DA45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5636F7FD0945490499F21BD85DF611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73ECDA-541E-48F8-8BD6-C3C82F06FA83}"/>
      </w:docPartPr>
      <w:docPartBody>
        <w:p w:rsidR="00093AA3" w:rsidRDefault="00D803D0" w:rsidP="00D803D0">
          <w:pPr>
            <w:pStyle w:val="5636F7FD0945490499F21BD85DF61153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454F6900465F4A2BB2E738EFA628EC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5CB309-ED8C-4E4A-B5D8-4D5601C47C70}"/>
      </w:docPartPr>
      <w:docPartBody>
        <w:p w:rsidR="00093AA3" w:rsidRDefault="00D803D0" w:rsidP="00D803D0">
          <w:pPr>
            <w:pStyle w:val="454F6900465F4A2BB2E738EFA628ECD3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2BBC807061AB4834B6B5F89C76FB0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2C9E7-14F9-47E8-A37C-91ACF7B86EC9}"/>
      </w:docPartPr>
      <w:docPartBody>
        <w:p w:rsidR="00093AA3" w:rsidRDefault="00D803D0" w:rsidP="00D803D0">
          <w:pPr>
            <w:pStyle w:val="2BBC807061AB4834B6B5F89C76FB0B5D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332988974838471BA04A7F5900019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95289E-EF72-4997-AC53-934533DC3C8D}"/>
      </w:docPartPr>
      <w:docPartBody>
        <w:p w:rsidR="00093AA3" w:rsidRDefault="00D803D0" w:rsidP="00D803D0">
          <w:pPr>
            <w:pStyle w:val="332988974838471BA04A7F5900019C86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B6276B63D1CC4837BF57E27A0948E5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4C2355-A9E3-485B-AA27-16E17BDAC620}"/>
      </w:docPartPr>
      <w:docPartBody>
        <w:p w:rsidR="00093AA3" w:rsidRDefault="00D803D0" w:rsidP="00D803D0">
          <w:pPr>
            <w:pStyle w:val="B6276B63D1CC4837BF57E27A0948E537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89517253A829405CB9458524FC8FE2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F86357-73EC-4305-B644-CEA600A306B4}"/>
      </w:docPartPr>
      <w:docPartBody>
        <w:p w:rsidR="00093AA3" w:rsidRDefault="00D803D0" w:rsidP="00D803D0">
          <w:pPr>
            <w:pStyle w:val="89517253A829405CB9458524FC8FE249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A35222A848354E9D8052769549F3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12B9-28F5-4952-99D7-865AF0746A75}"/>
      </w:docPartPr>
      <w:docPartBody>
        <w:p w:rsidR="00255260" w:rsidRDefault="008A2B5A" w:rsidP="008A2B5A">
          <w:pPr>
            <w:pStyle w:val="A35222A848354E9D8052769549F3859B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  <w:docPart>
      <w:docPartPr>
        <w:name w:val="316863B1B72643A5874B98FE78B9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F1A6-2350-41D4-BD52-34C78647C873}"/>
      </w:docPartPr>
      <w:docPartBody>
        <w:p w:rsidR="00255260" w:rsidRDefault="008A2B5A" w:rsidP="008A2B5A">
          <w:pPr>
            <w:pStyle w:val="316863B1B72643A5874B98FE78B92DC6"/>
          </w:pPr>
          <w:r w:rsidRPr="003D45BC">
            <w:rPr>
              <w:rStyle w:val="PlaceholderText"/>
              <w:highlight w:val="lightGray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273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37"/>
    <w:rsid w:val="00027FA2"/>
    <w:rsid w:val="000606A9"/>
    <w:rsid w:val="000874A0"/>
    <w:rsid w:val="00093AA3"/>
    <w:rsid w:val="00212A0D"/>
    <w:rsid w:val="00254F7B"/>
    <w:rsid w:val="00255260"/>
    <w:rsid w:val="00310360"/>
    <w:rsid w:val="003116A8"/>
    <w:rsid w:val="003221CF"/>
    <w:rsid w:val="004229D7"/>
    <w:rsid w:val="004F72B5"/>
    <w:rsid w:val="005158D2"/>
    <w:rsid w:val="00531A10"/>
    <w:rsid w:val="00583D0E"/>
    <w:rsid w:val="005D4182"/>
    <w:rsid w:val="006037B7"/>
    <w:rsid w:val="006116B2"/>
    <w:rsid w:val="0062157D"/>
    <w:rsid w:val="00664E00"/>
    <w:rsid w:val="00687E0A"/>
    <w:rsid w:val="006C0B15"/>
    <w:rsid w:val="006E1597"/>
    <w:rsid w:val="006F5E11"/>
    <w:rsid w:val="00794852"/>
    <w:rsid w:val="007B1F6A"/>
    <w:rsid w:val="007E09BE"/>
    <w:rsid w:val="00834C95"/>
    <w:rsid w:val="008770AA"/>
    <w:rsid w:val="00884954"/>
    <w:rsid w:val="008A2B5A"/>
    <w:rsid w:val="008C0D9C"/>
    <w:rsid w:val="008E1AD8"/>
    <w:rsid w:val="00901FA3"/>
    <w:rsid w:val="00A47CB1"/>
    <w:rsid w:val="00AB7CE8"/>
    <w:rsid w:val="00AD2006"/>
    <w:rsid w:val="00D51862"/>
    <w:rsid w:val="00D803D0"/>
    <w:rsid w:val="00DB0B37"/>
    <w:rsid w:val="00E06CA2"/>
    <w:rsid w:val="00E90D1C"/>
    <w:rsid w:val="00EE7842"/>
    <w:rsid w:val="00F03399"/>
    <w:rsid w:val="00F16B2D"/>
    <w:rsid w:val="00F35D68"/>
    <w:rsid w:val="00F50266"/>
    <w:rsid w:val="00F73C54"/>
    <w:rsid w:val="00F91DFF"/>
    <w:rsid w:val="00FD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B5A"/>
    <w:rPr>
      <w:color w:val="808080"/>
    </w:rPr>
  </w:style>
  <w:style w:type="paragraph" w:customStyle="1" w:styleId="D75F7366DCF34E46A62A67DDA5844463">
    <w:name w:val="D75F7366DCF34E46A62A67DDA5844463"/>
    <w:rsid w:val="00DB0B37"/>
  </w:style>
  <w:style w:type="paragraph" w:customStyle="1" w:styleId="8D8EEC5F33C240DD80C9F233644DE93E">
    <w:name w:val="8D8EEC5F33C240DD80C9F233644DE93E"/>
    <w:rsid w:val="00DB0B37"/>
  </w:style>
  <w:style w:type="paragraph" w:customStyle="1" w:styleId="A6BB66C5E69C4B9CBF50086C0CD99A03">
    <w:name w:val="A6BB66C5E69C4B9CBF50086C0CD99A03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86F44B68512D4BEBAB11D99AD8F2341F1">
    <w:name w:val="86F44B68512D4BEBAB11D99AD8F2341F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6C5F7C28CB9A4D69B39EFBB0881237351">
    <w:name w:val="6C5F7C28CB9A4D69B39EFBB088123735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12607CE25B554EC097867546FE424F041">
    <w:name w:val="12607CE25B554EC097867546FE424F041"/>
    <w:rsid w:val="00DB0B37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4"/>
      <w:lang w:eastAsia="ar-SA"/>
    </w:rPr>
  </w:style>
  <w:style w:type="paragraph" w:customStyle="1" w:styleId="B2649C7B289046D8985E685B60AAE4A1">
    <w:name w:val="B2649C7B289046D8985E685B60AAE4A1"/>
    <w:rsid w:val="00254F7B"/>
  </w:style>
  <w:style w:type="paragraph" w:customStyle="1" w:styleId="24C68CDAAFEB4DA1AD94A85F73DC1176">
    <w:name w:val="24C68CDAAFEB4DA1AD94A85F73DC1176"/>
    <w:rsid w:val="004229D7"/>
  </w:style>
  <w:style w:type="paragraph" w:customStyle="1" w:styleId="21A63FEE6E814DBCA1FA8897AFBB285C">
    <w:name w:val="21A63FEE6E814DBCA1FA8897AFBB285C"/>
    <w:rsid w:val="004229D7"/>
  </w:style>
  <w:style w:type="paragraph" w:customStyle="1" w:styleId="11A09B6FF4F44CD2894AD501C04A24A3">
    <w:name w:val="11A09B6FF4F44CD2894AD501C04A24A3"/>
    <w:rsid w:val="004229D7"/>
  </w:style>
  <w:style w:type="paragraph" w:customStyle="1" w:styleId="D8FC7CB0D21940A5B286A4D8E9C0D3C2">
    <w:name w:val="D8FC7CB0D21940A5B286A4D8E9C0D3C2"/>
    <w:rsid w:val="004229D7"/>
  </w:style>
  <w:style w:type="paragraph" w:customStyle="1" w:styleId="4DD996DF8E5D4FB1888F19A9A469735C">
    <w:name w:val="4DD996DF8E5D4FB1888F19A9A469735C"/>
    <w:rsid w:val="00D803D0"/>
  </w:style>
  <w:style w:type="paragraph" w:customStyle="1" w:styleId="A8CDF806DC8247AEBB36C3BCC0DD60CF">
    <w:name w:val="A8CDF806DC8247AEBB36C3BCC0DD60CF"/>
    <w:rsid w:val="00D803D0"/>
  </w:style>
  <w:style w:type="paragraph" w:customStyle="1" w:styleId="3002E668D0BA47B59658A02FE5FFE366">
    <w:name w:val="3002E668D0BA47B59658A02FE5FFE366"/>
    <w:rsid w:val="00D803D0"/>
  </w:style>
  <w:style w:type="paragraph" w:customStyle="1" w:styleId="9D605AEBDEBF427E842C462BF207DA45">
    <w:name w:val="9D605AEBDEBF427E842C462BF207DA45"/>
    <w:rsid w:val="00D803D0"/>
  </w:style>
  <w:style w:type="paragraph" w:customStyle="1" w:styleId="5636F7FD0945490499F21BD85DF61153">
    <w:name w:val="5636F7FD0945490499F21BD85DF61153"/>
    <w:rsid w:val="00D803D0"/>
  </w:style>
  <w:style w:type="paragraph" w:customStyle="1" w:styleId="454F6900465F4A2BB2E738EFA628ECD3">
    <w:name w:val="454F6900465F4A2BB2E738EFA628ECD3"/>
    <w:rsid w:val="00D803D0"/>
  </w:style>
  <w:style w:type="paragraph" w:customStyle="1" w:styleId="2BBC807061AB4834B6B5F89C76FB0B5D">
    <w:name w:val="2BBC807061AB4834B6B5F89C76FB0B5D"/>
    <w:rsid w:val="00D803D0"/>
  </w:style>
  <w:style w:type="paragraph" w:customStyle="1" w:styleId="332988974838471BA04A7F5900019C86">
    <w:name w:val="332988974838471BA04A7F5900019C86"/>
    <w:rsid w:val="00D803D0"/>
  </w:style>
  <w:style w:type="paragraph" w:customStyle="1" w:styleId="B6276B63D1CC4837BF57E27A0948E537">
    <w:name w:val="B6276B63D1CC4837BF57E27A0948E537"/>
    <w:rsid w:val="00D803D0"/>
  </w:style>
  <w:style w:type="paragraph" w:customStyle="1" w:styleId="89517253A829405CB9458524FC8FE249">
    <w:name w:val="89517253A829405CB9458524FC8FE249"/>
    <w:rsid w:val="00D803D0"/>
  </w:style>
  <w:style w:type="paragraph" w:customStyle="1" w:styleId="A35222A848354E9D8052769549F3859B">
    <w:name w:val="A35222A848354E9D8052769549F3859B"/>
    <w:rsid w:val="008A2B5A"/>
  </w:style>
  <w:style w:type="paragraph" w:customStyle="1" w:styleId="316863B1B72643A5874B98FE78B92DC6">
    <w:name w:val="316863B1B72643A5874B98FE78B92DC6"/>
    <w:rsid w:val="008A2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10A90EED8E348A9EED90193EC2FA3" ma:contentTypeVersion="13" ma:contentTypeDescription="Create a new document." ma:contentTypeScope="" ma:versionID="7846534725d06c9d06cad30d183f0e15">
  <xsd:schema xmlns:xsd="http://www.w3.org/2001/XMLSchema" xmlns:xs="http://www.w3.org/2001/XMLSchema" xmlns:p="http://schemas.microsoft.com/office/2006/metadata/properties" xmlns:ns2="60013303-5bda-40cd-83db-cb741797fc6d" xmlns:ns3="68d8bd9b-7169-47c9-ba8e-067c24c3bc74" targetNamespace="http://schemas.microsoft.com/office/2006/metadata/properties" ma:root="true" ma:fieldsID="494d5faf92dd2e9102aa0e1938a01c95" ns2:_="" ns3:_="">
    <xsd:import namespace="60013303-5bda-40cd-83db-cb741797fc6d"/>
    <xsd:import namespace="68d8bd9b-7169-47c9-ba8e-067c24c3b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3303-5bda-40cd-83db-cb741797f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8bd9b-7169-47c9-ba8e-067c24c3b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d8bd9b-7169-47c9-ba8e-067c24c3bc7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DFBE94-7787-4B40-97D8-A62DC02F27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A61DA-B345-4A7B-B249-2FCBDBC60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13303-5bda-40cd-83db-cb741797fc6d"/>
    <ds:schemaRef ds:uri="68d8bd9b-7169-47c9-ba8e-067c24c3b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032DE-909D-43FE-A1EE-4D15CAD12A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DA208D-85DB-4DFB-86A8-ABA9815A4C94}">
  <ds:schemaRefs>
    <ds:schemaRef ds:uri="http://schemas.microsoft.com/office/2006/metadata/properties"/>
    <ds:schemaRef ds:uri="http://schemas.microsoft.com/office/infopath/2007/PartnerControls"/>
    <ds:schemaRef ds:uri="68d8bd9b-7169-47c9-ba8e-067c24c3bc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 Geboortezorg - Beleidsstuk</Template>
  <TotalTime>17</TotalTime>
  <Pages>3</Pages>
  <Words>350</Words>
  <Characters>1931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Geboortezorg Academie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Geboortezorg Academie</dc:title>
  <dc:subject/>
  <dc:creator>Marleen</dc:creator>
  <cp:keywords/>
  <cp:lastModifiedBy>Mirjam Hagen | Geboortezorg Academie</cp:lastModifiedBy>
  <cp:revision>10</cp:revision>
  <cp:lastPrinted>2016-01-15T09:45:00Z</cp:lastPrinted>
  <dcterms:created xsi:type="dcterms:W3CDTF">2020-11-11T14:33:00Z</dcterms:created>
  <dcterms:modified xsi:type="dcterms:W3CDTF">2021-09-22T10:16:00Z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Kraamzorg De Waarden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0x010100D4E10A90EED8E348A9EED90193EC2FA3</vt:lpwstr>
  </property>
  <property fmtid="{D5CDD505-2E9C-101B-9397-08002B2CF9AE}" pid="10" name="Order">
    <vt:r8>133200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