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5F803314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860AE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2021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3F5F810" w14:textId="13890FD6" w:rsidR="00365AE3" w:rsidRDefault="007A491B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 w:rsidRPr="002524C6">
        <w:rPr>
          <w:bCs/>
          <w:i/>
        </w:rPr>
        <w:t>(CZO branche-erkende opleiding kraamverzorgende</w:t>
      </w:r>
      <w:r w:rsidR="00860AEC">
        <w:rPr>
          <w:bCs/>
          <w:i/>
        </w:rPr>
        <w:t xml:space="preserve"> op niveau 3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069FA627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</w:t>
      </w:r>
      <w:r w:rsidR="009C6D46">
        <w:t xml:space="preserve">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C4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r w:rsidR="004715EB">
        <w:t xml:space="preserve">Februari </w:t>
      </w:r>
      <w:r w:rsidR="008C1734">
        <w:t>2021</w:t>
      </w:r>
      <w:r w:rsidR="004C6B48">
        <w:t xml:space="preserve"> </w:t>
      </w:r>
      <w:sdt>
        <w:sdtPr>
          <w:id w:val="-14296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48">
            <w:rPr>
              <w:rFonts w:ascii="MS Gothic" w:eastAsia="MS Gothic" w:hAnsi="MS Gothic" w:hint="eastAsia"/>
            </w:rPr>
            <w:t>☐</w:t>
          </w:r>
        </w:sdtContent>
      </w:sdt>
      <w:r w:rsidR="004C6B48">
        <w:t xml:space="preserve"> </w:t>
      </w:r>
      <w:r w:rsidR="008C1734">
        <w:t xml:space="preserve">Mei </w:t>
      </w:r>
      <w:r w:rsidR="004C6B48">
        <w:t>2021</w:t>
      </w:r>
      <w:r w:rsidR="004715EB">
        <w:t xml:space="preserve"> </w:t>
      </w:r>
      <w:sdt>
        <w:sdtPr>
          <w:id w:val="18957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5EB">
            <w:rPr>
              <w:rFonts w:ascii="MS Gothic" w:eastAsia="MS Gothic" w:hAnsi="MS Gothic" w:hint="eastAsia"/>
            </w:rPr>
            <w:t>☐</w:t>
          </w:r>
        </w:sdtContent>
      </w:sdt>
      <w:r w:rsidR="004715EB">
        <w:t xml:space="preserve"> September 2021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BBC637" w14:textId="6AAFE29A" w:rsidR="00860AEC" w:rsidRDefault="00860AEC" w:rsidP="00860AEC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B256E0" w14:textId="77777777" w:rsidR="00860AEC" w:rsidRDefault="00860AEC" w:rsidP="001D4084">
      <w:pPr>
        <w:pStyle w:val="Plattetekst"/>
        <w:contextualSpacing/>
      </w:pPr>
    </w:p>
    <w:p w14:paraId="66C37D06" w14:textId="03185B29" w:rsidR="00365AE3" w:rsidRPr="00860AEC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-1141808179"/>
          <w:placeholder>
            <w:docPart w:val="89517253A829405CB9458524FC8FE249"/>
          </w:placeholder>
          <w:showingPlcHdr/>
        </w:sdtPr>
        <w:sdtContent>
          <w:r w:rsidR="00860AEC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9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0402AE3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 w:rsidR="00860AEC">
        <w:rPr>
          <w:b/>
        </w:rPr>
        <w:tab/>
      </w:r>
      <w:sdt>
        <w:sdtPr>
          <w:rPr>
            <w:highlight w:val="lightGray"/>
          </w:rPr>
          <w:id w:val="1498919781"/>
          <w:placeholder>
            <w:docPart w:val="4DD996DF8E5D4FB1888F19A9A469735C"/>
          </w:placeholder>
          <w:showingPlcHdr/>
        </w:sdtPr>
        <w:sdtContent>
          <w:r w:rsidR="00860AEC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4E6443BE" w14:textId="789517BE" w:rsidR="00FB3132" w:rsidRDefault="00860AEC" w:rsidP="009008A3">
      <w:pPr>
        <w:pStyle w:val="Plattetekst"/>
        <w:spacing w:line="312" w:lineRule="auto"/>
        <w:contextualSpacing/>
      </w:pPr>
      <w:r w:rsidRPr="00860AEC">
        <w:rPr>
          <w:b/>
          <w:bCs/>
        </w:rPr>
        <w:t>E-mail:</w:t>
      </w:r>
      <w:r w:rsidRPr="00860AEC">
        <w:rPr>
          <w:b/>
          <w:bCs/>
        </w:rPr>
        <w:tab/>
      </w:r>
      <w:r>
        <w:tab/>
      </w:r>
      <w:r>
        <w:tab/>
      </w:r>
      <w:sdt>
        <w:sdtPr>
          <w:rPr>
            <w:highlight w:val="lightGray"/>
          </w:rPr>
          <w:id w:val="1612788497"/>
          <w:placeholder>
            <w:docPart w:val="A8CDF806DC8247AEBB36C3BCC0DD60CF"/>
          </w:placeholder>
          <w:showingPlcHdr/>
        </w:sdtPr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505E9919" w14:textId="77777777" w:rsidR="00860AEC" w:rsidRDefault="00860AEC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0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1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186A0F8E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sdt>
            <w:sdtPr>
              <w:rPr>
                <w:highlight w:val="lightGray"/>
              </w:rPr>
              <w:id w:val="1796249257"/>
              <w:placeholder>
                <w:docPart w:val="3002E668D0BA47B59658A02FE5FFE366"/>
              </w:placeholder>
              <w:showingPlcHdr/>
            </w:sdtPr>
            <w:sdtContent>
              <w:r w:rsidR="00860AEC" w:rsidRPr="003D45BC">
                <w:rPr>
                  <w:rStyle w:val="Tekstvantijdelijkeaanduiding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1CC0AFDA" w14:textId="096648BC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sdt>
            <w:sdtPr>
              <w:rPr>
                <w:highlight w:val="lightGray"/>
              </w:rPr>
              <w:id w:val="-620000137"/>
              <w:placeholder>
                <w:docPart w:val="9D605AEBDEBF427E842C462BF207DA45"/>
              </w:placeholder>
              <w:showingPlcHdr/>
            </w:sdtPr>
            <w:sdtContent>
              <w:r w:rsidR="00860AEC" w:rsidRPr="003D45BC">
                <w:rPr>
                  <w:rStyle w:val="Tekstvantijdelijkeaanduiding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41CB96A0" w14:textId="4102F34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34211597"/>
                  <w:placeholder>
                    <w:docPart w:val="5636F7FD0945490499F21BD85DF61153"/>
                  </w:placeholder>
                  <w:showingPlcHdr/>
                </w:sdtPr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4ACD0217" w14:textId="696FA9F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84156260"/>
                  <w:placeholder>
                    <w:docPart w:val="454F6900465F4A2BB2E738EFA628ECD3"/>
                  </w:placeholder>
                  <w:showingPlcHdr/>
                </w:sdtPr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206759D" w14:textId="71CE4999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27065323"/>
                  <w:placeholder>
                    <w:docPart w:val="2BBC807061AB4834B6B5F89C76FB0B5D"/>
                  </w:placeholder>
                  <w:showingPlcHdr/>
                </w:sdtPr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A5E405B" w14:textId="61E34557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1604379671"/>
                  <w:placeholder>
                    <w:docPart w:val="332988974838471BA04A7F5900019C86"/>
                  </w:placeholder>
                  <w:showingPlcHdr/>
                </w:sdtPr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C6376E5" w14:textId="09050B7F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90363151"/>
                  <w:placeholder>
                    <w:docPart w:val="B6276B63D1CC4837BF57E27A0948E537"/>
                  </w:placeholder>
                  <w:showingPlcHdr/>
                </w:sdtPr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7A491B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2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3FF5" w14:textId="77777777" w:rsidR="007A491B" w:rsidRDefault="007A491B">
      <w:pPr>
        <w:spacing w:after="0" w:line="240" w:lineRule="auto"/>
      </w:pPr>
      <w:r>
        <w:separator/>
      </w:r>
    </w:p>
    <w:p w14:paraId="11CC6BFB" w14:textId="77777777" w:rsidR="007A491B" w:rsidRDefault="007A491B"/>
    <w:p w14:paraId="6A5724B8" w14:textId="77777777" w:rsidR="007A491B" w:rsidRDefault="007A491B"/>
    <w:p w14:paraId="2C288AF3" w14:textId="77777777" w:rsidR="007A491B" w:rsidRDefault="007A491B" w:rsidP="00BE7104"/>
    <w:p w14:paraId="2A675988" w14:textId="77777777" w:rsidR="007A491B" w:rsidRDefault="007A491B" w:rsidP="00BE7104"/>
  </w:endnote>
  <w:endnote w:type="continuationSeparator" w:id="0">
    <w:p w14:paraId="5F9462CC" w14:textId="77777777" w:rsidR="007A491B" w:rsidRDefault="007A491B">
      <w:pPr>
        <w:spacing w:after="0" w:line="240" w:lineRule="auto"/>
      </w:pPr>
      <w:r>
        <w:continuationSeparator/>
      </w:r>
    </w:p>
    <w:p w14:paraId="5A9F081F" w14:textId="77777777" w:rsidR="007A491B" w:rsidRDefault="007A491B"/>
    <w:p w14:paraId="22076933" w14:textId="77777777" w:rsidR="007A491B" w:rsidRDefault="007A491B"/>
    <w:p w14:paraId="115B9E80" w14:textId="77777777" w:rsidR="007A491B" w:rsidRDefault="007A491B" w:rsidP="00BE7104"/>
    <w:p w14:paraId="02DC473B" w14:textId="77777777" w:rsidR="007A491B" w:rsidRDefault="007A491B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D0C7" w14:textId="4E492110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E03BF0">
      <w:t>7</w:t>
    </w:r>
    <w:r>
      <w:t xml:space="preserve">.1 Aanmeldformulier | </w:t>
    </w:r>
    <w:r w:rsidR="00860AEC">
      <w:t>NOV</w:t>
    </w:r>
    <w:r>
      <w:t xml:space="preserve"> 2020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649F7" w14:textId="77777777" w:rsidR="007A491B" w:rsidRDefault="007A491B">
      <w:pPr>
        <w:spacing w:after="0" w:line="240" w:lineRule="auto"/>
      </w:pPr>
      <w:r>
        <w:separator/>
      </w:r>
    </w:p>
    <w:p w14:paraId="44B0698A" w14:textId="77777777" w:rsidR="007A491B" w:rsidRDefault="007A491B"/>
    <w:p w14:paraId="3ECDA0AF" w14:textId="77777777" w:rsidR="007A491B" w:rsidRDefault="007A491B"/>
    <w:p w14:paraId="719A3356" w14:textId="77777777" w:rsidR="007A491B" w:rsidRDefault="007A491B" w:rsidP="00BE7104"/>
    <w:p w14:paraId="43B05B4F" w14:textId="77777777" w:rsidR="007A491B" w:rsidRDefault="007A491B" w:rsidP="00BE7104"/>
  </w:footnote>
  <w:footnote w:type="continuationSeparator" w:id="0">
    <w:p w14:paraId="5B6F9C56" w14:textId="77777777" w:rsidR="007A491B" w:rsidRDefault="007A491B">
      <w:pPr>
        <w:spacing w:after="0" w:line="240" w:lineRule="auto"/>
      </w:pPr>
      <w:r>
        <w:continuationSeparator/>
      </w:r>
    </w:p>
    <w:p w14:paraId="63CD80C2" w14:textId="77777777" w:rsidR="007A491B" w:rsidRDefault="007A491B"/>
    <w:p w14:paraId="5DD1736F" w14:textId="77777777" w:rsidR="007A491B" w:rsidRDefault="007A491B"/>
    <w:p w14:paraId="474644D0" w14:textId="77777777" w:rsidR="007A491B" w:rsidRDefault="007A491B" w:rsidP="00BE7104"/>
    <w:p w14:paraId="6DCAB115" w14:textId="77777777" w:rsidR="007A491B" w:rsidRDefault="007A491B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4146F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1B79"/>
    <w:rsid w:val="0072716F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491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60AEC"/>
    <w:rsid w:val="00882AFD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e@geboortezorg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boortezorgacademie.nl/conta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boortezorgacademie.nl/veelgesteldevra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boortezorgacademie.nl/veelgesteldevrag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DD996DF8E5D4FB1888F19A9A4697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37382-E77E-451B-AEB5-CD67DA71EDA9}"/>
      </w:docPartPr>
      <w:docPartBody>
        <w:p w:rsidR="00000000" w:rsidRDefault="00D803D0" w:rsidP="00D803D0">
          <w:pPr>
            <w:pStyle w:val="4DD996DF8E5D4FB1888F19A9A46973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8CDF806DC8247AEBB36C3BCC0DD6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CBCDD-1C05-4A14-8D0B-F50FDB7D0FBF}"/>
      </w:docPartPr>
      <w:docPartBody>
        <w:p w:rsidR="00000000" w:rsidRDefault="00D803D0" w:rsidP="00D803D0">
          <w:pPr>
            <w:pStyle w:val="A8CDF806DC8247AEBB36C3BCC0DD60CF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002E668D0BA47B59658A02FE5FFE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3F98F-A945-44D0-9E6C-03FAF077F2C1}"/>
      </w:docPartPr>
      <w:docPartBody>
        <w:p w:rsidR="00000000" w:rsidRDefault="00D803D0" w:rsidP="00D803D0">
          <w:pPr>
            <w:pStyle w:val="3002E668D0BA47B59658A02FE5FFE36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9D605AEBDEBF427E842C462BF207D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A14DB-BEE3-44B9-B8E8-018527A9D08E}"/>
      </w:docPartPr>
      <w:docPartBody>
        <w:p w:rsidR="00000000" w:rsidRDefault="00D803D0" w:rsidP="00D803D0">
          <w:pPr>
            <w:pStyle w:val="9D605AEBDEBF427E842C462BF207DA45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636F7FD0945490499F21BD85DF61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3ECDA-541E-48F8-8BD6-C3C82F06FA83}"/>
      </w:docPartPr>
      <w:docPartBody>
        <w:p w:rsidR="00000000" w:rsidRDefault="00D803D0" w:rsidP="00D803D0">
          <w:pPr>
            <w:pStyle w:val="5636F7FD0945490499F21BD85DF6115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54F6900465F4A2BB2E738EFA628E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CB309-ED8C-4E4A-B5D8-4D5601C47C70}"/>
      </w:docPartPr>
      <w:docPartBody>
        <w:p w:rsidR="00000000" w:rsidRDefault="00D803D0" w:rsidP="00D803D0">
          <w:pPr>
            <w:pStyle w:val="454F6900465F4A2BB2E738EFA628ECD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BBC807061AB4834B6B5F89C76FB0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2C9E7-14F9-47E8-A37C-91ACF7B86EC9}"/>
      </w:docPartPr>
      <w:docPartBody>
        <w:p w:rsidR="00000000" w:rsidRDefault="00D803D0" w:rsidP="00D803D0">
          <w:pPr>
            <w:pStyle w:val="2BBC807061AB4834B6B5F89C76FB0B5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32988974838471BA04A7F5900019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5289E-EF72-4997-AC53-934533DC3C8D}"/>
      </w:docPartPr>
      <w:docPartBody>
        <w:p w:rsidR="00000000" w:rsidRDefault="00D803D0" w:rsidP="00D803D0">
          <w:pPr>
            <w:pStyle w:val="332988974838471BA04A7F5900019C8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6276B63D1CC4837BF57E27A0948E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C2355-A9E3-485B-AA27-16E17BDAC620}"/>
      </w:docPartPr>
      <w:docPartBody>
        <w:p w:rsidR="00000000" w:rsidRDefault="00D803D0" w:rsidP="00D803D0">
          <w:pPr>
            <w:pStyle w:val="B6276B63D1CC4837BF57E27A0948E53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9517253A829405CB9458524FC8FE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86357-73EC-4305-B644-CEA600A306B4}"/>
      </w:docPartPr>
      <w:docPartBody>
        <w:p w:rsidR="00000000" w:rsidRDefault="00D803D0" w:rsidP="00D803D0">
          <w:pPr>
            <w:pStyle w:val="89517253A829405CB9458524FC8FE249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212A0D"/>
    <w:rsid w:val="00254F7B"/>
    <w:rsid w:val="003116A8"/>
    <w:rsid w:val="003221CF"/>
    <w:rsid w:val="004229D7"/>
    <w:rsid w:val="004F72B5"/>
    <w:rsid w:val="005158D2"/>
    <w:rsid w:val="00531A10"/>
    <w:rsid w:val="00583D0E"/>
    <w:rsid w:val="005D4182"/>
    <w:rsid w:val="006037B7"/>
    <w:rsid w:val="006116B2"/>
    <w:rsid w:val="0062157D"/>
    <w:rsid w:val="00664E00"/>
    <w:rsid w:val="00687E0A"/>
    <w:rsid w:val="006C0B15"/>
    <w:rsid w:val="006E1597"/>
    <w:rsid w:val="006F5E11"/>
    <w:rsid w:val="00794852"/>
    <w:rsid w:val="007E09BE"/>
    <w:rsid w:val="00834C95"/>
    <w:rsid w:val="008770AA"/>
    <w:rsid w:val="00884954"/>
    <w:rsid w:val="008C0D9C"/>
    <w:rsid w:val="008E1AD8"/>
    <w:rsid w:val="00901FA3"/>
    <w:rsid w:val="00A47CB1"/>
    <w:rsid w:val="00AB7CE8"/>
    <w:rsid w:val="00AD2006"/>
    <w:rsid w:val="00D51862"/>
    <w:rsid w:val="00D803D0"/>
    <w:rsid w:val="00DB0B37"/>
    <w:rsid w:val="00E06CA2"/>
    <w:rsid w:val="00E90D1C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03D0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5BEADE94B1014252BD44C932E0888D01">
    <w:name w:val="5BEADE94B1014252BD44C932E0888D01"/>
    <w:rsid w:val="00D803D0"/>
  </w:style>
  <w:style w:type="paragraph" w:customStyle="1" w:styleId="1053B10E176B4BBCB715294E46F80DA9">
    <w:name w:val="1053B10E176B4BBCB715294E46F80DA9"/>
    <w:rsid w:val="00D803D0"/>
  </w:style>
  <w:style w:type="paragraph" w:customStyle="1" w:styleId="A6ECC47F26C6443AA5BAC6277FDAEDE2">
    <w:name w:val="A6ECC47F26C6443AA5BAC6277FDAEDE2"/>
    <w:rsid w:val="00D803D0"/>
  </w:style>
  <w:style w:type="paragraph" w:customStyle="1" w:styleId="4DD996DF8E5D4FB1888F19A9A469735C">
    <w:name w:val="4DD996DF8E5D4FB1888F19A9A469735C"/>
    <w:rsid w:val="00D803D0"/>
  </w:style>
  <w:style w:type="paragraph" w:customStyle="1" w:styleId="A8CDF806DC8247AEBB36C3BCC0DD60CF">
    <w:name w:val="A8CDF806DC8247AEBB36C3BCC0DD60CF"/>
    <w:rsid w:val="00D803D0"/>
  </w:style>
  <w:style w:type="paragraph" w:customStyle="1" w:styleId="3002E668D0BA47B59658A02FE5FFE366">
    <w:name w:val="3002E668D0BA47B59658A02FE5FFE366"/>
    <w:rsid w:val="00D803D0"/>
  </w:style>
  <w:style w:type="paragraph" w:customStyle="1" w:styleId="9D605AEBDEBF427E842C462BF207DA45">
    <w:name w:val="9D605AEBDEBF427E842C462BF207DA45"/>
    <w:rsid w:val="00D803D0"/>
  </w:style>
  <w:style w:type="paragraph" w:customStyle="1" w:styleId="5636F7FD0945490499F21BD85DF61153">
    <w:name w:val="5636F7FD0945490499F21BD85DF61153"/>
    <w:rsid w:val="00D803D0"/>
  </w:style>
  <w:style w:type="paragraph" w:customStyle="1" w:styleId="454F6900465F4A2BB2E738EFA628ECD3">
    <w:name w:val="454F6900465F4A2BB2E738EFA628ECD3"/>
    <w:rsid w:val="00D803D0"/>
  </w:style>
  <w:style w:type="paragraph" w:customStyle="1" w:styleId="2BBC807061AB4834B6B5F89C76FB0B5D">
    <w:name w:val="2BBC807061AB4834B6B5F89C76FB0B5D"/>
    <w:rsid w:val="00D803D0"/>
  </w:style>
  <w:style w:type="paragraph" w:customStyle="1" w:styleId="332988974838471BA04A7F5900019C86">
    <w:name w:val="332988974838471BA04A7F5900019C86"/>
    <w:rsid w:val="00D803D0"/>
  </w:style>
  <w:style w:type="paragraph" w:customStyle="1" w:styleId="B6276B63D1CC4837BF57E27A0948E537">
    <w:name w:val="B6276B63D1CC4837BF57E27A0948E537"/>
    <w:rsid w:val="00D803D0"/>
  </w:style>
  <w:style w:type="paragraph" w:customStyle="1" w:styleId="89517253A829405CB9458524FC8FE249">
    <w:name w:val="89517253A829405CB9458524FC8FE249"/>
    <w:rsid w:val="00D80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6</TotalTime>
  <Pages>3</Pages>
  <Words>337</Words>
  <Characters>1856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Hagen | Geboortezorg Academie</cp:lastModifiedBy>
  <cp:revision>2</cp:revision>
  <cp:lastPrinted>2016-01-15T09:45:00Z</cp:lastPrinted>
  <dcterms:created xsi:type="dcterms:W3CDTF">2020-11-11T14:33:00Z</dcterms:created>
  <dcterms:modified xsi:type="dcterms:W3CDTF">2020-11-11T14:33:00Z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