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6FECA54D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78C5CC31" w14:textId="436E5A13" w:rsidR="002524C6" w:rsidRDefault="005D205B" w:rsidP="00365AE3">
      <w:pPr>
        <w:pStyle w:val="Plattetekst"/>
        <w:contextualSpacing/>
      </w:pPr>
      <w:sdt>
        <w:sdtPr>
          <w:id w:val="-15839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 xml:space="preserve">Opleiding kraamverzorgende – bijscholing + specialisatie op niveau 3 </w:t>
      </w:r>
      <w:r w:rsidR="002524C6" w:rsidRPr="002524C6">
        <w:rPr>
          <w:bCs/>
          <w:i/>
        </w:rPr>
        <w:t>(CZO branche-erkende opleiding kraamverzorgende variant A)</w:t>
      </w:r>
    </w:p>
    <w:p w14:paraId="66A1130B" w14:textId="0E9766EA" w:rsidR="002524C6" w:rsidRDefault="005D205B" w:rsidP="00365AE3">
      <w:pPr>
        <w:pStyle w:val="Plattetekst"/>
        <w:contextualSpacing/>
      </w:pPr>
      <w:sdt>
        <w:sdtPr>
          <w:id w:val="-378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E3">
            <w:rPr>
              <w:rFonts w:ascii="MS Gothic" w:eastAsia="MS Gothic" w:hAnsi="MS Gothic" w:hint="eastAsia"/>
            </w:rPr>
            <w:t>☐</w:t>
          </w:r>
        </w:sdtContent>
      </w:sdt>
      <w:r w:rsidR="00365AE3">
        <w:t xml:space="preserve"> </w:t>
      </w:r>
      <w:r w:rsidR="002524C6">
        <w:t>O</w:t>
      </w:r>
      <w:r w:rsidR="002524C6" w:rsidRPr="002524C6">
        <w:t xml:space="preserve">pleiding kraamverzorgende – specialisatie naar niveau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B</w:t>
      </w:r>
      <w:r w:rsidR="002524C6" w:rsidRPr="002524C6">
        <w:rPr>
          <w:bCs/>
          <w:i/>
        </w:rPr>
        <w:t>)</w:t>
      </w:r>
    </w:p>
    <w:p w14:paraId="23F5F810" w14:textId="1CBC94E3" w:rsidR="00365AE3" w:rsidRDefault="005D205B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>
        <w:t>– volledige opleiding op niveau</w:t>
      </w:r>
      <w:r w:rsidR="002524C6" w:rsidRPr="002524C6">
        <w:t xml:space="preserve"> 3 </w:t>
      </w:r>
      <w:r w:rsidR="002524C6" w:rsidRPr="002524C6">
        <w:rPr>
          <w:bCs/>
          <w:i/>
        </w:rPr>
        <w:t xml:space="preserve">(CZO branche-erkende opleiding kraamverzorgende variant </w:t>
      </w:r>
      <w:r w:rsidR="002524C6">
        <w:rPr>
          <w:bCs/>
          <w:i/>
        </w:rPr>
        <w:t>C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56D4D733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 </w:t>
      </w:r>
      <w:r w:rsidR="009C6D46">
        <w:t xml:space="preserve">  </w:t>
      </w:r>
      <w:sdt>
        <w:sdtPr>
          <w:id w:val="-19571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3F9">
            <w:rPr>
              <w:rFonts w:ascii="MS Gothic" w:eastAsia="MS Gothic" w:hAnsi="MS Gothic" w:hint="eastAsia"/>
            </w:rPr>
            <w:t>☐</w:t>
          </w:r>
        </w:sdtContent>
      </w:sdt>
      <w:r w:rsidR="004323F9">
        <w:t xml:space="preserve"> Mei 2020</w:t>
      </w:r>
      <w:r w:rsidR="009D7DC4">
        <w:t xml:space="preserve"> </w:t>
      </w:r>
      <w:sdt>
        <w:sdtPr>
          <w:id w:val="151881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DC4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r w:rsidR="009D7DC4">
        <w:t>September</w:t>
      </w:r>
      <w:r w:rsidR="009D7DC4">
        <w:t xml:space="preserve"> 2020 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DC4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r w:rsidR="009D7DC4">
        <w:t>November</w:t>
      </w:r>
      <w:bookmarkStart w:id="0" w:name="_GoBack"/>
      <w:bookmarkEnd w:id="0"/>
      <w:r w:rsidR="009D7DC4">
        <w:t xml:space="preserve"> 2020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2347B2A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Assen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6E71F5" w14:textId="0BD61C6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Breda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95822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673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77777777" w:rsidR="00DD2D06" w:rsidRDefault="00DD2D06" w:rsidP="001D4084">
      <w:pPr>
        <w:pStyle w:val="Plattetekst"/>
        <w:contextualSpacing/>
      </w:pP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9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0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1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328F6351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lastRenderedPageBreak/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5D205B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2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4490" w14:textId="77777777" w:rsidR="005D205B" w:rsidRDefault="005D205B">
      <w:pPr>
        <w:spacing w:after="0" w:line="240" w:lineRule="auto"/>
      </w:pPr>
      <w:r>
        <w:separator/>
      </w:r>
    </w:p>
    <w:p w14:paraId="2E6F2CCB" w14:textId="77777777" w:rsidR="005D205B" w:rsidRDefault="005D205B"/>
    <w:p w14:paraId="7A163179" w14:textId="77777777" w:rsidR="005D205B" w:rsidRDefault="005D205B"/>
    <w:p w14:paraId="4074E4F8" w14:textId="77777777" w:rsidR="005D205B" w:rsidRDefault="005D205B" w:rsidP="00BE7104"/>
    <w:p w14:paraId="5F80DB3A" w14:textId="77777777" w:rsidR="005D205B" w:rsidRDefault="005D205B" w:rsidP="00BE7104"/>
  </w:endnote>
  <w:endnote w:type="continuationSeparator" w:id="0">
    <w:p w14:paraId="2BD4BDB8" w14:textId="77777777" w:rsidR="005D205B" w:rsidRDefault="005D205B">
      <w:pPr>
        <w:spacing w:after="0" w:line="240" w:lineRule="auto"/>
      </w:pPr>
      <w:r>
        <w:continuationSeparator/>
      </w:r>
    </w:p>
    <w:p w14:paraId="1B7EF444" w14:textId="77777777" w:rsidR="005D205B" w:rsidRDefault="005D205B"/>
    <w:p w14:paraId="706DA5EC" w14:textId="77777777" w:rsidR="005D205B" w:rsidRDefault="005D205B"/>
    <w:p w14:paraId="39834B0B" w14:textId="77777777" w:rsidR="005D205B" w:rsidRDefault="005D205B" w:rsidP="00BE7104"/>
    <w:p w14:paraId="7CE2A5A8" w14:textId="77777777" w:rsidR="005D205B" w:rsidRDefault="005D205B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C59F" w14:textId="77777777" w:rsidR="004307EE" w:rsidRDefault="004307EE">
    <w:pPr>
      <w:pStyle w:val="Voettekst"/>
      <w:pBdr>
        <w:bottom w:val="single" w:sz="4" w:space="1" w:color="000000"/>
      </w:pBdr>
      <w:rPr>
        <w:rFonts w:ascii="Arial" w:hAnsi="Arial" w:cs="Arial"/>
        <w:sz w:val="18"/>
        <w:szCs w:val="18"/>
      </w:rPr>
    </w:pPr>
  </w:p>
  <w:p w14:paraId="0EB94B58" w14:textId="5386FB5C" w:rsidR="004307EE" w:rsidRPr="0090434B" w:rsidRDefault="004307EE" w:rsidP="00291FC5">
    <w:pPr>
      <w:pStyle w:val="Voetteks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Aanmeldformulier Geboortezorg Academie </w:t>
    </w:r>
    <w:r w:rsidR="00556DA1">
      <w:rPr>
        <w:rFonts w:asciiTheme="minorHAnsi" w:hAnsiTheme="minorHAnsi" w:cs="Arial"/>
        <w:sz w:val="18"/>
        <w:szCs w:val="18"/>
      </w:rPr>
      <w:t>2019-2020</w:t>
    </w:r>
    <w:r w:rsidRPr="00C823FD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C823FD">
      <w:rPr>
        <w:rFonts w:asciiTheme="minorHAnsi" w:hAnsiTheme="minorHAnsi" w:cs="Arial"/>
        <w:sz w:val="18"/>
        <w:szCs w:val="18"/>
      </w:rPr>
      <w:t xml:space="preserve">Pagina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PAGE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  <w:r w:rsidRPr="00C823FD">
      <w:rPr>
        <w:rFonts w:asciiTheme="minorHAnsi" w:hAnsiTheme="minorHAnsi" w:cs="Arial"/>
        <w:sz w:val="18"/>
        <w:szCs w:val="18"/>
      </w:rPr>
      <w:t xml:space="preserve"> van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NUMPAGES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C823FD">
      <w:rPr>
        <w:rFonts w:asciiTheme="minorHAnsi" w:hAnsiTheme="minorHAnsi"/>
        <w:sz w:val="18"/>
        <w:szCs w:val="18"/>
      </w:rPr>
      <w:fldChar w:fldCharType="end"/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36CA" w14:textId="77777777" w:rsidR="005D205B" w:rsidRDefault="005D205B">
      <w:pPr>
        <w:spacing w:after="0" w:line="240" w:lineRule="auto"/>
      </w:pPr>
      <w:r>
        <w:separator/>
      </w:r>
    </w:p>
    <w:p w14:paraId="3803D62C" w14:textId="77777777" w:rsidR="005D205B" w:rsidRDefault="005D205B"/>
    <w:p w14:paraId="063C3A51" w14:textId="77777777" w:rsidR="005D205B" w:rsidRDefault="005D205B"/>
    <w:p w14:paraId="4F95F138" w14:textId="77777777" w:rsidR="005D205B" w:rsidRDefault="005D205B" w:rsidP="00BE7104"/>
    <w:p w14:paraId="4653C93C" w14:textId="77777777" w:rsidR="005D205B" w:rsidRDefault="005D205B" w:rsidP="00BE7104"/>
  </w:footnote>
  <w:footnote w:type="continuationSeparator" w:id="0">
    <w:p w14:paraId="3A8B069F" w14:textId="77777777" w:rsidR="005D205B" w:rsidRDefault="005D205B">
      <w:pPr>
        <w:spacing w:after="0" w:line="240" w:lineRule="auto"/>
      </w:pPr>
      <w:r>
        <w:continuationSeparator/>
      </w:r>
    </w:p>
    <w:p w14:paraId="0289C640" w14:textId="77777777" w:rsidR="005D205B" w:rsidRDefault="005D205B"/>
    <w:p w14:paraId="7A873979" w14:textId="77777777" w:rsidR="005D205B" w:rsidRDefault="005D205B"/>
    <w:p w14:paraId="30B4C7F4" w14:textId="77777777" w:rsidR="005D205B" w:rsidRDefault="005D205B" w:rsidP="00BE7104"/>
    <w:p w14:paraId="2267A2E6" w14:textId="77777777" w:rsidR="005D205B" w:rsidRDefault="005D205B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D21CE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4146F"/>
    <w:rsid w:val="0049314A"/>
    <w:rsid w:val="00493314"/>
    <w:rsid w:val="004A0739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E3A8F"/>
    <w:rsid w:val="006E47E1"/>
    <w:rsid w:val="006F1B79"/>
    <w:rsid w:val="0072716F"/>
    <w:rsid w:val="00735445"/>
    <w:rsid w:val="00743330"/>
    <w:rsid w:val="0074409A"/>
    <w:rsid w:val="0076403E"/>
    <w:rsid w:val="00776AE5"/>
    <w:rsid w:val="00783295"/>
    <w:rsid w:val="00784C74"/>
    <w:rsid w:val="0078553F"/>
    <w:rsid w:val="0079599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36F2E"/>
    <w:rsid w:val="0084341A"/>
    <w:rsid w:val="0084439F"/>
    <w:rsid w:val="00847B27"/>
    <w:rsid w:val="008558F4"/>
    <w:rsid w:val="00882AFD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BF8"/>
    <w:rsid w:val="009820FB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65870"/>
    <w:rsid w:val="00D96AD7"/>
    <w:rsid w:val="00DA4457"/>
    <w:rsid w:val="00DD2D06"/>
    <w:rsid w:val="00DF3756"/>
    <w:rsid w:val="00E00013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53618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tie@geboortezorgacadem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boortezorgacademie.nl/conta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boortezorgacademie.nl/veelgesteldevra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boortezorgacademie.nl/veelgesteldevrag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212A0D"/>
    <w:rsid w:val="00254F7B"/>
    <w:rsid w:val="003116A8"/>
    <w:rsid w:val="003221CF"/>
    <w:rsid w:val="004229D7"/>
    <w:rsid w:val="004F72B5"/>
    <w:rsid w:val="005158D2"/>
    <w:rsid w:val="00531A10"/>
    <w:rsid w:val="005D4182"/>
    <w:rsid w:val="006037B7"/>
    <w:rsid w:val="0062157D"/>
    <w:rsid w:val="00664E00"/>
    <w:rsid w:val="00687E0A"/>
    <w:rsid w:val="006C0B15"/>
    <w:rsid w:val="007E09BE"/>
    <w:rsid w:val="00834C95"/>
    <w:rsid w:val="008770AA"/>
    <w:rsid w:val="00884954"/>
    <w:rsid w:val="008C0D9C"/>
    <w:rsid w:val="008E1AD8"/>
    <w:rsid w:val="00AD2006"/>
    <w:rsid w:val="00D51862"/>
    <w:rsid w:val="00DB0B37"/>
    <w:rsid w:val="00E06CA2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9D7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CAE36EAA4A834E8F9BF78DC48926BD30">
    <w:name w:val="CAE36EAA4A834E8F9BF78DC48926BD30"/>
    <w:rsid w:val="00DB0B37"/>
  </w:style>
  <w:style w:type="paragraph" w:customStyle="1" w:styleId="89873F485FE84B5EAFB78DDE480D26D2">
    <w:name w:val="89873F485FE84B5EAFB78DDE480D26D2"/>
    <w:rsid w:val="00DB0B37"/>
  </w:style>
  <w:style w:type="paragraph" w:customStyle="1" w:styleId="4D22804111CA4F678A68CF530B11FC6C">
    <w:name w:val="4D22804111CA4F678A68CF530B11FC6C"/>
    <w:rsid w:val="00DB0B37"/>
  </w:style>
  <w:style w:type="paragraph" w:customStyle="1" w:styleId="60858D7C964340CFA90DDA9819BA79F2">
    <w:name w:val="60858D7C964340CFA90DDA9819BA79F2"/>
    <w:rsid w:val="00DB0B37"/>
  </w:style>
  <w:style w:type="paragraph" w:customStyle="1" w:styleId="8D01E0ECF1C046F0B38DD87A324EF7E7">
    <w:name w:val="8D01E0ECF1C046F0B38DD87A324EF7E7"/>
    <w:rsid w:val="00DB0B37"/>
  </w:style>
  <w:style w:type="paragraph" w:customStyle="1" w:styleId="99FD2BE0A13D4A2C8D06500D21768A62">
    <w:name w:val="99FD2BE0A13D4A2C8D06500D21768A62"/>
    <w:rsid w:val="00DB0B37"/>
  </w:style>
  <w:style w:type="paragraph" w:customStyle="1" w:styleId="86F44B68512D4BEBAB11D99AD8F2341F">
    <w:name w:val="86F44B68512D4BEBAB11D99AD8F2341F"/>
    <w:rsid w:val="00DB0B37"/>
  </w:style>
  <w:style w:type="paragraph" w:customStyle="1" w:styleId="6C5F7C28CB9A4D69B39EFBB088123735">
    <w:name w:val="6C5F7C28CB9A4D69B39EFBB088123735"/>
    <w:rsid w:val="00DB0B37"/>
  </w:style>
  <w:style w:type="paragraph" w:customStyle="1" w:styleId="12607CE25B554EC097867546FE424F04">
    <w:name w:val="12607CE25B554EC097867546FE424F04"/>
    <w:rsid w:val="00DB0B37"/>
  </w:style>
  <w:style w:type="paragraph" w:customStyle="1" w:styleId="C5F050308DA6402E92D6A5ED3FC39612">
    <w:name w:val="C5F050308DA6402E92D6A5ED3FC39612"/>
    <w:rsid w:val="00DB0B37"/>
  </w:style>
  <w:style w:type="paragraph" w:customStyle="1" w:styleId="0AC17781B99E45489E559FEAF6F2D87E">
    <w:name w:val="0AC17781B99E45489E559FEAF6F2D87E"/>
    <w:rsid w:val="00DB0B37"/>
  </w:style>
  <w:style w:type="paragraph" w:customStyle="1" w:styleId="309D60EF0C1F43B8A126B17828CC08AB">
    <w:name w:val="309D60EF0C1F43B8A126B17828CC08AB"/>
    <w:rsid w:val="00DB0B37"/>
  </w:style>
  <w:style w:type="paragraph" w:customStyle="1" w:styleId="27DB509120184FCA824E57C02EE75AE1">
    <w:name w:val="27DB509120184FCA824E57C02EE75AE1"/>
    <w:rsid w:val="00DB0B37"/>
  </w:style>
  <w:style w:type="paragraph" w:customStyle="1" w:styleId="25FB57261A3C48B4BE7DD4151730C45D">
    <w:name w:val="25FB57261A3C48B4BE7DD4151730C45D"/>
    <w:rsid w:val="00DB0B37"/>
  </w:style>
  <w:style w:type="paragraph" w:customStyle="1" w:styleId="B897DC86C06D48A8879DFEFA92D87C21">
    <w:name w:val="B897DC86C06D48A8879DFEFA92D87C21"/>
    <w:rsid w:val="00DB0B37"/>
  </w:style>
  <w:style w:type="paragraph" w:customStyle="1" w:styleId="CC83075C5FE045DCA0FEDCB6E7DBF169">
    <w:name w:val="CC83075C5FE045DCA0FEDCB6E7DBF169"/>
    <w:rsid w:val="00DB0B37"/>
  </w:style>
  <w:style w:type="paragraph" w:customStyle="1" w:styleId="44646FFA53C041E6B42C7689A4330805">
    <w:name w:val="44646FFA53C041E6B42C7689A4330805"/>
    <w:rsid w:val="00DB0B37"/>
  </w:style>
  <w:style w:type="paragraph" w:customStyle="1" w:styleId="CBD2EF7AE4B34C79A34EEEC390BDFFA4">
    <w:name w:val="CBD2EF7AE4B34C79A34EEEC390BDFFA4"/>
    <w:rsid w:val="00DB0B37"/>
  </w:style>
  <w:style w:type="paragraph" w:customStyle="1" w:styleId="54CCB8C7834E4C848F5EA2B651F1849F">
    <w:name w:val="54CCB8C7834E4C848F5EA2B651F1849F"/>
    <w:rsid w:val="00DB0B37"/>
  </w:style>
  <w:style w:type="paragraph" w:customStyle="1" w:styleId="CA0926BA8E344AAAAA6ACE23BF3858D1">
    <w:name w:val="CA0926BA8E344AAAAA6ACE23BF3858D1"/>
    <w:rsid w:val="00DB0B37"/>
  </w:style>
  <w:style w:type="paragraph" w:customStyle="1" w:styleId="968F12B6DEC34A87BC97CB84C79621B3">
    <w:name w:val="968F12B6DEC34A87BC97CB84C79621B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2A855ACBC9514B039374442285FA42AB">
    <w:name w:val="2A855ACBC9514B039374442285FA42AB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D4C9C284E5E48229BF8EF2ECD3730F3">
    <w:name w:val="4D4C9C284E5E48229BF8EF2ECD3730F3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E2B061032CBE41E98A3F8450AEBEC3BF">
    <w:name w:val="E2B061032CBE41E98A3F8450AEBEC3BF"/>
    <w:rsid w:val="00DB0B37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99FD2BE0A13D4A2C8D06500D21768A621">
    <w:name w:val="99FD2BE0A13D4A2C8D06500D21768A6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5F050308DA6402E92D6A5ED3FC396121">
    <w:name w:val="C5F050308DA6402E92D6A5ED3FC39612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0AC17781B99E45489E559FEAF6F2D87E1">
    <w:name w:val="0AC17781B99E45489E559FEAF6F2D87E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309D60EF0C1F43B8A126B17828CC08AB1">
    <w:name w:val="309D60EF0C1F43B8A126B17828CC08AB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7DB509120184FCA824E57C02EE75AE11">
    <w:name w:val="27DB509120184FCA824E57C02EE75AE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5FB57261A3C48B4BE7DD4151730C45D1">
    <w:name w:val="25FB57261A3C48B4BE7DD4151730C45D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897DC86C06D48A8879DFEFA92D87C211">
    <w:name w:val="B897DC86C06D48A8879DFEFA92D87C2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C83075C5FE045DCA0FEDCB6E7DBF1691">
    <w:name w:val="CC83075C5FE045DCA0FEDCB6E7DBF169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44646FFA53C041E6B42C7689A43308051">
    <w:name w:val="44646FFA53C041E6B42C7689A433080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BD2EF7AE4B34C79A34EEEC390BDFFA41">
    <w:name w:val="CBD2EF7AE4B34C79A34EEEC390BDFFA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54CCB8C7834E4C848F5EA2B651F1849F1">
    <w:name w:val="54CCB8C7834E4C848F5EA2B651F1849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CA0926BA8E344AAAAA6ACE23BF3858D11">
    <w:name w:val="CA0926BA8E344AAAAA6ACE23BF3858D1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E90598BEF9AC4F4A9622BF7DAB0C91A6">
    <w:name w:val="E90598BEF9AC4F4A9622BF7DAB0C91A6"/>
    <w:rsid w:val="00DB0B37"/>
  </w:style>
  <w:style w:type="paragraph" w:customStyle="1" w:styleId="EFC2BB7B61904883971889E48CE85CBB">
    <w:name w:val="EFC2BB7B61904883971889E48CE85CBB"/>
    <w:rsid w:val="00DB0B37"/>
  </w:style>
  <w:style w:type="paragraph" w:customStyle="1" w:styleId="1C04B471FA8449D7BBCD2DCBEADEDC17">
    <w:name w:val="1C04B471FA8449D7BBCD2DCBEADEDC17"/>
    <w:rsid w:val="00DB0B37"/>
  </w:style>
  <w:style w:type="paragraph" w:customStyle="1" w:styleId="E159B1FBFAEC4A87B2ACB4F04E4BC592">
    <w:name w:val="E159B1FBFAEC4A87B2ACB4F04E4BC592"/>
    <w:rsid w:val="00DB0B37"/>
  </w:style>
  <w:style w:type="paragraph" w:customStyle="1" w:styleId="05B8D455DE23463FBA0A482E00680C18">
    <w:name w:val="05B8D455DE23463FBA0A482E00680C18"/>
    <w:rsid w:val="00DB0B37"/>
  </w:style>
  <w:style w:type="paragraph" w:customStyle="1" w:styleId="54535721493A4E3DB00E2DE3B71D7C25">
    <w:name w:val="54535721493A4E3DB00E2DE3B71D7C25"/>
    <w:rsid w:val="00DB0B37"/>
  </w:style>
  <w:style w:type="paragraph" w:customStyle="1" w:styleId="06442D20E03E4796A65376EB2AA880F6">
    <w:name w:val="06442D20E03E4796A65376EB2AA880F6"/>
    <w:rsid w:val="00DB0B37"/>
  </w:style>
  <w:style w:type="paragraph" w:customStyle="1" w:styleId="720BD2BDC99241F8BD3EA1D7A342D230">
    <w:name w:val="720BD2BDC99241F8BD3EA1D7A342D230"/>
    <w:rsid w:val="00DB0B37"/>
  </w:style>
  <w:style w:type="paragraph" w:customStyle="1" w:styleId="FBB102A647BF46F2B8D4D36C83D137CE">
    <w:name w:val="FBB102A647BF46F2B8D4D36C83D137CE"/>
    <w:rsid w:val="00DB0B37"/>
  </w:style>
  <w:style w:type="paragraph" w:customStyle="1" w:styleId="15E75AA51B0242FDB7F9A94F2B9CC34E">
    <w:name w:val="15E75AA51B0242FDB7F9A94F2B9CC34E"/>
    <w:rsid w:val="00DB0B37"/>
  </w:style>
  <w:style w:type="paragraph" w:customStyle="1" w:styleId="256F2C7BE0B2487CA593DC0668562145">
    <w:name w:val="256F2C7BE0B2487CA593DC0668562145"/>
    <w:rsid w:val="00DB0B37"/>
  </w:style>
  <w:style w:type="paragraph" w:customStyle="1" w:styleId="8EE2C87250844A0C8B1B3A40AC1C9B0E">
    <w:name w:val="8EE2C87250844A0C8B1B3A40AC1C9B0E"/>
    <w:rsid w:val="00DB0B37"/>
  </w:style>
  <w:style w:type="paragraph" w:customStyle="1" w:styleId="57E009A3F607407AB72AE6BA401F430D">
    <w:name w:val="57E009A3F607407AB72AE6BA401F430D"/>
    <w:rsid w:val="00DB0B37"/>
  </w:style>
  <w:style w:type="paragraph" w:customStyle="1" w:styleId="7E1B1C03869F433791E93A7F4AC5E823">
    <w:name w:val="7E1B1C03869F433791E93A7F4AC5E823"/>
    <w:rsid w:val="00DB0B37"/>
  </w:style>
  <w:style w:type="paragraph" w:customStyle="1" w:styleId="2A0FC9AE519D4C99A7E2F75E587D0EFC">
    <w:name w:val="2A0FC9AE519D4C99A7E2F75E587D0EFC"/>
    <w:rsid w:val="00DB0B37"/>
  </w:style>
  <w:style w:type="paragraph" w:customStyle="1" w:styleId="345460E5125840AE874BF401BA01425F">
    <w:name w:val="345460E5125840AE874BF401BA01425F"/>
    <w:rsid w:val="00DB0B37"/>
  </w:style>
  <w:style w:type="paragraph" w:customStyle="1" w:styleId="FF355676143146D996916D73F129F7A8">
    <w:name w:val="FF355676143146D996916D73F129F7A8"/>
    <w:rsid w:val="00DB0B37"/>
  </w:style>
  <w:style w:type="paragraph" w:customStyle="1" w:styleId="FAE85E71E31D493EBC9C07F7095912F0">
    <w:name w:val="FAE85E71E31D493EBC9C07F7095912F0"/>
    <w:rsid w:val="00DB0B37"/>
  </w:style>
  <w:style w:type="paragraph" w:customStyle="1" w:styleId="F8774BF0CD9242AD95A14CCAA61CC603">
    <w:name w:val="F8774BF0CD9242AD95A14CCAA61CC603"/>
    <w:rsid w:val="00DB0B37"/>
  </w:style>
  <w:style w:type="paragraph" w:customStyle="1" w:styleId="FD3A72F84C4644B5843D721A4373B55E">
    <w:name w:val="FD3A72F84C4644B5843D721A4373B55E"/>
    <w:rsid w:val="00DB0B37"/>
  </w:style>
  <w:style w:type="paragraph" w:customStyle="1" w:styleId="713531301637464BA616247B77B238C4">
    <w:name w:val="713531301637464BA616247B77B238C4"/>
    <w:rsid w:val="00DB0B37"/>
  </w:style>
  <w:style w:type="paragraph" w:customStyle="1" w:styleId="638664A653CA41E7973E4F0272D8FB67">
    <w:name w:val="638664A653CA41E7973E4F0272D8FB67"/>
    <w:rsid w:val="00DB0B37"/>
  </w:style>
  <w:style w:type="paragraph" w:customStyle="1" w:styleId="38BB42AB3CEC4CE380A340CC36AA1BC9">
    <w:name w:val="38BB42AB3CEC4CE380A340CC36AA1BC9"/>
    <w:rsid w:val="00DB0B37"/>
  </w:style>
  <w:style w:type="paragraph" w:customStyle="1" w:styleId="1773E602C862431C80E82BF6E272B692">
    <w:name w:val="1773E602C862431C80E82BF6E272B692"/>
    <w:rsid w:val="00DB0B37"/>
  </w:style>
  <w:style w:type="paragraph" w:customStyle="1" w:styleId="762F5ACA93FE4516A4F91BB0EE48DD02">
    <w:name w:val="762F5ACA93FE4516A4F91BB0EE48DD02"/>
    <w:rsid w:val="00DB0B37"/>
  </w:style>
  <w:style w:type="paragraph" w:customStyle="1" w:styleId="3593DA37CD854F19B6BAF15E3576794B">
    <w:name w:val="3593DA37CD854F19B6BAF15E3576794B"/>
    <w:rsid w:val="00DB0B37"/>
  </w:style>
  <w:style w:type="paragraph" w:customStyle="1" w:styleId="D5BE150D0A98463A9539FD87626BD595">
    <w:name w:val="D5BE150D0A98463A9539FD87626BD595"/>
    <w:rsid w:val="00DB0B37"/>
  </w:style>
  <w:style w:type="paragraph" w:customStyle="1" w:styleId="883BA433B9104533997BF5CB646D03AB">
    <w:name w:val="883BA433B9104533997BF5CB646D03AB"/>
    <w:rsid w:val="00DB0B37"/>
  </w:style>
  <w:style w:type="paragraph" w:customStyle="1" w:styleId="92F2BDE1A9C14DE891DB9C9C818AAFC5">
    <w:name w:val="92F2BDE1A9C14DE891DB9C9C818AAFC5"/>
    <w:rsid w:val="00DB0B37"/>
  </w:style>
  <w:style w:type="paragraph" w:customStyle="1" w:styleId="D53F3D51A6AA44D9AF7B211D4DC614A0">
    <w:name w:val="D53F3D51A6AA44D9AF7B211D4DC614A0"/>
    <w:rsid w:val="00DB0B37"/>
  </w:style>
  <w:style w:type="paragraph" w:customStyle="1" w:styleId="B3513CC102544313A36073EF1B9390DA">
    <w:name w:val="B3513CC102544313A36073EF1B9390DA"/>
    <w:rsid w:val="00DB0B37"/>
  </w:style>
  <w:style w:type="paragraph" w:customStyle="1" w:styleId="AB08891DC4DA4404AA58F183362F9A6C">
    <w:name w:val="AB08891DC4DA4404AA58F183362F9A6C"/>
    <w:rsid w:val="00DB0B37"/>
  </w:style>
  <w:style w:type="paragraph" w:customStyle="1" w:styleId="B11E3A3151BE41FBBAF75DD052ED5A6C">
    <w:name w:val="B11E3A3151BE41FBBAF75DD052ED5A6C"/>
    <w:rsid w:val="00DB0B37"/>
  </w:style>
  <w:style w:type="paragraph" w:customStyle="1" w:styleId="7DC1D21153CB4FAD813CC58FCB5684EC">
    <w:name w:val="7DC1D21153CB4FAD813CC58FCB5684EC"/>
    <w:rsid w:val="00DB0B37"/>
  </w:style>
  <w:style w:type="paragraph" w:customStyle="1" w:styleId="981EF3E225C94D70893690D55F043C85">
    <w:name w:val="981EF3E225C94D70893690D55F043C85"/>
    <w:rsid w:val="00DB0B37"/>
  </w:style>
  <w:style w:type="paragraph" w:customStyle="1" w:styleId="5FF7F42B2881414E8E9D868118130361">
    <w:name w:val="5FF7F42B2881414E8E9D868118130361"/>
    <w:rsid w:val="00DB0B37"/>
  </w:style>
  <w:style w:type="paragraph" w:customStyle="1" w:styleId="0E47C70945764929A894FF166CC47176">
    <w:name w:val="0E47C70945764929A894FF166CC47176"/>
    <w:rsid w:val="00DB0B37"/>
  </w:style>
  <w:style w:type="paragraph" w:customStyle="1" w:styleId="B40F49F5746B4B9B85C9E92293909223">
    <w:name w:val="B40F49F5746B4B9B85C9E92293909223"/>
    <w:rsid w:val="00DB0B37"/>
  </w:style>
  <w:style w:type="paragraph" w:customStyle="1" w:styleId="3CD2FDE2473E4C02A26AF3B703EB4A5E">
    <w:name w:val="3CD2FDE2473E4C02A26AF3B703EB4A5E"/>
    <w:rsid w:val="00DB0B37"/>
  </w:style>
  <w:style w:type="paragraph" w:customStyle="1" w:styleId="F8528C97DB6140E297F9CF257DFF4885">
    <w:name w:val="F8528C97DB6140E297F9CF257DFF4885"/>
    <w:rsid w:val="00DB0B37"/>
  </w:style>
  <w:style w:type="paragraph" w:customStyle="1" w:styleId="2CB26419BBA640B5B0F625BFC925DC86">
    <w:name w:val="2CB26419BBA640B5B0F625BFC925DC86"/>
    <w:rsid w:val="00DB0B37"/>
  </w:style>
  <w:style w:type="paragraph" w:customStyle="1" w:styleId="FAE1F7852346404F9BCE047ADE786424">
    <w:name w:val="FAE1F7852346404F9BCE047ADE786424"/>
    <w:rsid w:val="00DB0B37"/>
  </w:style>
  <w:style w:type="paragraph" w:customStyle="1" w:styleId="E6D96E0D7DF845E3B1E07A4E95105784">
    <w:name w:val="E6D96E0D7DF845E3B1E07A4E95105784"/>
    <w:rsid w:val="00DB0B37"/>
  </w:style>
  <w:style w:type="paragraph" w:customStyle="1" w:styleId="9E0C54A618714B83BD450346231B1359">
    <w:name w:val="9E0C54A618714B83BD450346231B1359"/>
    <w:rsid w:val="00DB0B37"/>
  </w:style>
  <w:style w:type="paragraph" w:customStyle="1" w:styleId="9C0837DF78B84F218F4BF86A53C74EA7">
    <w:name w:val="9C0837DF78B84F218F4BF86A53C74EA7"/>
    <w:rsid w:val="00DB0B37"/>
  </w:style>
  <w:style w:type="paragraph" w:customStyle="1" w:styleId="E91E7C1FD7D34DAB84CBED4E56ACD15B">
    <w:name w:val="E91E7C1FD7D34DAB84CBED4E56ACD15B"/>
    <w:rsid w:val="00DB0B37"/>
  </w:style>
  <w:style w:type="paragraph" w:customStyle="1" w:styleId="3CB99FDD818241088C1160F491E4CD3E">
    <w:name w:val="3CB99FDD818241088C1160F491E4CD3E"/>
    <w:rsid w:val="00DB0B37"/>
  </w:style>
  <w:style w:type="paragraph" w:customStyle="1" w:styleId="04FC4E6186814C4B8DC35497467D4385">
    <w:name w:val="04FC4E6186814C4B8DC35497467D4385"/>
    <w:rsid w:val="00DB0B37"/>
  </w:style>
  <w:style w:type="paragraph" w:customStyle="1" w:styleId="A808075D80584C6CB13CE4D65ECB54A6">
    <w:name w:val="A808075D80584C6CB13CE4D65ECB54A6"/>
    <w:rsid w:val="00DB0B37"/>
  </w:style>
  <w:style w:type="paragraph" w:customStyle="1" w:styleId="00F0422CCB54469CB033C66AF934F739">
    <w:name w:val="00F0422CCB54469CB033C66AF934F739"/>
    <w:rsid w:val="00DB0B37"/>
  </w:style>
  <w:style w:type="paragraph" w:customStyle="1" w:styleId="584F47763402400D880D107B2B5B6CB8">
    <w:name w:val="584F47763402400D880D107B2B5B6CB8"/>
    <w:rsid w:val="00DB0B37"/>
  </w:style>
  <w:style w:type="paragraph" w:customStyle="1" w:styleId="1FBD71FD80054A08B93905F9C2933173">
    <w:name w:val="1FBD71FD80054A08B93905F9C2933173"/>
    <w:rsid w:val="00DB0B37"/>
  </w:style>
  <w:style w:type="paragraph" w:customStyle="1" w:styleId="2C1DC1D0D0D249BB8C427C5251A9604F">
    <w:name w:val="2C1DC1D0D0D249BB8C427C5251A9604F"/>
    <w:rsid w:val="00DB0B37"/>
  </w:style>
  <w:style w:type="paragraph" w:customStyle="1" w:styleId="36D324D00D45499FA08DC78BE1A9BB38">
    <w:name w:val="36D324D00D45499FA08DC78BE1A9BB38"/>
    <w:rsid w:val="006037B7"/>
  </w:style>
  <w:style w:type="paragraph" w:customStyle="1" w:styleId="BE62F25F907546A7A57D9329B694FBFC">
    <w:name w:val="BE62F25F907546A7A57D9329B694FBFC"/>
    <w:rsid w:val="006037B7"/>
  </w:style>
  <w:style w:type="paragraph" w:customStyle="1" w:styleId="99026C5E5FD44DCEBAAD6205C59BC4AE">
    <w:name w:val="99026C5E5FD44DCEBAAD6205C59BC4AE"/>
    <w:rsid w:val="006037B7"/>
  </w:style>
  <w:style w:type="paragraph" w:customStyle="1" w:styleId="674CA9B49B2C4CE9BF7B7D464E8ED56E">
    <w:name w:val="674CA9B49B2C4CE9BF7B7D464E8ED56E"/>
    <w:rsid w:val="006037B7"/>
  </w:style>
  <w:style w:type="paragraph" w:customStyle="1" w:styleId="406F07D42BE04ED187A23D46D4B9CAAC">
    <w:name w:val="406F07D42BE04ED187A23D46D4B9CAAC"/>
    <w:rsid w:val="006037B7"/>
  </w:style>
  <w:style w:type="paragraph" w:customStyle="1" w:styleId="0D86494EFF294BB8AA2FA777425CE07A">
    <w:name w:val="0D86494EFF294BB8AA2FA777425CE07A"/>
    <w:rsid w:val="006037B7"/>
  </w:style>
  <w:style w:type="paragraph" w:customStyle="1" w:styleId="D66C61A5BDAE4D1BA6CD998ED8A7C9A9">
    <w:name w:val="D66C61A5BDAE4D1BA6CD998ED8A7C9A9"/>
    <w:rsid w:val="006037B7"/>
  </w:style>
  <w:style w:type="paragraph" w:customStyle="1" w:styleId="E797B1C0EEEE4EEBB04A2B533CF51E70">
    <w:name w:val="E797B1C0EEEE4EEBB04A2B533CF51E70"/>
    <w:rsid w:val="00254F7B"/>
  </w:style>
  <w:style w:type="paragraph" w:customStyle="1" w:styleId="491E17A60A984CF0B150EEAAF519FAAB">
    <w:name w:val="491E17A60A984CF0B150EEAAF519FAAB"/>
    <w:rsid w:val="00254F7B"/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9389-B8F3-4F69-B52A-C6AB7F65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3</TotalTime>
  <Pages>3</Pages>
  <Words>330</Words>
  <Characters>1820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| Geboortezorg Academie</cp:lastModifiedBy>
  <cp:revision>6</cp:revision>
  <cp:lastPrinted>2016-01-15T09:45:00Z</cp:lastPrinted>
  <dcterms:created xsi:type="dcterms:W3CDTF">2019-07-02T09:23:00Z</dcterms:created>
  <dcterms:modified xsi:type="dcterms:W3CDTF">2020-01-13T09:25:00Z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