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6FECA54D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Kop2"/>
      </w:pPr>
      <w:r>
        <w:t xml:space="preserve">1. </w:t>
      </w:r>
      <w:r w:rsidR="00365AE3" w:rsidRPr="00365AE3">
        <w:t>Opleiding</w:t>
      </w:r>
    </w:p>
    <w:p w14:paraId="18FA1BF8" w14:textId="77777777" w:rsidR="002524C6" w:rsidRDefault="00C7243C" w:rsidP="00365AE3">
      <w:pPr>
        <w:pStyle w:val="Platteteks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78C5CC31" w14:textId="436E5A13" w:rsidR="002524C6" w:rsidRDefault="0044146F" w:rsidP="00365AE3">
      <w:pPr>
        <w:pStyle w:val="Plattetekst"/>
        <w:contextualSpacing/>
      </w:pPr>
      <w:sdt>
        <w:sdtPr>
          <w:id w:val="-15839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E3">
            <w:rPr>
              <w:rFonts w:ascii="MS Gothic" w:eastAsia="MS Gothic" w:hAnsi="MS Gothic" w:hint="eastAsia"/>
            </w:rPr>
            <w:t>☐</w:t>
          </w:r>
        </w:sdtContent>
      </w:sdt>
      <w:r w:rsidR="00365AE3">
        <w:t xml:space="preserve"> </w:t>
      </w:r>
      <w:r w:rsidR="002524C6">
        <w:t xml:space="preserve">Opleiding kraamverzorgende – bijscholing + specialisatie op niveau 3 </w:t>
      </w:r>
      <w:r w:rsidR="002524C6" w:rsidRPr="002524C6">
        <w:rPr>
          <w:bCs/>
          <w:i/>
        </w:rPr>
        <w:t>(CZO branche-erkende opleiding kraamverzorgende variant A)</w:t>
      </w:r>
    </w:p>
    <w:p w14:paraId="66A1130B" w14:textId="0E9766EA" w:rsidR="002524C6" w:rsidRDefault="0044146F" w:rsidP="00365AE3">
      <w:pPr>
        <w:pStyle w:val="Plattetekst"/>
        <w:contextualSpacing/>
      </w:pPr>
      <w:sdt>
        <w:sdtPr>
          <w:id w:val="-37894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E3">
            <w:rPr>
              <w:rFonts w:ascii="MS Gothic" w:eastAsia="MS Gothic" w:hAnsi="MS Gothic" w:hint="eastAsia"/>
            </w:rPr>
            <w:t>☐</w:t>
          </w:r>
        </w:sdtContent>
      </w:sdt>
      <w:r w:rsidR="00365AE3">
        <w:t xml:space="preserve"> </w:t>
      </w:r>
      <w:r w:rsidR="002524C6">
        <w:t>O</w:t>
      </w:r>
      <w:r w:rsidR="002524C6" w:rsidRPr="002524C6">
        <w:t xml:space="preserve">pleiding kraamverzorgende – specialisatie naar niveau 3 </w:t>
      </w:r>
      <w:r w:rsidR="002524C6" w:rsidRPr="002524C6">
        <w:rPr>
          <w:bCs/>
          <w:i/>
        </w:rPr>
        <w:t xml:space="preserve">(CZO branche-erkende opleiding kraamverzorgende variant </w:t>
      </w:r>
      <w:r w:rsidR="002524C6">
        <w:rPr>
          <w:bCs/>
          <w:i/>
        </w:rPr>
        <w:t>B</w:t>
      </w:r>
      <w:r w:rsidR="002524C6" w:rsidRPr="002524C6">
        <w:rPr>
          <w:bCs/>
          <w:i/>
        </w:rPr>
        <w:t>)</w:t>
      </w:r>
    </w:p>
    <w:p w14:paraId="23F5F810" w14:textId="1CBC94E3" w:rsidR="00365AE3" w:rsidRDefault="0044146F" w:rsidP="00365AE3">
      <w:pPr>
        <w:pStyle w:val="Plattetekst"/>
        <w:contextualSpacing/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C6">
            <w:rPr>
              <w:rFonts w:ascii="MS Gothic" w:eastAsia="MS Gothic" w:hAnsi="MS Gothic" w:hint="eastAsia"/>
            </w:rPr>
            <w:t>☐</w:t>
          </w:r>
        </w:sdtContent>
      </w:sdt>
      <w:r w:rsidR="002524C6">
        <w:t xml:space="preserve"> O</w:t>
      </w:r>
      <w:r w:rsidR="002524C6" w:rsidRPr="002524C6">
        <w:t xml:space="preserve">pleiding kraamverzorgende </w:t>
      </w:r>
      <w:r w:rsidR="002524C6">
        <w:t>– volledige opleiding op niveau</w:t>
      </w:r>
      <w:r w:rsidR="002524C6" w:rsidRPr="002524C6">
        <w:t xml:space="preserve"> 3 </w:t>
      </w:r>
      <w:r w:rsidR="002524C6" w:rsidRPr="002524C6">
        <w:rPr>
          <w:bCs/>
          <w:i/>
        </w:rPr>
        <w:t xml:space="preserve">(CZO branche-erkende opleiding kraamverzorgende variant </w:t>
      </w:r>
      <w:r w:rsidR="002524C6">
        <w:rPr>
          <w:bCs/>
          <w:i/>
        </w:rPr>
        <w:t>C</w:t>
      </w:r>
      <w:r w:rsidR="002524C6" w:rsidRPr="002524C6">
        <w:rPr>
          <w:bCs/>
          <w:i/>
        </w:rPr>
        <w:t>)</w:t>
      </w:r>
    </w:p>
    <w:p w14:paraId="21FFBDB8" w14:textId="037B6052" w:rsidR="00365AE3" w:rsidRDefault="00365AE3" w:rsidP="001D4084">
      <w:pPr>
        <w:pStyle w:val="Plattetekst"/>
        <w:contextualSpacing/>
      </w:pPr>
    </w:p>
    <w:p w14:paraId="41355C04" w14:textId="6A48AA13" w:rsidR="00DD2D06" w:rsidRDefault="00365AE3" w:rsidP="001D4084">
      <w:pPr>
        <w:pStyle w:val="Platteteks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  </w:t>
      </w:r>
      <w:r w:rsidR="009C6D46">
        <w:t xml:space="preserve">  </w:t>
      </w:r>
      <w:bookmarkStart w:id="0" w:name="_GoBack"/>
      <w:bookmarkEnd w:id="0"/>
      <w:sdt>
        <w:sdtPr>
          <w:id w:val="83187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323F9">
        <w:t>Januar</w:t>
      </w:r>
      <w:r w:rsidR="00B71E76">
        <w:t>i</w:t>
      </w:r>
      <w:r>
        <w:t xml:space="preserve"> 20</w:t>
      </w:r>
      <w:r w:rsidR="00B71E76">
        <w:t>20</w:t>
      </w:r>
      <w:r w:rsidR="004323F9">
        <w:t xml:space="preserve">  </w:t>
      </w:r>
      <w:sdt>
        <w:sdtPr>
          <w:id w:val="-195717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3F9">
            <w:rPr>
              <w:rFonts w:ascii="MS Gothic" w:eastAsia="MS Gothic" w:hAnsi="MS Gothic" w:hint="eastAsia"/>
            </w:rPr>
            <w:t>☐</w:t>
          </w:r>
        </w:sdtContent>
      </w:sdt>
      <w:r w:rsidR="004323F9">
        <w:t xml:space="preserve"> Mei 2020</w:t>
      </w:r>
    </w:p>
    <w:p w14:paraId="2BCD098C" w14:textId="77777777" w:rsidR="0054005F" w:rsidRDefault="0054005F" w:rsidP="001D4084">
      <w:pPr>
        <w:pStyle w:val="Plattetekst"/>
        <w:contextualSpacing/>
        <w:rPr>
          <w:b/>
        </w:rPr>
      </w:pPr>
    </w:p>
    <w:p w14:paraId="3748114B" w14:textId="0724DA08" w:rsidR="00EF4E46" w:rsidRPr="00EF4E46" w:rsidRDefault="00365AE3" w:rsidP="001D4084">
      <w:pPr>
        <w:pStyle w:val="Platteteks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</w:p>
    <w:p w14:paraId="78AA5B60" w14:textId="5C4C4853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rPr>
          <w:rFonts w:eastAsia="Times New Roman"/>
        </w:rPr>
        <w:t xml:space="preserve">Amsterdam </w:t>
      </w:r>
      <w:r>
        <w:rPr>
          <w:rFonts w:eastAsia="Times New Roman"/>
        </w:rPr>
        <w:tab/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807753" w14:textId="2347B2A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Assen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6E71F5" w14:textId="0BD61C6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Breda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95822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7673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59699BA1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21C639F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13392B1F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75FBDC" w14:textId="58BC778C" w:rsidR="00365AE3" w:rsidRP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 w:rsidR="00365AE3">
        <w:t xml:space="preserve"> 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17D2B4" w14:textId="77777777" w:rsidR="00DD2D06" w:rsidRDefault="00DD2D06" w:rsidP="001D4084">
      <w:pPr>
        <w:pStyle w:val="Plattetekst"/>
        <w:contextualSpacing/>
      </w:pPr>
    </w:p>
    <w:p w14:paraId="27FB27A5" w14:textId="3E41D34B" w:rsidR="00DD2D06" w:rsidRDefault="00365AE3" w:rsidP="001D4084">
      <w:pPr>
        <w:pStyle w:val="Platteteks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1742523071"/>
          <w:placeholder>
            <w:docPart w:val="2F62618AFD0B4536A76C94399B82977D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-1122771388"/>
          <w:placeholder>
            <w:docPart w:val="F3E25513F5744639A32D6E448F12420E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66C37D06" w14:textId="74A036F4" w:rsidR="00365AE3" w:rsidRDefault="00365AE3" w:rsidP="001D4084">
      <w:pPr>
        <w:pStyle w:val="Plattetekst"/>
        <w:contextualSpacing/>
      </w:pPr>
    </w:p>
    <w:p w14:paraId="41691E6F" w14:textId="77D194AE" w:rsidR="00365AE3" w:rsidRDefault="00365AE3" w:rsidP="001D4084">
      <w:pPr>
        <w:pStyle w:val="Platteteks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Plattetekst"/>
        <w:contextualSpacing/>
      </w:pPr>
    </w:p>
    <w:p w14:paraId="5509BDD5" w14:textId="3595B67A" w:rsidR="00C7243C" w:rsidRDefault="00C7243C" w:rsidP="001D4084">
      <w:pPr>
        <w:pStyle w:val="Plattetekst"/>
        <w:contextualSpacing/>
      </w:pPr>
      <w:r w:rsidRPr="00EF4E46">
        <w:rPr>
          <w:b/>
        </w:rPr>
        <w:t>Heb je al een </w:t>
      </w:r>
      <w:hyperlink r:id="rId9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4A6A63D4" w:rsidR="00C7243C" w:rsidRPr="00DF3756" w:rsidRDefault="00C7243C" w:rsidP="001D4084">
      <w:pPr>
        <w:pStyle w:val="Plattetekst"/>
        <w:contextualSpacing/>
      </w:pPr>
      <w:r w:rsidRPr="00EF4E46">
        <w:rPr>
          <w:b/>
        </w:rPr>
        <w:t>Zo ja, bij welke?</w:t>
      </w:r>
      <w:r>
        <w:t xml:space="preserve"> </w:t>
      </w:r>
      <w:sdt>
        <w:sdtPr>
          <w:rPr>
            <w:highlight w:val="lightGray"/>
          </w:rPr>
          <w:id w:val="-979385447"/>
          <w:placeholder>
            <w:docPart w:val="DE437C12EA8740238A548C6D5EBC73EE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430166374"/>
          <w:placeholder>
            <w:docPart w:val="4A7BBB6A90794647AB0D37553E96AF7B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E6443BE" w14:textId="77777777" w:rsidR="00FB3132" w:rsidRDefault="00FB3132" w:rsidP="009008A3">
      <w:pPr>
        <w:pStyle w:val="Plattetekst"/>
        <w:spacing w:line="312" w:lineRule="auto"/>
        <w:contextualSpacing/>
      </w:pPr>
    </w:p>
    <w:p w14:paraId="334ED93B" w14:textId="58CD1324" w:rsidR="007C196A" w:rsidRPr="00783295" w:rsidRDefault="00EF4E46" w:rsidP="009008A3">
      <w:pPr>
        <w:pStyle w:val="Platteteks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0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1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Kop2"/>
      </w:pPr>
      <w:r>
        <w:t>2. Persoonlijke gegevens l</w:t>
      </w:r>
      <w:r w:rsidR="00627893">
        <w:t>eerling</w:t>
      </w:r>
    </w:p>
    <w:p w14:paraId="41E1E0C9" w14:textId="74CBFEB0" w:rsidR="00EF4E46" w:rsidRPr="00EF4E46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114D723E" w14:textId="328F6351" w:rsidR="007C196A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>
        <w:tab/>
      </w:r>
      <w:r w:rsidR="003D45BC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r w:rsidR="00E3361C">
            <w:rPr>
              <w:highlight w:val="lightGray"/>
            </w:rPr>
            <w:tab/>
          </w:r>
        </w:sdtContent>
      </w:sdt>
    </w:p>
    <w:p w14:paraId="1CC0AFDA" w14:textId="4377F1FA" w:rsidR="00C7243C" w:rsidRPr="00C7243C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Achternaam:</w:t>
      </w:r>
      <w:r w:rsidRPr="00EF4E46">
        <w:rPr>
          <w:b/>
        </w:rPr>
        <w:tab/>
      </w:r>
      <w:r>
        <w:tab/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1CB96A0" w14:textId="47E92E2D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4ACD0217" w14:textId="77777777" w:rsidR="00EF4E46" w:rsidRDefault="00EF4E46" w:rsidP="00EF4E46">
      <w:pPr>
        <w:pStyle w:val="Platteteks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206759D" w14:textId="73F412E1" w:rsidR="004307EE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A5E405B" w14:textId="7E3AD4E6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lastRenderedPageBreak/>
        <w:t>Staat/huisnummer:</w:t>
      </w:r>
      <w:r w:rsidR="003D45BC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0C6376E5" w14:textId="6D4BBB56" w:rsidR="00D108CA" w:rsidRDefault="007C196A" w:rsidP="004307EE">
      <w:pPr>
        <w:pStyle w:val="Plattetekst"/>
        <w:spacing w:line="312" w:lineRule="auto"/>
        <w:contextualSpacing/>
      </w:pPr>
      <w:r w:rsidRPr="00EF4E46">
        <w:rPr>
          <w:b/>
        </w:rPr>
        <w:t>Postcode/woonplaats:</w:t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5ED4F53F" w14:textId="0774AB58" w:rsidR="001D4084" w:rsidRDefault="004307EE" w:rsidP="00EF4E46">
      <w:pPr>
        <w:pStyle w:val="Kop2"/>
      </w:pPr>
      <w:r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44146F" w:rsidP="00783295">
      <w:pPr>
        <w:pStyle w:val="Platteteks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07CFEB8D" w:rsidR="00AC11B5" w:rsidRDefault="006B618F" w:rsidP="001D4084">
      <w:pPr>
        <w:pStyle w:val="Platteteks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hier: </w:t>
      </w:r>
      <w:r w:rsidR="007D23B2" w:rsidRPr="007D23B2">
        <w:rPr>
          <w:rStyle w:val="Hyperlink"/>
          <w:i/>
          <w:color w:val="68C9C9"/>
        </w:rPr>
        <w:t>https://geboortezorgacademie.nl/algemenevoorwaarden/</w:t>
      </w:r>
    </w:p>
    <w:p w14:paraId="773CB696" w14:textId="77777777" w:rsidR="004E528B" w:rsidRDefault="004E528B" w:rsidP="001D4084">
      <w:pPr>
        <w:pStyle w:val="Plattetekst"/>
        <w:spacing w:after="0" w:line="240" w:lineRule="auto"/>
        <w:contextualSpacing/>
      </w:pPr>
    </w:p>
    <w:p w14:paraId="6F358882" w14:textId="71CDE109" w:rsidR="004E528B" w:rsidRDefault="00FB3132" w:rsidP="0091166C">
      <w:pPr>
        <w:pStyle w:val="Plattetekst"/>
        <w:spacing w:after="0"/>
        <w:contextualSpacing/>
      </w:pPr>
      <w:r>
        <w:t xml:space="preserve">Stuur </w:t>
      </w:r>
      <w:r w:rsidR="00783295">
        <w:t xml:space="preserve">dit formulier, je </w:t>
      </w:r>
      <w:r w:rsidR="00783295" w:rsidRPr="00783295">
        <w:t xml:space="preserve">paspoort/identiteitskaart en diploma </w:t>
      </w:r>
      <w:r>
        <w:t>op naar</w:t>
      </w:r>
      <w:r w:rsidR="00783295">
        <w:t xml:space="preserve">: </w:t>
      </w:r>
      <w:hyperlink r:id="rId12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Platteteks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Platteteks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Plattetekst"/>
        <w:spacing w:after="0"/>
        <w:contextualSpacing/>
      </w:pPr>
    </w:p>
    <w:p w14:paraId="37274C48" w14:textId="0071BA08" w:rsidR="00BC78F4" w:rsidRPr="006A1F8F" w:rsidRDefault="0091166C" w:rsidP="004307EE">
      <w:pPr>
        <w:pStyle w:val="Platteteks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E2B0" w14:textId="77777777" w:rsidR="0044146F" w:rsidRDefault="0044146F">
      <w:pPr>
        <w:spacing w:after="0" w:line="240" w:lineRule="auto"/>
      </w:pPr>
      <w:r>
        <w:separator/>
      </w:r>
    </w:p>
    <w:p w14:paraId="30483270" w14:textId="77777777" w:rsidR="0044146F" w:rsidRDefault="0044146F"/>
    <w:p w14:paraId="5CC3BB84" w14:textId="77777777" w:rsidR="0044146F" w:rsidRDefault="0044146F"/>
    <w:p w14:paraId="5BFDA612" w14:textId="77777777" w:rsidR="0044146F" w:rsidRDefault="0044146F" w:rsidP="00BE7104"/>
    <w:p w14:paraId="2CD8E8B1" w14:textId="77777777" w:rsidR="0044146F" w:rsidRDefault="0044146F" w:rsidP="00BE7104"/>
  </w:endnote>
  <w:endnote w:type="continuationSeparator" w:id="0">
    <w:p w14:paraId="3F39A127" w14:textId="77777777" w:rsidR="0044146F" w:rsidRDefault="0044146F">
      <w:pPr>
        <w:spacing w:after="0" w:line="240" w:lineRule="auto"/>
      </w:pPr>
      <w:r>
        <w:continuationSeparator/>
      </w:r>
    </w:p>
    <w:p w14:paraId="20E81E3A" w14:textId="77777777" w:rsidR="0044146F" w:rsidRDefault="0044146F"/>
    <w:p w14:paraId="03DC4E5F" w14:textId="77777777" w:rsidR="0044146F" w:rsidRDefault="0044146F"/>
    <w:p w14:paraId="35B747F0" w14:textId="77777777" w:rsidR="0044146F" w:rsidRDefault="0044146F" w:rsidP="00BE7104"/>
    <w:p w14:paraId="534F8938" w14:textId="77777777" w:rsidR="0044146F" w:rsidRDefault="0044146F" w:rsidP="00BE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10F7" w14:textId="77777777" w:rsidR="004307EE" w:rsidRDefault="004307EE">
    <w:pPr>
      <w:pStyle w:val="Voettekst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C59F" w14:textId="77777777" w:rsidR="004307EE" w:rsidRDefault="004307EE">
    <w:pPr>
      <w:pStyle w:val="Voettekst"/>
      <w:pBdr>
        <w:bottom w:val="single" w:sz="4" w:space="1" w:color="000000"/>
      </w:pBdr>
      <w:rPr>
        <w:rFonts w:ascii="Arial" w:hAnsi="Arial" w:cs="Arial"/>
        <w:sz w:val="18"/>
        <w:szCs w:val="18"/>
      </w:rPr>
    </w:pPr>
  </w:p>
  <w:p w14:paraId="0EB94B58" w14:textId="5386FB5C" w:rsidR="004307EE" w:rsidRPr="0090434B" w:rsidRDefault="004307EE" w:rsidP="00291FC5">
    <w:pPr>
      <w:pStyle w:val="Voetteks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Aanmeldformulier Geboortezorg Academie </w:t>
    </w:r>
    <w:r w:rsidR="00556DA1">
      <w:rPr>
        <w:rFonts w:asciiTheme="minorHAnsi" w:hAnsiTheme="minorHAnsi" w:cs="Arial"/>
        <w:sz w:val="18"/>
        <w:szCs w:val="18"/>
      </w:rPr>
      <w:t>2019-2020</w:t>
    </w:r>
    <w:r w:rsidRPr="00C823FD"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C823FD">
      <w:rPr>
        <w:rFonts w:asciiTheme="minorHAnsi" w:hAnsiTheme="minorHAnsi" w:cs="Arial"/>
        <w:sz w:val="18"/>
        <w:szCs w:val="18"/>
      </w:rPr>
      <w:t xml:space="preserve">Pagina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PAGE </w:instrText>
    </w:r>
    <w:r w:rsidRPr="00C823F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</w:t>
    </w:r>
    <w:r w:rsidRPr="00C823FD">
      <w:rPr>
        <w:rFonts w:asciiTheme="minorHAnsi" w:hAnsiTheme="minorHAnsi"/>
        <w:sz w:val="18"/>
        <w:szCs w:val="18"/>
      </w:rPr>
      <w:fldChar w:fldCharType="end"/>
    </w:r>
    <w:r w:rsidRPr="00C823FD">
      <w:rPr>
        <w:rFonts w:asciiTheme="minorHAnsi" w:hAnsiTheme="minorHAnsi" w:cs="Arial"/>
        <w:sz w:val="18"/>
        <w:szCs w:val="18"/>
      </w:rPr>
      <w:t xml:space="preserve"> van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NUMPAGES </w:instrText>
    </w:r>
    <w:r w:rsidRPr="00C823F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</w:t>
    </w:r>
    <w:r w:rsidRPr="00C823FD">
      <w:rPr>
        <w:rFonts w:asciiTheme="minorHAnsi" w:hAnsiTheme="minorHAnsi"/>
        <w:sz w:val="18"/>
        <w:szCs w:val="18"/>
      </w:rPr>
      <w:fldChar w:fldCharType="end"/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ACF0" w14:textId="77777777" w:rsidR="0044146F" w:rsidRDefault="0044146F">
      <w:pPr>
        <w:spacing w:after="0" w:line="240" w:lineRule="auto"/>
      </w:pPr>
      <w:r>
        <w:separator/>
      </w:r>
    </w:p>
    <w:p w14:paraId="5C531FFE" w14:textId="77777777" w:rsidR="0044146F" w:rsidRDefault="0044146F"/>
    <w:p w14:paraId="7BFF44F0" w14:textId="77777777" w:rsidR="0044146F" w:rsidRDefault="0044146F"/>
    <w:p w14:paraId="0B049A16" w14:textId="77777777" w:rsidR="0044146F" w:rsidRDefault="0044146F" w:rsidP="00BE7104"/>
    <w:p w14:paraId="4A97EAE0" w14:textId="77777777" w:rsidR="0044146F" w:rsidRDefault="0044146F" w:rsidP="00BE7104"/>
  </w:footnote>
  <w:footnote w:type="continuationSeparator" w:id="0">
    <w:p w14:paraId="2CBA55B7" w14:textId="77777777" w:rsidR="0044146F" w:rsidRDefault="0044146F">
      <w:pPr>
        <w:spacing w:after="0" w:line="240" w:lineRule="auto"/>
      </w:pPr>
      <w:r>
        <w:continuationSeparator/>
      </w:r>
    </w:p>
    <w:p w14:paraId="0377211B" w14:textId="77777777" w:rsidR="0044146F" w:rsidRDefault="0044146F"/>
    <w:p w14:paraId="0C3DB133" w14:textId="77777777" w:rsidR="0044146F" w:rsidRDefault="0044146F"/>
    <w:p w14:paraId="35C3A155" w14:textId="77777777" w:rsidR="0044146F" w:rsidRDefault="0044146F" w:rsidP="00BE7104"/>
    <w:p w14:paraId="2D110F60" w14:textId="77777777" w:rsidR="0044146F" w:rsidRDefault="0044146F" w:rsidP="00BE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9BA3" w14:textId="77777777" w:rsidR="004307EE" w:rsidRDefault="004307EE">
    <w:pPr>
      <w:pStyle w:val="Koptekst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7FCF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77EC"/>
    <w:rsid w:val="000078A4"/>
    <w:rsid w:val="00015CF2"/>
    <w:rsid w:val="00020C5A"/>
    <w:rsid w:val="00050CFA"/>
    <w:rsid w:val="00055A4C"/>
    <w:rsid w:val="0005697C"/>
    <w:rsid w:val="000651B4"/>
    <w:rsid w:val="00066511"/>
    <w:rsid w:val="00083557"/>
    <w:rsid w:val="000A22C5"/>
    <w:rsid w:val="000B0B0D"/>
    <w:rsid w:val="000B5BF0"/>
    <w:rsid w:val="000D21CE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6A5E"/>
    <w:rsid w:val="001F4FB7"/>
    <w:rsid w:val="001F759A"/>
    <w:rsid w:val="00204198"/>
    <w:rsid w:val="00210634"/>
    <w:rsid w:val="00211AA4"/>
    <w:rsid w:val="0021367B"/>
    <w:rsid w:val="00220738"/>
    <w:rsid w:val="00232445"/>
    <w:rsid w:val="00244A22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305543"/>
    <w:rsid w:val="00310215"/>
    <w:rsid w:val="00313E21"/>
    <w:rsid w:val="0032022E"/>
    <w:rsid w:val="00324486"/>
    <w:rsid w:val="00325B02"/>
    <w:rsid w:val="003301F5"/>
    <w:rsid w:val="00340AB4"/>
    <w:rsid w:val="00353142"/>
    <w:rsid w:val="00365AE3"/>
    <w:rsid w:val="00374549"/>
    <w:rsid w:val="00380513"/>
    <w:rsid w:val="0038676D"/>
    <w:rsid w:val="00386A65"/>
    <w:rsid w:val="00395416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B6C"/>
    <w:rsid w:val="00402C29"/>
    <w:rsid w:val="00404297"/>
    <w:rsid w:val="00422D42"/>
    <w:rsid w:val="004307EE"/>
    <w:rsid w:val="004323F9"/>
    <w:rsid w:val="004344D2"/>
    <w:rsid w:val="0044146F"/>
    <w:rsid w:val="0049314A"/>
    <w:rsid w:val="00493314"/>
    <w:rsid w:val="004A0739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81BF3"/>
    <w:rsid w:val="00590226"/>
    <w:rsid w:val="005A5D39"/>
    <w:rsid w:val="005A6B70"/>
    <w:rsid w:val="005D05AE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E3A8F"/>
    <w:rsid w:val="006E47E1"/>
    <w:rsid w:val="006F1B79"/>
    <w:rsid w:val="0072716F"/>
    <w:rsid w:val="00735445"/>
    <w:rsid w:val="00743330"/>
    <w:rsid w:val="0074409A"/>
    <w:rsid w:val="0076403E"/>
    <w:rsid w:val="00776AE5"/>
    <w:rsid w:val="00783295"/>
    <w:rsid w:val="00784C74"/>
    <w:rsid w:val="0078553F"/>
    <w:rsid w:val="0079599B"/>
    <w:rsid w:val="007C196A"/>
    <w:rsid w:val="007C1A49"/>
    <w:rsid w:val="007D23B2"/>
    <w:rsid w:val="007D42F1"/>
    <w:rsid w:val="007D570D"/>
    <w:rsid w:val="007E7B29"/>
    <w:rsid w:val="007F0D45"/>
    <w:rsid w:val="007F42B7"/>
    <w:rsid w:val="007F5613"/>
    <w:rsid w:val="007F7CDE"/>
    <w:rsid w:val="00800585"/>
    <w:rsid w:val="00806021"/>
    <w:rsid w:val="008149A6"/>
    <w:rsid w:val="0081535C"/>
    <w:rsid w:val="0082022F"/>
    <w:rsid w:val="00821811"/>
    <w:rsid w:val="00836F2E"/>
    <w:rsid w:val="0084341A"/>
    <w:rsid w:val="0084439F"/>
    <w:rsid w:val="00847B27"/>
    <w:rsid w:val="008558F4"/>
    <w:rsid w:val="00882AFD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BF8"/>
    <w:rsid w:val="009820FB"/>
    <w:rsid w:val="00985339"/>
    <w:rsid w:val="009A5B77"/>
    <w:rsid w:val="009C6D46"/>
    <w:rsid w:val="009D6641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7A23"/>
    <w:rsid w:val="00AC11B5"/>
    <w:rsid w:val="00AC6598"/>
    <w:rsid w:val="00AE2940"/>
    <w:rsid w:val="00AF2319"/>
    <w:rsid w:val="00B000B3"/>
    <w:rsid w:val="00B05F3F"/>
    <w:rsid w:val="00B0721C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78F4"/>
    <w:rsid w:val="00BE7104"/>
    <w:rsid w:val="00C04644"/>
    <w:rsid w:val="00C129EB"/>
    <w:rsid w:val="00C2036F"/>
    <w:rsid w:val="00C31E2C"/>
    <w:rsid w:val="00C320C5"/>
    <w:rsid w:val="00C55F50"/>
    <w:rsid w:val="00C61AC6"/>
    <w:rsid w:val="00C626DA"/>
    <w:rsid w:val="00C7097E"/>
    <w:rsid w:val="00C7243C"/>
    <w:rsid w:val="00C769C9"/>
    <w:rsid w:val="00C77D8A"/>
    <w:rsid w:val="00C823FD"/>
    <w:rsid w:val="00C8403F"/>
    <w:rsid w:val="00C84879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65870"/>
    <w:rsid w:val="00D96AD7"/>
    <w:rsid w:val="00DA4457"/>
    <w:rsid w:val="00DD2D06"/>
    <w:rsid w:val="00DF3756"/>
    <w:rsid w:val="00E00013"/>
    <w:rsid w:val="00E3361C"/>
    <w:rsid w:val="00E46A4E"/>
    <w:rsid w:val="00E47316"/>
    <w:rsid w:val="00E50675"/>
    <w:rsid w:val="00E53017"/>
    <w:rsid w:val="00E60040"/>
    <w:rsid w:val="00E73FB8"/>
    <w:rsid w:val="00E94B3A"/>
    <w:rsid w:val="00E96DC6"/>
    <w:rsid w:val="00EA3F0A"/>
    <w:rsid w:val="00EB4DEA"/>
    <w:rsid w:val="00ED4698"/>
    <w:rsid w:val="00EE6DD5"/>
    <w:rsid w:val="00EF4E46"/>
    <w:rsid w:val="00F17482"/>
    <w:rsid w:val="00F2150C"/>
    <w:rsid w:val="00F26F56"/>
    <w:rsid w:val="00F36273"/>
    <w:rsid w:val="00F53618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Kop1">
    <w:name w:val="heading 1"/>
    <w:basedOn w:val="Standaard"/>
    <w:next w:val="Platteteks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Kop3">
    <w:name w:val="heading 3"/>
    <w:basedOn w:val="Kopinhoudsopgave"/>
    <w:next w:val="Plattetekst"/>
    <w:qFormat/>
    <w:p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Rastertabel4">
    <w:name w:val="Grid Table 4"/>
    <w:basedOn w:val="Standaardtabe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2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Rastertabel4-Accent3">
    <w:name w:val="Grid Table 4 Accent 3"/>
    <w:basedOn w:val="Standaardtabe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3">
    <w:name w:val="Grid Table 6 Colorful Accent 3"/>
    <w:basedOn w:val="Standaardtabe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745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5B2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1705B2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tie@geboortezorgacademi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boortezorgacademie.nl/conta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boortezorgacademie.nl/veelgesteldevrag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boortezorgacademie.nl/veelgesteldevrag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F62618AFD0B4536A76C94399B829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88116-0A24-4ADE-92A9-184A3C365EF7}"/>
      </w:docPartPr>
      <w:docPartBody>
        <w:p w:rsidR="004229D7" w:rsidRDefault="00254F7B" w:rsidP="00254F7B">
          <w:pPr>
            <w:pStyle w:val="2F62618AFD0B4536A76C94399B82977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F3E25513F5744639A32D6E448F124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0D555-9FDD-4611-998D-EA0425963E67}"/>
      </w:docPartPr>
      <w:docPartBody>
        <w:p w:rsidR="004229D7" w:rsidRDefault="00254F7B" w:rsidP="00254F7B">
          <w:pPr>
            <w:pStyle w:val="F3E25513F5744639A32D6E448F12420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DE437C12EA8740238A548C6D5EBC7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B0E3D-F7C4-42CB-9E69-F8B540D7B587}"/>
      </w:docPartPr>
      <w:docPartBody>
        <w:p w:rsidR="004229D7" w:rsidRDefault="00254F7B" w:rsidP="00254F7B">
          <w:pPr>
            <w:pStyle w:val="DE437C12EA8740238A548C6D5EBC73E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A7BBB6A90794647AB0D37553E96A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74A8E-2C68-44E3-AD9B-EA434219E8EB}"/>
      </w:docPartPr>
      <w:docPartBody>
        <w:p w:rsidR="004229D7" w:rsidRDefault="00254F7B" w:rsidP="00254F7B">
          <w:pPr>
            <w:pStyle w:val="4A7BBB6A90794647AB0D37553E96AF7B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212A0D"/>
    <w:rsid w:val="00254F7B"/>
    <w:rsid w:val="003116A8"/>
    <w:rsid w:val="003221CF"/>
    <w:rsid w:val="004229D7"/>
    <w:rsid w:val="004F72B5"/>
    <w:rsid w:val="005158D2"/>
    <w:rsid w:val="00531A10"/>
    <w:rsid w:val="005D4182"/>
    <w:rsid w:val="006037B7"/>
    <w:rsid w:val="0062157D"/>
    <w:rsid w:val="00664E00"/>
    <w:rsid w:val="00687E0A"/>
    <w:rsid w:val="006C0B15"/>
    <w:rsid w:val="007E09BE"/>
    <w:rsid w:val="00834C95"/>
    <w:rsid w:val="008770AA"/>
    <w:rsid w:val="00884954"/>
    <w:rsid w:val="008C0D9C"/>
    <w:rsid w:val="008E1AD8"/>
    <w:rsid w:val="00AD2006"/>
    <w:rsid w:val="00D51862"/>
    <w:rsid w:val="00DB0B37"/>
    <w:rsid w:val="00E06CA2"/>
    <w:rsid w:val="00EE7842"/>
    <w:rsid w:val="00F16B2D"/>
    <w:rsid w:val="00F35D68"/>
    <w:rsid w:val="00F50266"/>
    <w:rsid w:val="00F73C54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29D7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CAE36EAA4A834E8F9BF78DC48926BD30">
    <w:name w:val="CAE36EAA4A834E8F9BF78DC48926BD30"/>
    <w:rsid w:val="00DB0B37"/>
  </w:style>
  <w:style w:type="paragraph" w:customStyle="1" w:styleId="89873F485FE84B5EAFB78DDE480D26D2">
    <w:name w:val="89873F485FE84B5EAFB78DDE480D26D2"/>
    <w:rsid w:val="00DB0B37"/>
  </w:style>
  <w:style w:type="paragraph" w:customStyle="1" w:styleId="4D22804111CA4F678A68CF530B11FC6C">
    <w:name w:val="4D22804111CA4F678A68CF530B11FC6C"/>
    <w:rsid w:val="00DB0B37"/>
  </w:style>
  <w:style w:type="paragraph" w:customStyle="1" w:styleId="60858D7C964340CFA90DDA9819BA79F2">
    <w:name w:val="60858D7C964340CFA90DDA9819BA79F2"/>
    <w:rsid w:val="00DB0B37"/>
  </w:style>
  <w:style w:type="paragraph" w:customStyle="1" w:styleId="8D01E0ECF1C046F0B38DD87A324EF7E7">
    <w:name w:val="8D01E0ECF1C046F0B38DD87A324EF7E7"/>
    <w:rsid w:val="00DB0B37"/>
  </w:style>
  <w:style w:type="paragraph" w:customStyle="1" w:styleId="99FD2BE0A13D4A2C8D06500D21768A62">
    <w:name w:val="99FD2BE0A13D4A2C8D06500D21768A62"/>
    <w:rsid w:val="00DB0B37"/>
  </w:style>
  <w:style w:type="paragraph" w:customStyle="1" w:styleId="86F44B68512D4BEBAB11D99AD8F2341F">
    <w:name w:val="86F44B68512D4BEBAB11D99AD8F2341F"/>
    <w:rsid w:val="00DB0B37"/>
  </w:style>
  <w:style w:type="paragraph" w:customStyle="1" w:styleId="6C5F7C28CB9A4D69B39EFBB088123735">
    <w:name w:val="6C5F7C28CB9A4D69B39EFBB088123735"/>
    <w:rsid w:val="00DB0B37"/>
  </w:style>
  <w:style w:type="paragraph" w:customStyle="1" w:styleId="12607CE25B554EC097867546FE424F04">
    <w:name w:val="12607CE25B554EC097867546FE424F04"/>
    <w:rsid w:val="00DB0B37"/>
  </w:style>
  <w:style w:type="paragraph" w:customStyle="1" w:styleId="C5F050308DA6402E92D6A5ED3FC39612">
    <w:name w:val="C5F050308DA6402E92D6A5ED3FC39612"/>
    <w:rsid w:val="00DB0B37"/>
  </w:style>
  <w:style w:type="paragraph" w:customStyle="1" w:styleId="0AC17781B99E45489E559FEAF6F2D87E">
    <w:name w:val="0AC17781B99E45489E559FEAF6F2D87E"/>
    <w:rsid w:val="00DB0B37"/>
  </w:style>
  <w:style w:type="paragraph" w:customStyle="1" w:styleId="309D60EF0C1F43B8A126B17828CC08AB">
    <w:name w:val="309D60EF0C1F43B8A126B17828CC08AB"/>
    <w:rsid w:val="00DB0B37"/>
  </w:style>
  <w:style w:type="paragraph" w:customStyle="1" w:styleId="27DB509120184FCA824E57C02EE75AE1">
    <w:name w:val="27DB509120184FCA824E57C02EE75AE1"/>
    <w:rsid w:val="00DB0B37"/>
  </w:style>
  <w:style w:type="paragraph" w:customStyle="1" w:styleId="25FB57261A3C48B4BE7DD4151730C45D">
    <w:name w:val="25FB57261A3C48B4BE7DD4151730C45D"/>
    <w:rsid w:val="00DB0B37"/>
  </w:style>
  <w:style w:type="paragraph" w:customStyle="1" w:styleId="B897DC86C06D48A8879DFEFA92D87C21">
    <w:name w:val="B897DC86C06D48A8879DFEFA92D87C21"/>
    <w:rsid w:val="00DB0B37"/>
  </w:style>
  <w:style w:type="paragraph" w:customStyle="1" w:styleId="CC83075C5FE045DCA0FEDCB6E7DBF169">
    <w:name w:val="CC83075C5FE045DCA0FEDCB6E7DBF169"/>
    <w:rsid w:val="00DB0B37"/>
  </w:style>
  <w:style w:type="paragraph" w:customStyle="1" w:styleId="44646FFA53C041E6B42C7689A4330805">
    <w:name w:val="44646FFA53C041E6B42C7689A4330805"/>
    <w:rsid w:val="00DB0B37"/>
  </w:style>
  <w:style w:type="paragraph" w:customStyle="1" w:styleId="CBD2EF7AE4B34C79A34EEEC390BDFFA4">
    <w:name w:val="CBD2EF7AE4B34C79A34EEEC390BDFFA4"/>
    <w:rsid w:val="00DB0B37"/>
  </w:style>
  <w:style w:type="paragraph" w:customStyle="1" w:styleId="54CCB8C7834E4C848F5EA2B651F1849F">
    <w:name w:val="54CCB8C7834E4C848F5EA2B651F1849F"/>
    <w:rsid w:val="00DB0B37"/>
  </w:style>
  <w:style w:type="paragraph" w:customStyle="1" w:styleId="CA0926BA8E344AAAAA6ACE23BF3858D1">
    <w:name w:val="CA0926BA8E344AAAAA6ACE23BF3858D1"/>
    <w:rsid w:val="00DB0B37"/>
  </w:style>
  <w:style w:type="paragraph" w:customStyle="1" w:styleId="968F12B6DEC34A87BC97CB84C79621B3">
    <w:name w:val="968F12B6DEC34A87BC97CB84C79621B3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2A855ACBC9514B039374442285FA42AB">
    <w:name w:val="2A855ACBC9514B039374442285FA42AB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D4C9C284E5E48229BF8EF2ECD3730F3">
    <w:name w:val="4D4C9C284E5E48229BF8EF2ECD3730F3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E2B061032CBE41E98A3F8450AEBEC3BF">
    <w:name w:val="E2B061032CBE41E98A3F8450AEBEC3BF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99FD2BE0A13D4A2C8D06500D21768A621">
    <w:name w:val="99FD2BE0A13D4A2C8D06500D21768A62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5F050308DA6402E92D6A5ED3FC396121">
    <w:name w:val="C5F050308DA6402E92D6A5ED3FC39612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0AC17781B99E45489E559FEAF6F2D87E1">
    <w:name w:val="0AC17781B99E45489E559FEAF6F2D87E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309D60EF0C1F43B8A126B17828CC08AB1">
    <w:name w:val="309D60EF0C1F43B8A126B17828CC08AB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7DB509120184FCA824E57C02EE75AE11">
    <w:name w:val="27DB509120184FCA824E57C02EE75AE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5FB57261A3C48B4BE7DD4151730C45D1">
    <w:name w:val="25FB57261A3C48B4BE7DD4151730C45D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B897DC86C06D48A8879DFEFA92D87C211">
    <w:name w:val="B897DC86C06D48A8879DFEFA92D87C2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C83075C5FE045DCA0FEDCB6E7DBF1691">
    <w:name w:val="CC83075C5FE045DCA0FEDCB6E7DBF169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44646FFA53C041E6B42C7689A43308051">
    <w:name w:val="44646FFA53C041E6B42C7689A433080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BD2EF7AE4B34C79A34EEEC390BDFFA41">
    <w:name w:val="CBD2EF7AE4B34C79A34EEEC390BDFFA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54CCB8C7834E4C848F5EA2B651F1849F1">
    <w:name w:val="54CCB8C7834E4C848F5EA2B651F1849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A0926BA8E344AAAAA6ACE23BF3858D11">
    <w:name w:val="CA0926BA8E344AAAAA6ACE23BF3858D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E90598BEF9AC4F4A9622BF7DAB0C91A6">
    <w:name w:val="E90598BEF9AC4F4A9622BF7DAB0C91A6"/>
    <w:rsid w:val="00DB0B37"/>
  </w:style>
  <w:style w:type="paragraph" w:customStyle="1" w:styleId="EFC2BB7B61904883971889E48CE85CBB">
    <w:name w:val="EFC2BB7B61904883971889E48CE85CBB"/>
    <w:rsid w:val="00DB0B37"/>
  </w:style>
  <w:style w:type="paragraph" w:customStyle="1" w:styleId="1C04B471FA8449D7BBCD2DCBEADEDC17">
    <w:name w:val="1C04B471FA8449D7BBCD2DCBEADEDC17"/>
    <w:rsid w:val="00DB0B37"/>
  </w:style>
  <w:style w:type="paragraph" w:customStyle="1" w:styleId="E159B1FBFAEC4A87B2ACB4F04E4BC592">
    <w:name w:val="E159B1FBFAEC4A87B2ACB4F04E4BC592"/>
    <w:rsid w:val="00DB0B37"/>
  </w:style>
  <w:style w:type="paragraph" w:customStyle="1" w:styleId="05B8D455DE23463FBA0A482E00680C18">
    <w:name w:val="05B8D455DE23463FBA0A482E00680C18"/>
    <w:rsid w:val="00DB0B37"/>
  </w:style>
  <w:style w:type="paragraph" w:customStyle="1" w:styleId="54535721493A4E3DB00E2DE3B71D7C25">
    <w:name w:val="54535721493A4E3DB00E2DE3B71D7C25"/>
    <w:rsid w:val="00DB0B37"/>
  </w:style>
  <w:style w:type="paragraph" w:customStyle="1" w:styleId="06442D20E03E4796A65376EB2AA880F6">
    <w:name w:val="06442D20E03E4796A65376EB2AA880F6"/>
    <w:rsid w:val="00DB0B37"/>
  </w:style>
  <w:style w:type="paragraph" w:customStyle="1" w:styleId="720BD2BDC99241F8BD3EA1D7A342D230">
    <w:name w:val="720BD2BDC99241F8BD3EA1D7A342D230"/>
    <w:rsid w:val="00DB0B37"/>
  </w:style>
  <w:style w:type="paragraph" w:customStyle="1" w:styleId="FBB102A647BF46F2B8D4D36C83D137CE">
    <w:name w:val="FBB102A647BF46F2B8D4D36C83D137CE"/>
    <w:rsid w:val="00DB0B37"/>
  </w:style>
  <w:style w:type="paragraph" w:customStyle="1" w:styleId="15E75AA51B0242FDB7F9A94F2B9CC34E">
    <w:name w:val="15E75AA51B0242FDB7F9A94F2B9CC34E"/>
    <w:rsid w:val="00DB0B37"/>
  </w:style>
  <w:style w:type="paragraph" w:customStyle="1" w:styleId="256F2C7BE0B2487CA593DC0668562145">
    <w:name w:val="256F2C7BE0B2487CA593DC0668562145"/>
    <w:rsid w:val="00DB0B37"/>
  </w:style>
  <w:style w:type="paragraph" w:customStyle="1" w:styleId="8EE2C87250844A0C8B1B3A40AC1C9B0E">
    <w:name w:val="8EE2C87250844A0C8B1B3A40AC1C9B0E"/>
    <w:rsid w:val="00DB0B37"/>
  </w:style>
  <w:style w:type="paragraph" w:customStyle="1" w:styleId="57E009A3F607407AB72AE6BA401F430D">
    <w:name w:val="57E009A3F607407AB72AE6BA401F430D"/>
    <w:rsid w:val="00DB0B37"/>
  </w:style>
  <w:style w:type="paragraph" w:customStyle="1" w:styleId="7E1B1C03869F433791E93A7F4AC5E823">
    <w:name w:val="7E1B1C03869F433791E93A7F4AC5E823"/>
    <w:rsid w:val="00DB0B37"/>
  </w:style>
  <w:style w:type="paragraph" w:customStyle="1" w:styleId="2A0FC9AE519D4C99A7E2F75E587D0EFC">
    <w:name w:val="2A0FC9AE519D4C99A7E2F75E587D0EFC"/>
    <w:rsid w:val="00DB0B37"/>
  </w:style>
  <w:style w:type="paragraph" w:customStyle="1" w:styleId="345460E5125840AE874BF401BA01425F">
    <w:name w:val="345460E5125840AE874BF401BA01425F"/>
    <w:rsid w:val="00DB0B37"/>
  </w:style>
  <w:style w:type="paragraph" w:customStyle="1" w:styleId="FF355676143146D996916D73F129F7A8">
    <w:name w:val="FF355676143146D996916D73F129F7A8"/>
    <w:rsid w:val="00DB0B37"/>
  </w:style>
  <w:style w:type="paragraph" w:customStyle="1" w:styleId="FAE85E71E31D493EBC9C07F7095912F0">
    <w:name w:val="FAE85E71E31D493EBC9C07F7095912F0"/>
    <w:rsid w:val="00DB0B37"/>
  </w:style>
  <w:style w:type="paragraph" w:customStyle="1" w:styleId="F8774BF0CD9242AD95A14CCAA61CC603">
    <w:name w:val="F8774BF0CD9242AD95A14CCAA61CC603"/>
    <w:rsid w:val="00DB0B37"/>
  </w:style>
  <w:style w:type="paragraph" w:customStyle="1" w:styleId="FD3A72F84C4644B5843D721A4373B55E">
    <w:name w:val="FD3A72F84C4644B5843D721A4373B55E"/>
    <w:rsid w:val="00DB0B37"/>
  </w:style>
  <w:style w:type="paragraph" w:customStyle="1" w:styleId="713531301637464BA616247B77B238C4">
    <w:name w:val="713531301637464BA616247B77B238C4"/>
    <w:rsid w:val="00DB0B37"/>
  </w:style>
  <w:style w:type="paragraph" w:customStyle="1" w:styleId="638664A653CA41E7973E4F0272D8FB67">
    <w:name w:val="638664A653CA41E7973E4F0272D8FB67"/>
    <w:rsid w:val="00DB0B37"/>
  </w:style>
  <w:style w:type="paragraph" w:customStyle="1" w:styleId="38BB42AB3CEC4CE380A340CC36AA1BC9">
    <w:name w:val="38BB42AB3CEC4CE380A340CC36AA1BC9"/>
    <w:rsid w:val="00DB0B37"/>
  </w:style>
  <w:style w:type="paragraph" w:customStyle="1" w:styleId="1773E602C862431C80E82BF6E272B692">
    <w:name w:val="1773E602C862431C80E82BF6E272B692"/>
    <w:rsid w:val="00DB0B37"/>
  </w:style>
  <w:style w:type="paragraph" w:customStyle="1" w:styleId="762F5ACA93FE4516A4F91BB0EE48DD02">
    <w:name w:val="762F5ACA93FE4516A4F91BB0EE48DD02"/>
    <w:rsid w:val="00DB0B37"/>
  </w:style>
  <w:style w:type="paragraph" w:customStyle="1" w:styleId="3593DA37CD854F19B6BAF15E3576794B">
    <w:name w:val="3593DA37CD854F19B6BAF15E3576794B"/>
    <w:rsid w:val="00DB0B37"/>
  </w:style>
  <w:style w:type="paragraph" w:customStyle="1" w:styleId="D5BE150D0A98463A9539FD87626BD595">
    <w:name w:val="D5BE150D0A98463A9539FD87626BD595"/>
    <w:rsid w:val="00DB0B37"/>
  </w:style>
  <w:style w:type="paragraph" w:customStyle="1" w:styleId="883BA433B9104533997BF5CB646D03AB">
    <w:name w:val="883BA433B9104533997BF5CB646D03AB"/>
    <w:rsid w:val="00DB0B37"/>
  </w:style>
  <w:style w:type="paragraph" w:customStyle="1" w:styleId="92F2BDE1A9C14DE891DB9C9C818AAFC5">
    <w:name w:val="92F2BDE1A9C14DE891DB9C9C818AAFC5"/>
    <w:rsid w:val="00DB0B37"/>
  </w:style>
  <w:style w:type="paragraph" w:customStyle="1" w:styleId="D53F3D51A6AA44D9AF7B211D4DC614A0">
    <w:name w:val="D53F3D51A6AA44D9AF7B211D4DC614A0"/>
    <w:rsid w:val="00DB0B37"/>
  </w:style>
  <w:style w:type="paragraph" w:customStyle="1" w:styleId="B3513CC102544313A36073EF1B9390DA">
    <w:name w:val="B3513CC102544313A36073EF1B9390DA"/>
    <w:rsid w:val="00DB0B37"/>
  </w:style>
  <w:style w:type="paragraph" w:customStyle="1" w:styleId="AB08891DC4DA4404AA58F183362F9A6C">
    <w:name w:val="AB08891DC4DA4404AA58F183362F9A6C"/>
    <w:rsid w:val="00DB0B37"/>
  </w:style>
  <w:style w:type="paragraph" w:customStyle="1" w:styleId="B11E3A3151BE41FBBAF75DD052ED5A6C">
    <w:name w:val="B11E3A3151BE41FBBAF75DD052ED5A6C"/>
    <w:rsid w:val="00DB0B37"/>
  </w:style>
  <w:style w:type="paragraph" w:customStyle="1" w:styleId="7DC1D21153CB4FAD813CC58FCB5684EC">
    <w:name w:val="7DC1D21153CB4FAD813CC58FCB5684EC"/>
    <w:rsid w:val="00DB0B37"/>
  </w:style>
  <w:style w:type="paragraph" w:customStyle="1" w:styleId="981EF3E225C94D70893690D55F043C85">
    <w:name w:val="981EF3E225C94D70893690D55F043C85"/>
    <w:rsid w:val="00DB0B37"/>
  </w:style>
  <w:style w:type="paragraph" w:customStyle="1" w:styleId="5FF7F42B2881414E8E9D868118130361">
    <w:name w:val="5FF7F42B2881414E8E9D868118130361"/>
    <w:rsid w:val="00DB0B37"/>
  </w:style>
  <w:style w:type="paragraph" w:customStyle="1" w:styleId="0E47C70945764929A894FF166CC47176">
    <w:name w:val="0E47C70945764929A894FF166CC47176"/>
    <w:rsid w:val="00DB0B37"/>
  </w:style>
  <w:style w:type="paragraph" w:customStyle="1" w:styleId="B40F49F5746B4B9B85C9E92293909223">
    <w:name w:val="B40F49F5746B4B9B85C9E92293909223"/>
    <w:rsid w:val="00DB0B37"/>
  </w:style>
  <w:style w:type="paragraph" w:customStyle="1" w:styleId="3CD2FDE2473E4C02A26AF3B703EB4A5E">
    <w:name w:val="3CD2FDE2473E4C02A26AF3B703EB4A5E"/>
    <w:rsid w:val="00DB0B37"/>
  </w:style>
  <w:style w:type="paragraph" w:customStyle="1" w:styleId="F8528C97DB6140E297F9CF257DFF4885">
    <w:name w:val="F8528C97DB6140E297F9CF257DFF4885"/>
    <w:rsid w:val="00DB0B37"/>
  </w:style>
  <w:style w:type="paragraph" w:customStyle="1" w:styleId="2CB26419BBA640B5B0F625BFC925DC86">
    <w:name w:val="2CB26419BBA640B5B0F625BFC925DC86"/>
    <w:rsid w:val="00DB0B37"/>
  </w:style>
  <w:style w:type="paragraph" w:customStyle="1" w:styleId="FAE1F7852346404F9BCE047ADE786424">
    <w:name w:val="FAE1F7852346404F9BCE047ADE786424"/>
    <w:rsid w:val="00DB0B37"/>
  </w:style>
  <w:style w:type="paragraph" w:customStyle="1" w:styleId="E6D96E0D7DF845E3B1E07A4E95105784">
    <w:name w:val="E6D96E0D7DF845E3B1E07A4E95105784"/>
    <w:rsid w:val="00DB0B37"/>
  </w:style>
  <w:style w:type="paragraph" w:customStyle="1" w:styleId="9E0C54A618714B83BD450346231B1359">
    <w:name w:val="9E0C54A618714B83BD450346231B1359"/>
    <w:rsid w:val="00DB0B37"/>
  </w:style>
  <w:style w:type="paragraph" w:customStyle="1" w:styleId="9C0837DF78B84F218F4BF86A53C74EA7">
    <w:name w:val="9C0837DF78B84F218F4BF86A53C74EA7"/>
    <w:rsid w:val="00DB0B37"/>
  </w:style>
  <w:style w:type="paragraph" w:customStyle="1" w:styleId="E91E7C1FD7D34DAB84CBED4E56ACD15B">
    <w:name w:val="E91E7C1FD7D34DAB84CBED4E56ACD15B"/>
    <w:rsid w:val="00DB0B37"/>
  </w:style>
  <w:style w:type="paragraph" w:customStyle="1" w:styleId="3CB99FDD818241088C1160F491E4CD3E">
    <w:name w:val="3CB99FDD818241088C1160F491E4CD3E"/>
    <w:rsid w:val="00DB0B37"/>
  </w:style>
  <w:style w:type="paragraph" w:customStyle="1" w:styleId="04FC4E6186814C4B8DC35497467D4385">
    <w:name w:val="04FC4E6186814C4B8DC35497467D4385"/>
    <w:rsid w:val="00DB0B37"/>
  </w:style>
  <w:style w:type="paragraph" w:customStyle="1" w:styleId="A808075D80584C6CB13CE4D65ECB54A6">
    <w:name w:val="A808075D80584C6CB13CE4D65ECB54A6"/>
    <w:rsid w:val="00DB0B37"/>
  </w:style>
  <w:style w:type="paragraph" w:customStyle="1" w:styleId="00F0422CCB54469CB033C66AF934F739">
    <w:name w:val="00F0422CCB54469CB033C66AF934F739"/>
    <w:rsid w:val="00DB0B37"/>
  </w:style>
  <w:style w:type="paragraph" w:customStyle="1" w:styleId="584F47763402400D880D107B2B5B6CB8">
    <w:name w:val="584F47763402400D880D107B2B5B6CB8"/>
    <w:rsid w:val="00DB0B37"/>
  </w:style>
  <w:style w:type="paragraph" w:customStyle="1" w:styleId="1FBD71FD80054A08B93905F9C2933173">
    <w:name w:val="1FBD71FD80054A08B93905F9C2933173"/>
    <w:rsid w:val="00DB0B37"/>
  </w:style>
  <w:style w:type="paragraph" w:customStyle="1" w:styleId="2C1DC1D0D0D249BB8C427C5251A9604F">
    <w:name w:val="2C1DC1D0D0D249BB8C427C5251A9604F"/>
    <w:rsid w:val="00DB0B37"/>
  </w:style>
  <w:style w:type="paragraph" w:customStyle="1" w:styleId="36D324D00D45499FA08DC78BE1A9BB38">
    <w:name w:val="36D324D00D45499FA08DC78BE1A9BB38"/>
    <w:rsid w:val="006037B7"/>
  </w:style>
  <w:style w:type="paragraph" w:customStyle="1" w:styleId="BE62F25F907546A7A57D9329B694FBFC">
    <w:name w:val="BE62F25F907546A7A57D9329B694FBFC"/>
    <w:rsid w:val="006037B7"/>
  </w:style>
  <w:style w:type="paragraph" w:customStyle="1" w:styleId="99026C5E5FD44DCEBAAD6205C59BC4AE">
    <w:name w:val="99026C5E5FD44DCEBAAD6205C59BC4AE"/>
    <w:rsid w:val="006037B7"/>
  </w:style>
  <w:style w:type="paragraph" w:customStyle="1" w:styleId="674CA9B49B2C4CE9BF7B7D464E8ED56E">
    <w:name w:val="674CA9B49B2C4CE9BF7B7D464E8ED56E"/>
    <w:rsid w:val="006037B7"/>
  </w:style>
  <w:style w:type="paragraph" w:customStyle="1" w:styleId="406F07D42BE04ED187A23D46D4B9CAAC">
    <w:name w:val="406F07D42BE04ED187A23D46D4B9CAAC"/>
    <w:rsid w:val="006037B7"/>
  </w:style>
  <w:style w:type="paragraph" w:customStyle="1" w:styleId="0D86494EFF294BB8AA2FA777425CE07A">
    <w:name w:val="0D86494EFF294BB8AA2FA777425CE07A"/>
    <w:rsid w:val="006037B7"/>
  </w:style>
  <w:style w:type="paragraph" w:customStyle="1" w:styleId="D66C61A5BDAE4D1BA6CD998ED8A7C9A9">
    <w:name w:val="D66C61A5BDAE4D1BA6CD998ED8A7C9A9"/>
    <w:rsid w:val="006037B7"/>
  </w:style>
  <w:style w:type="paragraph" w:customStyle="1" w:styleId="E797B1C0EEEE4EEBB04A2B533CF51E70">
    <w:name w:val="E797B1C0EEEE4EEBB04A2B533CF51E70"/>
    <w:rsid w:val="00254F7B"/>
  </w:style>
  <w:style w:type="paragraph" w:customStyle="1" w:styleId="491E17A60A984CF0B150EEAAF519FAAB">
    <w:name w:val="491E17A60A984CF0B150EEAAF519FAAB"/>
    <w:rsid w:val="00254F7B"/>
  </w:style>
  <w:style w:type="paragraph" w:customStyle="1" w:styleId="2F62618AFD0B4536A76C94399B82977D">
    <w:name w:val="2F62618AFD0B4536A76C94399B82977D"/>
    <w:rsid w:val="00254F7B"/>
  </w:style>
  <w:style w:type="paragraph" w:customStyle="1" w:styleId="F3E25513F5744639A32D6E448F12420E">
    <w:name w:val="F3E25513F5744639A32D6E448F12420E"/>
    <w:rsid w:val="00254F7B"/>
  </w:style>
  <w:style w:type="paragraph" w:customStyle="1" w:styleId="DE437C12EA8740238A548C6D5EBC73EE">
    <w:name w:val="DE437C12EA8740238A548C6D5EBC73EE"/>
    <w:rsid w:val="00254F7B"/>
  </w:style>
  <w:style w:type="paragraph" w:customStyle="1" w:styleId="4A7BBB6A90794647AB0D37553E96AF7B">
    <w:name w:val="4A7BBB6A90794647AB0D37553E96AF7B"/>
    <w:rsid w:val="00254F7B"/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7E17-A801-4EC2-9259-F7C77D58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2</TotalTime>
  <Pages>3</Pages>
  <Words>327</Words>
  <Characters>1803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Mirjam | Geboortezorg Academie</cp:lastModifiedBy>
  <cp:revision>5</cp:revision>
  <cp:lastPrinted>2016-01-15T09:45:00Z</cp:lastPrinted>
  <dcterms:created xsi:type="dcterms:W3CDTF">2019-07-02T09:23:00Z</dcterms:created>
  <dcterms:modified xsi:type="dcterms:W3CDTF">2019-11-27T10:02:00Z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